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ayout w:type="fixed"/>
        <w:tblLook w:val="0000"/>
      </w:tblPr>
      <w:tblGrid>
        <w:gridCol w:w="4064"/>
        <w:gridCol w:w="898"/>
        <w:gridCol w:w="4394"/>
      </w:tblGrid>
      <w:tr w:rsidR="00DB72C3" w:rsidRPr="00060171">
        <w:trPr>
          <w:cantSplit/>
          <w:trHeight w:val="2979"/>
        </w:trPr>
        <w:tc>
          <w:tcPr>
            <w:tcW w:w="4064" w:type="dxa"/>
            <w:vAlign w:val="center"/>
          </w:tcPr>
          <w:p w:rsidR="00DB72C3" w:rsidRPr="00060171" w:rsidRDefault="00DB72C3" w:rsidP="00741886">
            <w:pPr>
              <w:rPr>
                <w:sz w:val="26"/>
                <w:szCs w:val="26"/>
              </w:rPr>
            </w:pPr>
          </w:p>
        </w:tc>
        <w:tc>
          <w:tcPr>
            <w:tcW w:w="898" w:type="dxa"/>
            <w:vAlign w:val="center"/>
          </w:tcPr>
          <w:p w:rsidR="00DB72C3" w:rsidRPr="00060171" w:rsidRDefault="00DB72C3" w:rsidP="00741886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394" w:type="dxa"/>
          </w:tcPr>
          <w:p w:rsidR="00DB72C3" w:rsidRPr="00060171" w:rsidRDefault="00DB72C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Pr="00060171" w:rsidRDefault="00DB72C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Default="00DB72C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DB72C3" w:rsidRDefault="00DB72C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DB72C3" w:rsidRDefault="00DB72C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DB72C3" w:rsidRDefault="00DB72C3" w:rsidP="00741886">
            <w:pPr>
              <w:pStyle w:val="a"/>
              <w:jc w:val="left"/>
              <w:rPr>
                <w:sz w:val="26"/>
                <w:szCs w:val="26"/>
              </w:rPr>
            </w:pPr>
          </w:p>
          <w:p w:rsidR="00DB72C3" w:rsidRDefault="00DB72C3" w:rsidP="00F94CAB">
            <w:pPr>
              <w:pStyle w:val="a"/>
              <w:jc w:val="left"/>
              <w:rPr>
                <w:sz w:val="26"/>
                <w:szCs w:val="26"/>
              </w:rPr>
            </w:pPr>
            <w:r w:rsidRPr="00060171">
              <w:rPr>
                <w:sz w:val="26"/>
                <w:szCs w:val="26"/>
              </w:rPr>
              <w:t>Заказчик:</w:t>
            </w:r>
          </w:p>
          <w:p w:rsidR="00DB72C3" w:rsidRPr="00F94CAB" w:rsidRDefault="00DB72C3" w:rsidP="00F94CAB">
            <w:pPr>
              <w:pStyle w:val="a"/>
              <w:jc w:val="left"/>
              <w:rPr>
                <w:sz w:val="26"/>
                <w:szCs w:val="26"/>
              </w:rPr>
            </w:pPr>
            <w:r>
              <w:rPr>
                <w:b w:val="0"/>
                <w:bCs w:val="0"/>
                <w:kern w:val="0"/>
                <w:sz w:val="26"/>
                <w:szCs w:val="26"/>
              </w:rPr>
              <w:t>Комитет гражданской обороны Ненецкого автономного округа</w:t>
            </w:r>
          </w:p>
          <w:p w:rsidR="00DB72C3" w:rsidRPr="00060171" w:rsidRDefault="00DB72C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Pr="00060171" w:rsidRDefault="00DB72C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ул. Тыко Вылка, д. 2, г. Нарьян-Мар, Ненецкий АО, 1660</w:t>
            </w:r>
            <w:r w:rsidRPr="00060171">
              <w:rPr>
                <w:b w:val="0"/>
                <w:bCs w:val="0"/>
                <w:sz w:val="26"/>
                <w:szCs w:val="26"/>
              </w:rPr>
              <w:t>00</w:t>
            </w:r>
          </w:p>
          <w:p w:rsidR="00DB72C3" w:rsidRPr="00060171" w:rsidRDefault="00DB72C3" w:rsidP="00741886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Pr="00060171" w:rsidRDefault="00DB72C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Pr="00060171" w:rsidRDefault="00DB72C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  <w:p w:rsidR="00DB72C3" w:rsidRPr="00060171" w:rsidRDefault="00DB72C3" w:rsidP="00302BD5">
            <w:pPr>
              <w:pStyle w:val="a"/>
              <w:jc w:val="left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:rsidR="00DB72C3" w:rsidRPr="00060171" w:rsidRDefault="00DB72C3" w:rsidP="00BF71C7">
      <w:pPr>
        <w:pStyle w:val="a"/>
        <w:jc w:val="left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ab/>
      </w:r>
    </w:p>
    <w:p w:rsidR="00DB72C3" w:rsidRPr="00060171" w:rsidRDefault="00DB72C3" w:rsidP="00BF71C7">
      <w:pPr>
        <w:pStyle w:val="a"/>
        <w:jc w:val="left"/>
        <w:rPr>
          <w:b w:val="0"/>
          <w:bCs w:val="0"/>
          <w:color w:val="FF0000"/>
          <w:sz w:val="26"/>
          <w:szCs w:val="26"/>
        </w:rPr>
      </w:pPr>
    </w:p>
    <w:p w:rsidR="00DB72C3" w:rsidRPr="00060171" w:rsidRDefault="00DB72C3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B72C3" w:rsidRPr="00060171" w:rsidRDefault="00DB72C3" w:rsidP="00BF71C7">
      <w:pPr>
        <w:pStyle w:val="a"/>
        <w:jc w:val="left"/>
        <w:rPr>
          <w:b w:val="0"/>
          <w:bCs w:val="0"/>
          <w:sz w:val="26"/>
          <w:szCs w:val="26"/>
        </w:rPr>
      </w:pPr>
    </w:p>
    <w:p w:rsidR="00DB72C3" w:rsidRPr="00060171" w:rsidRDefault="00DB72C3" w:rsidP="00060171">
      <w:pPr>
        <w:rPr>
          <w:sz w:val="26"/>
          <w:szCs w:val="26"/>
        </w:rPr>
      </w:pPr>
    </w:p>
    <w:p w:rsidR="00DB72C3" w:rsidRPr="00060171" w:rsidRDefault="00DB72C3" w:rsidP="00BF71C7">
      <w:pPr>
        <w:jc w:val="center"/>
        <w:rPr>
          <w:sz w:val="26"/>
          <w:szCs w:val="26"/>
        </w:rPr>
      </w:pPr>
    </w:p>
    <w:p w:rsidR="00DB72C3" w:rsidRPr="00060171" w:rsidRDefault="00DB72C3" w:rsidP="00BF71C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РЕШЕНИЕ</w:t>
      </w:r>
    </w:p>
    <w:p w:rsidR="00DB72C3" w:rsidRDefault="00DB72C3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>по результатам</w:t>
      </w:r>
      <w:r>
        <w:rPr>
          <w:b/>
          <w:bCs/>
          <w:sz w:val="26"/>
          <w:szCs w:val="26"/>
        </w:rPr>
        <w:t xml:space="preserve"> внеплановой</w:t>
      </w:r>
      <w:r w:rsidRPr="0006017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проверки </w:t>
      </w:r>
      <w:r w:rsidRPr="00060171">
        <w:rPr>
          <w:b/>
          <w:bCs/>
          <w:sz w:val="26"/>
          <w:szCs w:val="26"/>
        </w:rPr>
        <w:t xml:space="preserve">соблюдения </w:t>
      </w:r>
    </w:p>
    <w:p w:rsidR="00DB72C3" w:rsidRPr="00060171" w:rsidRDefault="00DB72C3" w:rsidP="002061B7">
      <w:pPr>
        <w:jc w:val="center"/>
        <w:rPr>
          <w:b/>
          <w:bCs/>
          <w:sz w:val="26"/>
          <w:szCs w:val="26"/>
        </w:rPr>
      </w:pPr>
      <w:r w:rsidRPr="00060171">
        <w:rPr>
          <w:b/>
          <w:bCs/>
          <w:sz w:val="26"/>
          <w:szCs w:val="26"/>
        </w:rPr>
        <w:t xml:space="preserve">законодательства о размещении заказов </w:t>
      </w:r>
    </w:p>
    <w:p w:rsidR="00DB72C3" w:rsidRDefault="00DB72C3" w:rsidP="002061B7">
      <w:pPr>
        <w:pStyle w:val="a"/>
        <w:jc w:val="right"/>
        <w:rPr>
          <w:sz w:val="26"/>
          <w:szCs w:val="26"/>
        </w:rPr>
      </w:pPr>
    </w:p>
    <w:p w:rsidR="00DB72C3" w:rsidRPr="00060171" w:rsidRDefault="00DB72C3" w:rsidP="002061B7">
      <w:pPr>
        <w:pStyle w:val="a"/>
        <w:jc w:val="right"/>
        <w:rPr>
          <w:sz w:val="26"/>
          <w:szCs w:val="26"/>
        </w:rPr>
      </w:pPr>
      <w:r>
        <w:rPr>
          <w:sz w:val="26"/>
          <w:szCs w:val="26"/>
        </w:rPr>
        <w:t>Дело № 01-48/11</w:t>
      </w:r>
      <w:r w:rsidRPr="00060171">
        <w:rPr>
          <w:sz w:val="26"/>
          <w:szCs w:val="26"/>
        </w:rPr>
        <w:t>-2014</w:t>
      </w:r>
    </w:p>
    <w:p w:rsidR="00DB72C3" w:rsidRPr="00060171" w:rsidRDefault="00DB72C3" w:rsidP="002061B7">
      <w:pPr>
        <w:jc w:val="right"/>
        <w:rPr>
          <w:b/>
          <w:bCs/>
          <w:sz w:val="26"/>
          <w:szCs w:val="26"/>
        </w:rPr>
      </w:pPr>
    </w:p>
    <w:p w:rsidR="00DB72C3" w:rsidRPr="00060171" w:rsidRDefault="00DB72C3" w:rsidP="00D408FC">
      <w:pPr>
        <w:rPr>
          <w:sz w:val="26"/>
          <w:szCs w:val="26"/>
        </w:rPr>
      </w:pPr>
      <w:r>
        <w:rPr>
          <w:sz w:val="26"/>
          <w:szCs w:val="26"/>
        </w:rPr>
        <w:t>«18» сентября</w:t>
      </w:r>
      <w:r w:rsidRPr="00060171">
        <w:rPr>
          <w:sz w:val="26"/>
          <w:szCs w:val="26"/>
        </w:rPr>
        <w:t xml:space="preserve"> 2014 года                           </w:t>
      </w:r>
      <w:r>
        <w:rPr>
          <w:sz w:val="26"/>
          <w:szCs w:val="26"/>
        </w:rPr>
        <w:t xml:space="preserve">                           </w:t>
      </w:r>
      <w:r w:rsidRPr="00060171">
        <w:rPr>
          <w:sz w:val="26"/>
          <w:szCs w:val="26"/>
        </w:rPr>
        <w:t xml:space="preserve">                         г. Нарьян-Мар</w:t>
      </w:r>
    </w:p>
    <w:p w:rsidR="00DB72C3" w:rsidRPr="00060171" w:rsidRDefault="00DB72C3" w:rsidP="00BF71C7">
      <w:pPr>
        <w:jc w:val="both"/>
        <w:rPr>
          <w:sz w:val="26"/>
          <w:szCs w:val="26"/>
        </w:rPr>
      </w:pPr>
    </w:p>
    <w:p w:rsidR="00DB72C3" w:rsidRPr="00527CA3" w:rsidRDefault="00DB72C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Сведения о проверке:</w:t>
      </w:r>
    </w:p>
    <w:p w:rsidR="00DB72C3" w:rsidRPr="00060171" w:rsidRDefault="00DB72C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527CA3">
        <w:rPr>
          <w:b w:val="0"/>
          <w:bCs w:val="0"/>
          <w:sz w:val="26"/>
          <w:szCs w:val="26"/>
        </w:rPr>
        <w:t>Проверка проводилась</w:t>
      </w:r>
      <w:r>
        <w:rPr>
          <w:b w:val="0"/>
          <w:bCs w:val="0"/>
          <w:sz w:val="26"/>
          <w:szCs w:val="26"/>
        </w:rPr>
        <w:t xml:space="preserve"> с 09 сентября по 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года;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Инспекцией Ненецкого УФАС России в соста</w:t>
      </w:r>
      <w:r>
        <w:rPr>
          <w:sz w:val="26"/>
          <w:szCs w:val="26"/>
        </w:rPr>
        <w:t xml:space="preserve">ве: </w:t>
      </w:r>
      <w:r w:rsidRPr="00DB7EFA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B7EFA">
        <w:rPr>
          <w:sz w:val="26"/>
          <w:szCs w:val="26"/>
        </w:rPr>
        <w:t>&gt;</w:t>
      </w:r>
      <w:r>
        <w:rPr>
          <w:sz w:val="26"/>
          <w:szCs w:val="26"/>
        </w:rPr>
        <w:t xml:space="preserve"> - руководитель Инспекции, </w:t>
      </w:r>
      <w:r w:rsidRPr="00DB7EFA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B7EFA">
        <w:rPr>
          <w:sz w:val="26"/>
          <w:szCs w:val="26"/>
        </w:rPr>
        <w:t>&gt;</w:t>
      </w:r>
      <w:r>
        <w:rPr>
          <w:sz w:val="26"/>
          <w:szCs w:val="26"/>
        </w:rPr>
        <w:t xml:space="preserve">; </w:t>
      </w:r>
      <w:r w:rsidRPr="00DB7EFA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DB7EFA">
        <w:rPr>
          <w:sz w:val="26"/>
          <w:szCs w:val="26"/>
        </w:rPr>
        <w:t>&gt;</w:t>
      </w:r>
      <w:r>
        <w:rPr>
          <w:sz w:val="26"/>
          <w:szCs w:val="26"/>
        </w:rPr>
        <w:t xml:space="preserve"> - члены Инспекции;</w:t>
      </w:r>
      <w:r w:rsidRPr="00060171">
        <w:rPr>
          <w:sz w:val="26"/>
          <w:szCs w:val="26"/>
        </w:rPr>
        <w:t xml:space="preserve"> 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Основание</w:t>
      </w:r>
      <w:r w:rsidRPr="00060171">
        <w:rPr>
          <w:sz w:val="26"/>
          <w:szCs w:val="26"/>
        </w:rPr>
        <w:t xml:space="preserve"> </w:t>
      </w:r>
      <w:r>
        <w:rPr>
          <w:sz w:val="26"/>
          <w:szCs w:val="26"/>
        </w:rPr>
        <w:t>для проведения проверки - статья</w:t>
      </w:r>
      <w:r w:rsidRPr="00060171">
        <w:rPr>
          <w:sz w:val="26"/>
          <w:szCs w:val="26"/>
        </w:rPr>
        <w:t xml:space="preserve"> 112 Федерального закона от 05.04.2013 № 44-ФЗ «О контрактной системе в сфере закупок товаров, работ, услуг для обеспечения государствен</w:t>
      </w:r>
      <w:r>
        <w:rPr>
          <w:sz w:val="26"/>
          <w:szCs w:val="26"/>
        </w:rPr>
        <w:t>ных и муниципальных нужд», часть</w:t>
      </w:r>
      <w:r w:rsidRPr="00060171">
        <w:rPr>
          <w:sz w:val="26"/>
          <w:szCs w:val="26"/>
        </w:rPr>
        <w:t xml:space="preserve"> 5 статьи 17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6"/>
          <w:szCs w:val="26"/>
        </w:rPr>
        <w:t xml:space="preserve"> (далее - Закон о размещении заказов),</w:t>
      </w:r>
      <w:r w:rsidRPr="00157E7E">
        <w:rPr>
          <w:sz w:val="26"/>
          <w:szCs w:val="26"/>
        </w:rPr>
        <w:t xml:space="preserve"> </w:t>
      </w:r>
      <w:r>
        <w:rPr>
          <w:sz w:val="26"/>
          <w:szCs w:val="26"/>
        </w:rPr>
        <w:t>поручение ФАС России от 29.07.2014 № АД/30418/14;</w:t>
      </w:r>
    </w:p>
    <w:p w:rsidR="00DB72C3" w:rsidRDefault="00DB72C3" w:rsidP="00F276D5">
      <w:pPr>
        <w:pStyle w:val="a"/>
        <w:tabs>
          <w:tab w:val="left" w:pos="0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>Официальное наименование провер</w:t>
      </w:r>
      <w:r>
        <w:rPr>
          <w:b w:val="0"/>
          <w:bCs w:val="0"/>
          <w:sz w:val="26"/>
          <w:szCs w:val="26"/>
        </w:rPr>
        <w:t>яемой организации – Комитет гражданской обороны Ненецкого автономного округа (далее по тексту – Заказчик);</w:t>
      </w:r>
    </w:p>
    <w:p w:rsidR="00DB72C3" w:rsidRPr="00D82704" w:rsidRDefault="00DB72C3" w:rsidP="00D82704">
      <w:pPr>
        <w:ind w:firstLine="720"/>
        <w:jc w:val="both"/>
        <w:rPr>
          <w:sz w:val="26"/>
          <w:szCs w:val="26"/>
        </w:rPr>
      </w:pPr>
      <w:r w:rsidRPr="00D82704">
        <w:rPr>
          <w:sz w:val="26"/>
          <w:szCs w:val="26"/>
        </w:rPr>
        <w:t xml:space="preserve">Цель проверки: соблюдение Заказчиком законодательства о размещении заказа при проведении открытого аукциона в электронной форме на поставку средств индивидуальной защиты для нужд Комитета гражданской обороны Ненецкого автономного округа, </w:t>
      </w:r>
      <w:r w:rsidRPr="00D82704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извещение</w:t>
      </w:r>
      <w:r w:rsidRPr="00D82704">
        <w:rPr>
          <w:rStyle w:val="iceouttxt1"/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Pr="00D82704">
        <w:rPr>
          <w:sz w:val="26"/>
          <w:szCs w:val="26"/>
        </w:rPr>
        <w:t xml:space="preserve">№ 0184200000613000165; </w:t>
      </w:r>
    </w:p>
    <w:p w:rsidR="00DB72C3" w:rsidRDefault="00DB72C3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 w:rsidRPr="00060171">
        <w:rPr>
          <w:b w:val="0"/>
          <w:bCs w:val="0"/>
          <w:sz w:val="26"/>
          <w:szCs w:val="26"/>
        </w:rPr>
        <w:t xml:space="preserve">Рассмотрение проведено </w:t>
      </w:r>
      <w:r>
        <w:rPr>
          <w:b w:val="0"/>
          <w:bCs w:val="0"/>
          <w:sz w:val="26"/>
          <w:szCs w:val="26"/>
        </w:rPr>
        <w:t>18</w:t>
      </w:r>
      <w:r w:rsidRPr="00060171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sz w:val="26"/>
          <w:szCs w:val="26"/>
        </w:rPr>
        <w:t>сентября 2014 года, представитель Заказчика на рассмотрение дела не явился (извещен).</w:t>
      </w:r>
    </w:p>
    <w:p w:rsidR="00DB72C3" w:rsidRPr="00060171" w:rsidRDefault="00DB72C3" w:rsidP="00F276D5">
      <w:pPr>
        <w:pStyle w:val="a"/>
        <w:tabs>
          <w:tab w:val="left" w:pos="1265"/>
        </w:tabs>
        <w:ind w:firstLine="54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В ходе внеплановой</w:t>
      </w:r>
      <w:r w:rsidRPr="00060171">
        <w:rPr>
          <w:b w:val="0"/>
          <w:bCs w:val="0"/>
          <w:sz w:val="26"/>
          <w:szCs w:val="26"/>
        </w:rPr>
        <w:t xml:space="preserve"> проверки Инспекция</w:t>
      </w:r>
    </w:p>
    <w:p w:rsidR="00DB72C3" w:rsidRPr="00060171" w:rsidRDefault="00DB72C3" w:rsidP="00F276D5">
      <w:pPr>
        <w:ind w:right="-50" w:firstLine="540"/>
        <w:jc w:val="both"/>
        <w:rPr>
          <w:sz w:val="26"/>
          <w:szCs w:val="26"/>
        </w:rPr>
      </w:pPr>
    </w:p>
    <w:p w:rsidR="00DB72C3" w:rsidRDefault="00DB72C3" w:rsidP="00F276D5">
      <w:pPr>
        <w:ind w:right="-50" w:firstLine="540"/>
        <w:jc w:val="center"/>
        <w:rPr>
          <w:sz w:val="26"/>
          <w:szCs w:val="26"/>
        </w:rPr>
      </w:pPr>
    </w:p>
    <w:p w:rsidR="00DB72C3" w:rsidRDefault="00DB72C3" w:rsidP="00F276D5">
      <w:pPr>
        <w:ind w:right="-50"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УСТАНОВИЛА:</w:t>
      </w:r>
    </w:p>
    <w:p w:rsidR="00DB72C3" w:rsidRPr="00060171" w:rsidRDefault="00DB72C3" w:rsidP="00F276D5">
      <w:pPr>
        <w:ind w:right="-50" w:firstLine="540"/>
        <w:jc w:val="center"/>
        <w:rPr>
          <w:sz w:val="26"/>
          <w:szCs w:val="26"/>
        </w:rPr>
      </w:pP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 w:rsidRPr="009210D2">
        <w:rPr>
          <w:sz w:val="26"/>
          <w:szCs w:val="26"/>
        </w:rPr>
        <w:t xml:space="preserve">Согласно информации ФАС России (от 29.07.2014 № АД/30418/14) по </w:t>
      </w:r>
      <w:r>
        <w:rPr>
          <w:sz w:val="26"/>
          <w:szCs w:val="26"/>
        </w:rPr>
        <w:t xml:space="preserve">открытому аукциону с № </w:t>
      </w:r>
      <w:r w:rsidRPr="00D82704">
        <w:rPr>
          <w:sz w:val="26"/>
          <w:szCs w:val="26"/>
        </w:rPr>
        <w:t>0184200000613000165</w:t>
      </w:r>
      <w:r w:rsidRPr="009210D2">
        <w:rPr>
          <w:sz w:val="26"/>
          <w:szCs w:val="26"/>
        </w:rPr>
        <w:t xml:space="preserve"> не прекращено блокиров</w:t>
      </w:r>
      <w:r>
        <w:rPr>
          <w:sz w:val="26"/>
          <w:szCs w:val="26"/>
        </w:rPr>
        <w:t>ание денежных средств участника размещения заказа,</w:t>
      </w:r>
      <w:r w:rsidRPr="009210D2">
        <w:rPr>
          <w:sz w:val="26"/>
          <w:szCs w:val="26"/>
        </w:rPr>
        <w:t xml:space="preserve"> уклонившегося от заключения контракта.</w:t>
      </w:r>
    </w:p>
    <w:p w:rsidR="00DB72C3" w:rsidRPr="00F276D5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8100C">
        <w:rPr>
          <w:sz w:val="26"/>
          <w:szCs w:val="26"/>
        </w:rPr>
        <w:t>Согласно Протоколу</w:t>
      </w:r>
      <w:r>
        <w:rPr>
          <w:color w:val="FF0000"/>
          <w:sz w:val="26"/>
          <w:szCs w:val="26"/>
        </w:rPr>
        <w:t xml:space="preserve"> </w:t>
      </w:r>
      <w:r w:rsidRPr="00B42AB2">
        <w:rPr>
          <w:sz w:val="26"/>
          <w:szCs w:val="26"/>
        </w:rPr>
        <w:t>подведения</w:t>
      </w:r>
      <w:r w:rsidRPr="00150DCC">
        <w:rPr>
          <w:sz w:val="26"/>
          <w:szCs w:val="26"/>
        </w:rPr>
        <w:t xml:space="preserve"> итогов открытого аукциона в электронной форме</w:t>
      </w:r>
      <w:r>
        <w:rPr>
          <w:sz w:val="26"/>
          <w:szCs w:val="26"/>
        </w:rPr>
        <w:t xml:space="preserve"> </w:t>
      </w:r>
      <w:r w:rsidRPr="0099641E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D82704">
        <w:rPr>
          <w:sz w:val="26"/>
          <w:szCs w:val="26"/>
        </w:rPr>
        <w:t>0184200000613000165</w:t>
      </w:r>
      <w:r w:rsidRPr="00F276D5">
        <w:rPr>
          <w:rStyle w:val="iceouttxt1"/>
          <w:rFonts w:ascii="Times New Roman" w:hAnsi="Times New Roman" w:cs="Times New Roman"/>
          <w:sz w:val="26"/>
          <w:szCs w:val="26"/>
        </w:rPr>
        <w:t>-</w:t>
      </w:r>
      <w:r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3 от 03.07</w:t>
      </w:r>
      <w:r w:rsidRPr="00F276D5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.2013</w:t>
      </w:r>
      <w:r w:rsidRPr="00F276D5">
        <w:rPr>
          <w:sz w:val="26"/>
          <w:szCs w:val="26"/>
        </w:rPr>
        <w:t xml:space="preserve"> победителем аукциона признано</w:t>
      </w:r>
      <w:r w:rsidRPr="00F276D5"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ООО «СТК-НАО</w:t>
      </w:r>
      <w:r w:rsidRPr="00F276D5">
        <w:rPr>
          <w:sz w:val="26"/>
          <w:szCs w:val="26"/>
        </w:rPr>
        <w:t>» в соответствии с частью 9 статьи 41.11 Закона о размещении заказов</w:t>
      </w:r>
      <w:r>
        <w:rPr>
          <w:sz w:val="26"/>
          <w:szCs w:val="26"/>
        </w:rPr>
        <w:t>.</w:t>
      </w:r>
    </w:p>
    <w:p w:rsidR="00DB72C3" w:rsidRPr="00F276D5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Согласно извещению о проведении открытого аукциона в электро</w:t>
      </w:r>
      <w:r>
        <w:rPr>
          <w:sz w:val="26"/>
          <w:szCs w:val="26"/>
        </w:rPr>
        <w:t xml:space="preserve">нной форме № </w:t>
      </w:r>
      <w:r w:rsidRPr="00D82704">
        <w:rPr>
          <w:sz w:val="26"/>
          <w:szCs w:val="26"/>
        </w:rPr>
        <w:t>0184200000613000165</w:t>
      </w:r>
      <w:r w:rsidRPr="00F276D5">
        <w:rPr>
          <w:sz w:val="26"/>
          <w:szCs w:val="26"/>
        </w:rPr>
        <w:t xml:space="preserve">, опубликованному на официальном сайте Российской Федерации для размещения информации о размещении заказов на поставки товаров, выполнение работ, оказание услуг </w:t>
      </w:r>
      <w:hyperlink r:id="rId7" w:history="1">
        <w:r w:rsidRPr="00F276D5">
          <w:rPr>
            <w:rStyle w:val="Hyperlink"/>
            <w:sz w:val="26"/>
            <w:szCs w:val="26"/>
            <w:lang w:val="en-US"/>
          </w:rPr>
          <w:t>www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zakupki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gov</w:t>
        </w:r>
        <w:r w:rsidRPr="00F276D5">
          <w:rPr>
            <w:rStyle w:val="Hyperlink"/>
            <w:sz w:val="26"/>
            <w:szCs w:val="26"/>
          </w:rPr>
          <w:t>.</w:t>
        </w:r>
        <w:r w:rsidRPr="00F276D5">
          <w:rPr>
            <w:rStyle w:val="Hyperlink"/>
            <w:sz w:val="26"/>
            <w:szCs w:val="26"/>
            <w:lang w:val="en-US"/>
          </w:rPr>
          <w:t>ru</w:t>
        </w:r>
      </w:hyperlink>
      <w:r w:rsidRPr="00F276D5">
        <w:rPr>
          <w:sz w:val="26"/>
          <w:szCs w:val="26"/>
        </w:rPr>
        <w:t xml:space="preserve"> </w:t>
      </w:r>
      <w:r>
        <w:rPr>
          <w:rStyle w:val="iceouttxt1"/>
          <w:rFonts w:ascii="Times New Roman" w:hAnsi="Times New Roman" w:cs="Times New Roman"/>
          <w:color w:val="auto"/>
          <w:sz w:val="26"/>
          <w:szCs w:val="26"/>
        </w:rPr>
        <w:t>17 июня</w:t>
      </w:r>
      <w:r w:rsidRPr="00F276D5">
        <w:rPr>
          <w:rStyle w:val="iceouttxt1"/>
          <w:rFonts w:ascii="Times New Roman" w:hAnsi="Times New Roman" w:cs="Times New Roman"/>
          <w:color w:val="auto"/>
          <w:sz w:val="26"/>
          <w:szCs w:val="26"/>
        </w:rPr>
        <w:t xml:space="preserve"> 2013 года:</w:t>
      </w:r>
    </w:p>
    <w:p w:rsidR="00DB72C3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Уполномоченный орган-Управление государственного заказа Ненецкого автономного округа;</w:t>
      </w:r>
    </w:p>
    <w:p w:rsidR="00DB72C3" w:rsidRPr="00F276D5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Заказчик –</w:t>
      </w:r>
      <w:r>
        <w:rPr>
          <w:sz w:val="26"/>
          <w:szCs w:val="26"/>
        </w:rPr>
        <w:t xml:space="preserve"> Комитет гражданской обороны Ненецкого автономного округа</w:t>
      </w:r>
      <w:r w:rsidRPr="00F276D5">
        <w:rPr>
          <w:sz w:val="26"/>
          <w:szCs w:val="26"/>
        </w:rPr>
        <w:t>;</w:t>
      </w:r>
    </w:p>
    <w:p w:rsidR="00DB72C3" w:rsidRPr="00F276D5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6D5">
        <w:rPr>
          <w:sz w:val="26"/>
          <w:szCs w:val="26"/>
        </w:rPr>
        <w:t>Предмет к</w:t>
      </w:r>
      <w:r>
        <w:rPr>
          <w:sz w:val="26"/>
          <w:szCs w:val="26"/>
        </w:rPr>
        <w:t>онтракта – поставка</w:t>
      </w:r>
      <w:r w:rsidRPr="00D82704">
        <w:rPr>
          <w:sz w:val="26"/>
          <w:szCs w:val="26"/>
        </w:rPr>
        <w:t xml:space="preserve"> средств индивидуальной защиты для нужд Комитета гражданской обороны Ненецкого автономного округа</w:t>
      </w:r>
      <w:r w:rsidRPr="00F276D5">
        <w:rPr>
          <w:sz w:val="26"/>
          <w:szCs w:val="26"/>
        </w:rPr>
        <w:t>.</w:t>
      </w:r>
    </w:p>
    <w:p w:rsidR="00DB72C3" w:rsidRPr="00F276D5" w:rsidRDefault="00DB72C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материалам дела, 01 августа</w:t>
      </w:r>
      <w:r w:rsidRPr="00F276D5">
        <w:rPr>
          <w:sz w:val="26"/>
          <w:szCs w:val="26"/>
        </w:rPr>
        <w:t xml:space="preserve"> 2013 года в Управление Федеральной антимонопольной службы по Ненецкому автономному округу (далее по тексту – Управление) от Заказчика поступило заявление о включении в реестр недобросовестных поставщиков сведений об участнике размещения заказа, уклонившимся от заключения контракта по результатам открытого аукциона в электро</w:t>
      </w:r>
      <w:r>
        <w:rPr>
          <w:sz w:val="26"/>
          <w:szCs w:val="26"/>
        </w:rPr>
        <w:t xml:space="preserve">нной форме № </w:t>
      </w:r>
      <w:r w:rsidRPr="00D82704">
        <w:rPr>
          <w:sz w:val="26"/>
          <w:szCs w:val="26"/>
        </w:rPr>
        <w:t>0184200000613000165</w:t>
      </w:r>
      <w:r w:rsidRPr="00F276D5">
        <w:rPr>
          <w:sz w:val="26"/>
          <w:szCs w:val="26"/>
        </w:rPr>
        <w:t>.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 w:rsidRPr="00386102">
        <w:rPr>
          <w:sz w:val="26"/>
          <w:szCs w:val="26"/>
        </w:rPr>
        <w:t>По заявлению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указанному </w:t>
      </w:r>
      <w:r>
        <w:rPr>
          <w:sz w:val="26"/>
          <w:szCs w:val="26"/>
        </w:rPr>
        <w:t>в</w:t>
      </w:r>
      <w:r w:rsidRPr="00386102">
        <w:rPr>
          <w:sz w:val="26"/>
          <w:szCs w:val="26"/>
        </w:rPr>
        <w:t>ыше</w:t>
      </w:r>
      <w:r>
        <w:rPr>
          <w:sz w:val="26"/>
          <w:szCs w:val="26"/>
        </w:rPr>
        <w:t>,</w:t>
      </w:r>
      <w:r w:rsidRPr="00386102">
        <w:rPr>
          <w:sz w:val="26"/>
          <w:szCs w:val="26"/>
        </w:rPr>
        <w:t xml:space="preserve"> Управлением была проведена внеплановая провер</w:t>
      </w:r>
      <w:r>
        <w:rPr>
          <w:sz w:val="26"/>
          <w:szCs w:val="26"/>
        </w:rPr>
        <w:t>ка, по результатам которой 08.08</w:t>
      </w:r>
      <w:r w:rsidRPr="00386102">
        <w:rPr>
          <w:sz w:val="26"/>
          <w:szCs w:val="26"/>
        </w:rPr>
        <w:t>.20</w:t>
      </w:r>
      <w:r>
        <w:rPr>
          <w:sz w:val="26"/>
          <w:szCs w:val="26"/>
        </w:rPr>
        <w:t xml:space="preserve">13 </w:t>
      </w:r>
      <w:r w:rsidRPr="00386102">
        <w:rPr>
          <w:sz w:val="26"/>
          <w:szCs w:val="26"/>
        </w:rPr>
        <w:t>было выне</w:t>
      </w:r>
      <w:r>
        <w:rPr>
          <w:sz w:val="26"/>
          <w:szCs w:val="26"/>
        </w:rPr>
        <w:t xml:space="preserve">сено решение по делу № РНП-83-10 о </w:t>
      </w:r>
      <w:r w:rsidRPr="00386102">
        <w:rPr>
          <w:sz w:val="26"/>
          <w:szCs w:val="26"/>
        </w:rPr>
        <w:t>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«СТК-НАО».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Данное решение было направлено Управлением Заказчику и в адрес ООО «СТК-НАО».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Из объяснений Заказчика (исх. № 945 от 12.09.2014) следует, что для разблокирования денежных средств, внесенных в качестве обеспечения заявки ООО «СТК-НАО», Заказчику необходимо выполнить определенные действия и денежные средства будут разблокированы (данные пояснения были даны Заказчику сотрудниками технической поддержки оператора электронной площадки ЗАО «Сбербанк-АСТ»).</w:t>
      </w:r>
    </w:p>
    <w:p w:rsidR="00DB72C3" w:rsidRDefault="00DB72C3" w:rsidP="00F276D5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данном случае, учитывая то, что Законом о размещении заказов не установлена обязанность направлять оператору электронной площадки решение о</w:t>
      </w:r>
      <w:r w:rsidRPr="002958DC">
        <w:rPr>
          <w:sz w:val="26"/>
          <w:szCs w:val="26"/>
        </w:rPr>
        <w:t xml:space="preserve"> </w:t>
      </w:r>
      <w:r w:rsidRPr="00386102">
        <w:rPr>
          <w:sz w:val="26"/>
          <w:szCs w:val="26"/>
        </w:rPr>
        <w:t>невключении</w:t>
      </w:r>
      <w:r>
        <w:rPr>
          <w:sz w:val="26"/>
          <w:szCs w:val="26"/>
        </w:rPr>
        <w:t>/включении</w:t>
      </w:r>
      <w:r w:rsidRPr="00386102">
        <w:rPr>
          <w:sz w:val="26"/>
          <w:szCs w:val="26"/>
        </w:rPr>
        <w:t xml:space="preserve"> сведений </w:t>
      </w:r>
      <w:r>
        <w:rPr>
          <w:sz w:val="26"/>
          <w:szCs w:val="26"/>
        </w:rPr>
        <w:t xml:space="preserve">в отношении участников, </w:t>
      </w:r>
      <w:r w:rsidRPr="00386102">
        <w:rPr>
          <w:sz w:val="26"/>
          <w:szCs w:val="26"/>
        </w:rPr>
        <w:t>в</w:t>
      </w:r>
      <w:r>
        <w:rPr>
          <w:sz w:val="26"/>
          <w:szCs w:val="26"/>
        </w:rPr>
        <w:t>несенных в</w:t>
      </w:r>
      <w:r w:rsidRPr="00386102">
        <w:rPr>
          <w:sz w:val="26"/>
          <w:szCs w:val="26"/>
        </w:rPr>
        <w:t xml:space="preserve"> реестр недобросовестных поставщиков</w:t>
      </w:r>
      <w:r>
        <w:rPr>
          <w:sz w:val="26"/>
          <w:szCs w:val="26"/>
        </w:rPr>
        <w:t>, Инспекция считает, что в действиях Заказчика отсутствуют нарушения законодательства о размещении заказов.</w:t>
      </w:r>
    </w:p>
    <w:p w:rsidR="00DB72C3" w:rsidRPr="00060171" w:rsidRDefault="00DB72C3" w:rsidP="00F276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60171">
        <w:rPr>
          <w:sz w:val="26"/>
          <w:szCs w:val="26"/>
        </w:rPr>
        <w:t>На основании изложенного и руководствуясь статьей 112</w:t>
      </w:r>
      <w:r>
        <w:rPr>
          <w:sz w:val="26"/>
          <w:szCs w:val="26"/>
        </w:rPr>
        <w:t xml:space="preserve"> </w:t>
      </w:r>
      <w:r w:rsidRPr="00060171">
        <w:rPr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</w:t>
      </w:r>
      <w:r>
        <w:rPr>
          <w:sz w:val="26"/>
          <w:szCs w:val="26"/>
        </w:rPr>
        <w:t>ственных и муниципальных нужд»</w:t>
      </w:r>
      <w:r w:rsidRPr="00060171">
        <w:rPr>
          <w:sz w:val="26"/>
          <w:szCs w:val="26"/>
        </w:rPr>
        <w:t xml:space="preserve">, </w:t>
      </w:r>
      <w:hyperlink r:id="rId8" w:history="1">
        <w:r w:rsidRPr="00060171">
          <w:rPr>
            <w:color w:val="0000FF"/>
            <w:sz w:val="26"/>
            <w:szCs w:val="26"/>
          </w:rPr>
          <w:t>частью 5 статьи 17</w:t>
        </w:r>
      </w:hyperlink>
      <w:r w:rsidRPr="00060171">
        <w:rPr>
          <w:sz w:val="26"/>
          <w:szCs w:val="26"/>
        </w:rPr>
        <w:t xml:space="preserve"> Закона о размещении заказов, Инспекция</w:t>
      </w:r>
    </w:p>
    <w:p w:rsidR="00DB72C3" w:rsidRPr="00060171" w:rsidRDefault="00DB72C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B72C3" w:rsidRDefault="00DB72C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60171">
        <w:rPr>
          <w:sz w:val="26"/>
          <w:szCs w:val="26"/>
        </w:rPr>
        <w:t>РЕШИЛА:</w:t>
      </w:r>
    </w:p>
    <w:p w:rsidR="00DB72C3" w:rsidRPr="00060171" w:rsidRDefault="00DB72C3" w:rsidP="00F276D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DB72C3" w:rsidRPr="00060171" w:rsidRDefault="00DB72C3" w:rsidP="00F276D5">
      <w:pPr>
        <w:pStyle w:val="msonormalcxspmiddle"/>
        <w:numPr>
          <w:ilvl w:val="0"/>
          <w:numId w:val="7"/>
        </w:numPr>
        <w:spacing w:before="0" w:beforeAutospacing="0" w:after="0" w:afterAutospacing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д</w:t>
      </w:r>
      <w:r w:rsidRPr="00060171">
        <w:rPr>
          <w:sz w:val="26"/>
          <w:szCs w:val="26"/>
        </w:rPr>
        <w:t xml:space="preserve">ействиях Заказчика </w:t>
      </w:r>
      <w:r>
        <w:rPr>
          <w:sz w:val="26"/>
          <w:szCs w:val="26"/>
        </w:rPr>
        <w:t>признаки нарушения законодательства о размещении заказа отсутствуют.</w:t>
      </w:r>
    </w:p>
    <w:p w:rsidR="00DB72C3" w:rsidRPr="00060171" w:rsidRDefault="00DB72C3" w:rsidP="00F276D5">
      <w:pPr>
        <w:pStyle w:val="msonormalcxspmiddle"/>
        <w:numPr>
          <w:ilvl w:val="0"/>
          <w:numId w:val="7"/>
        </w:numPr>
        <w:ind w:left="0" w:firstLine="5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Заказчику направить оператору электронной площадки ЗАО «Сбербанк-АСТ» </w:t>
      </w:r>
      <w:r w:rsidRPr="00386102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 xml:space="preserve">от 08.08.2013 по делу № РНП-83-10 </w:t>
      </w:r>
      <w:r w:rsidRPr="00386102">
        <w:rPr>
          <w:sz w:val="26"/>
          <w:szCs w:val="26"/>
        </w:rPr>
        <w:t>о включении сведений в реестр недобросовестных поставщиков</w:t>
      </w:r>
      <w:r>
        <w:rPr>
          <w:sz w:val="26"/>
          <w:szCs w:val="26"/>
        </w:rPr>
        <w:t xml:space="preserve"> в отношении ООО «СТК-НАО».</w:t>
      </w:r>
    </w:p>
    <w:p w:rsidR="00DB72C3" w:rsidRPr="00060171" w:rsidRDefault="00DB72C3" w:rsidP="00F276D5">
      <w:pPr>
        <w:ind w:firstLine="540"/>
        <w:jc w:val="both"/>
        <w:rPr>
          <w:i/>
          <w:iCs/>
          <w:sz w:val="26"/>
          <w:szCs w:val="26"/>
        </w:rPr>
      </w:pPr>
      <w:r w:rsidRPr="00060171">
        <w:rPr>
          <w:i/>
          <w:iCs/>
          <w:sz w:val="26"/>
          <w:szCs w:val="26"/>
        </w:rPr>
        <w:t>Настоящее решение может быть обжаловано в судебном порядке в течение трех месяцев со дня его принятия.</w:t>
      </w:r>
    </w:p>
    <w:p w:rsidR="00DB72C3" w:rsidRPr="00060171" w:rsidRDefault="00DB72C3" w:rsidP="00BF71C7">
      <w:pPr>
        <w:ind w:firstLine="709"/>
        <w:jc w:val="both"/>
        <w:rPr>
          <w:i/>
          <w:iCs/>
          <w:sz w:val="26"/>
          <w:szCs w:val="26"/>
        </w:rPr>
      </w:pPr>
    </w:p>
    <w:p w:rsidR="00DB72C3" w:rsidRPr="00DB7EFA" w:rsidRDefault="00DB72C3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Руководитель Инспекции:                                                          </w:t>
      </w:r>
      <w:r>
        <w:rPr>
          <w:sz w:val="26"/>
          <w:szCs w:val="26"/>
        </w:rPr>
        <w:t xml:space="preserve">                  </w:t>
      </w:r>
      <w:r>
        <w:rPr>
          <w:sz w:val="26"/>
          <w:szCs w:val="26"/>
          <w:lang w:val="en-US"/>
        </w:rPr>
        <w:t>&lt;…&gt;</w:t>
      </w:r>
    </w:p>
    <w:p w:rsidR="00DB72C3" w:rsidRPr="00060171" w:rsidRDefault="00DB72C3" w:rsidP="0075477D">
      <w:pPr>
        <w:jc w:val="both"/>
        <w:rPr>
          <w:sz w:val="26"/>
          <w:szCs w:val="26"/>
        </w:rPr>
      </w:pPr>
    </w:p>
    <w:p w:rsidR="00DB72C3" w:rsidRPr="00DB7EFA" w:rsidRDefault="00DB72C3" w:rsidP="0075477D">
      <w:pPr>
        <w:jc w:val="both"/>
        <w:rPr>
          <w:sz w:val="26"/>
          <w:szCs w:val="26"/>
          <w:lang w:val="en-US"/>
        </w:rPr>
      </w:pPr>
      <w:r w:rsidRPr="00060171">
        <w:rPr>
          <w:sz w:val="26"/>
          <w:szCs w:val="26"/>
        </w:rPr>
        <w:t xml:space="preserve">Члены Инспекции:                                                               </w:t>
      </w:r>
      <w:r>
        <w:rPr>
          <w:sz w:val="26"/>
          <w:szCs w:val="26"/>
        </w:rPr>
        <w:t xml:space="preserve">                         </w:t>
      </w:r>
      <w:r>
        <w:rPr>
          <w:sz w:val="26"/>
          <w:szCs w:val="26"/>
          <w:lang w:val="en-US"/>
        </w:rPr>
        <w:t>&lt;…&gt;</w:t>
      </w:r>
    </w:p>
    <w:p w:rsidR="00DB72C3" w:rsidRPr="00060171" w:rsidRDefault="00DB72C3" w:rsidP="00B5024E">
      <w:pPr>
        <w:jc w:val="right"/>
        <w:rPr>
          <w:sz w:val="26"/>
          <w:szCs w:val="26"/>
        </w:rPr>
      </w:pPr>
    </w:p>
    <w:p w:rsidR="00DB72C3" w:rsidRPr="00DB7EFA" w:rsidRDefault="00DB72C3" w:rsidP="00527CA3">
      <w:pP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>
        <w:rPr>
          <w:sz w:val="26"/>
          <w:szCs w:val="26"/>
          <w:lang w:val="en-US"/>
        </w:rPr>
        <w:t>&lt;…&gt;</w:t>
      </w:r>
    </w:p>
    <w:sectPr w:rsidR="00DB72C3" w:rsidRPr="00DB7EFA" w:rsidSect="00C82B93">
      <w:headerReference w:type="default" r:id="rId9"/>
      <w:pgSz w:w="11906" w:h="16838"/>
      <w:pgMar w:top="709" w:right="746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C3" w:rsidRDefault="00DB72C3" w:rsidP="00AB36B3">
      <w:r>
        <w:separator/>
      </w:r>
    </w:p>
  </w:endnote>
  <w:endnote w:type="continuationSeparator" w:id="0">
    <w:p w:rsidR="00DB72C3" w:rsidRDefault="00DB72C3" w:rsidP="00AB3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C3" w:rsidRDefault="00DB72C3" w:rsidP="00AB36B3">
      <w:r>
        <w:separator/>
      </w:r>
    </w:p>
  </w:footnote>
  <w:footnote w:type="continuationSeparator" w:id="0">
    <w:p w:rsidR="00DB72C3" w:rsidRDefault="00DB72C3" w:rsidP="00AB36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2C3" w:rsidRPr="007251F4" w:rsidRDefault="00DB72C3" w:rsidP="00BD12F9">
    <w:pPr>
      <w:pStyle w:val="Header"/>
      <w:framePr w:wrap="auto" w:vAnchor="text" w:hAnchor="margin" w:xAlign="center" w:y="1"/>
      <w:rPr>
        <w:rStyle w:val="PageNumber"/>
        <w:sz w:val="24"/>
        <w:szCs w:val="24"/>
      </w:rPr>
    </w:pPr>
    <w:r w:rsidRPr="007251F4">
      <w:rPr>
        <w:rStyle w:val="PageNumber"/>
        <w:sz w:val="24"/>
        <w:szCs w:val="24"/>
      </w:rPr>
      <w:fldChar w:fldCharType="begin"/>
    </w:r>
    <w:r w:rsidRPr="007251F4">
      <w:rPr>
        <w:rStyle w:val="PageNumber"/>
        <w:sz w:val="24"/>
        <w:szCs w:val="24"/>
      </w:rPr>
      <w:instrText xml:space="preserve">PAGE  </w:instrText>
    </w:r>
    <w:r w:rsidRPr="007251F4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3</w:t>
    </w:r>
    <w:r w:rsidRPr="007251F4">
      <w:rPr>
        <w:rStyle w:val="PageNumber"/>
        <w:sz w:val="24"/>
        <w:szCs w:val="24"/>
      </w:rPr>
      <w:fldChar w:fldCharType="end"/>
    </w:r>
  </w:p>
  <w:p w:rsidR="00DB72C3" w:rsidRDefault="00DB72C3" w:rsidP="007251F4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1ECD"/>
    <w:multiLevelType w:val="hybridMultilevel"/>
    <w:tmpl w:val="306ACFA2"/>
    <w:lvl w:ilvl="0" w:tplc="F1C26432">
      <w:start w:val="1"/>
      <w:numFmt w:val="decimal"/>
      <w:lvlText w:val="%1."/>
      <w:lvlJc w:val="left"/>
      <w:pPr>
        <w:ind w:left="1752" w:hanging="1032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880E8B"/>
    <w:multiLevelType w:val="hybridMultilevel"/>
    <w:tmpl w:val="BBE8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05F38"/>
    <w:multiLevelType w:val="hybridMultilevel"/>
    <w:tmpl w:val="D4484C90"/>
    <w:lvl w:ilvl="0" w:tplc="0046BD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96D27"/>
    <w:multiLevelType w:val="hybridMultilevel"/>
    <w:tmpl w:val="9B101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C87CA0"/>
    <w:multiLevelType w:val="hybridMultilevel"/>
    <w:tmpl w:val="3A4013BC"/>
    <w:lvl w:ilvl="0" w:tplc="473E6D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30A87"/>
    <w:multiLevelType w:val="hybridMultilevel"/>
    <w:tmpl w:val="42BA4AF0"/>
    <w:lvl w:ilvl="0" w:tplc="155A783E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683B6C33"/>
    <w:multiLevelType w:val="hybridMultilevel"/>
    <w:tmpl w:val="A24EFC4A"/>
    <w:lvl w:ilvl="0" w:tplc="809A24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B41467"/>
    <w:multiLevelType w:val="hybridMultilevel"/>
    <w:tmpl w:val="FAA2C184"/>
    <w:lvl w:ilvl="0" w:tplc="9338479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1C7"/>
    <w:rsid w:val="00000954"/>
    <w:rsid w:val="000017FF"/>
    <w:rsid w:val="00001B18"/>
    <w:rsid w:val="00003849"/>
    <w:rsid w:val="000040DD"/>
    <w:rsid w:val="00004F67"/>
    <w:rsid w:val="00005E5D"/>
    <w:rsid w:val="00007057"/>
    <w:rsid w:val="0000731E"/>
    <w:rsid w:val="000073E2"/>
    <w:rsid w:val="00007993"/>
    <w:rsid w:val="000116CD"/>
    <w:rsid w:val="00012173"/>
    <w:rsid w:val="00016E4C"/>
    <w:rsid w:val="000201A1"/>
    <w:rsid w:val="00020B7B"/>
    <w:rsid w:val="0002203B"/>
    <w:rsid w:val="00025142"/>
    <w:rsid w:val="00027B0A"/>
    <w:rsid w:val="00032295"/>
    <w:rsid w:val="00033229"/>
    <w:rsid w:val="00034346"/>
    <w:rsid w:val="000344A8"/>
    <w:rsid w:val="00036679"/>
    <w:rsid w:val="00036CE0"/>
    <w:rsid w:val="00037E6A"/>
    <w:rsid w:val="00041043"/>
    <w:rsid w:val="00041CAB"/>
    <w:rsid w:val="00042A99"/>
    <w:rsid w:val="0004306F"/>
    <w:rsid w:val="0004778E"/>
    <w:rsid w:val="00050292"/>
    <w:rsid w:val="00051C19"/>
    <w:rsid w:val="00051D98"/>
    <w:rsid w:val="00053BFC"/>
    <w:rsid w:val="00053D5A"/>
    <w:rsid w:val="000545B2"/>
    <w:rsid w:val="0005672D"/>
    <w:rsid w:val="000577BA"/>
    <w:rsid w:val="00060171"/>
    <w:rsid w:val="000677E9"/>
    <w:rsid w:val="00070228"/>
    <w:rsid w:val="00070A24"/>
    <w:rsid w:val="000717A7"/>
    <w:rsid w:val="00075BED"/>
    <w:rsid w:val="00075C7B"/>
    <w:rsid w:val="00077153"/>
    <w:rsid w:val="00080003"/>
    <w:rsid w:val="0008100C"/>
    <w:rsid w:val="00082C2F"/>
    <w:rsid w:val="00083768"/>
    <w:rsid w:val="00083AB9"/>
    <w:rsid w:val="00085B26"/>
    <w:rsid w:val="000870B7"/>
    <w:rsid w:val="0009004A"/>
    <w:rsid w:val="00090304"/>
    <w:rsid w:val="00090C85"/>
    <w:rsid w:val="00090E8B"/>
    <w:rsid w:val="00090EE9"/>
    <w:rsid w:val="000912A4"/>
    <w:rsid w:val="00091932"/>
    <w:rsid w:val="00091AE7"/>
    <w:rsid w:val="000929A1"/>
    <w:rsid w:val="00093592"/>
    <w:rsid w:val="0009640A"/>
    <w:rsid w:val="00096DE5"/>
    <w:rsid w:val="000A557D"/>
    <w:rsid w:val="000A5861"/>
    <w:rsid w:val="000A73C6"/>
    <w:rsid w:val="000A7BAA"/>
    <w:rsid w:val="000B175C"/>
    <w:rsid w:val="000B2D59"/>
    <w:rsid w:val="000B42B6"/>
    <w:rsid w:val="000B4DDE"/>
    <w:rsid w:val="000B7D2F"/>
    <w:rsid w:val="000C2736"/>
    <w:rsid w:val="000C2C11"/>
    <w:rsid w:val="000C7EAD"/>
    <w:rsid w:val="000D27BD"/>
    <w:rsid w:val="000D45CE"/>
    <w:rsid w:val="000D50EF"/>
    <w:rsid w:val="000D6AC4"/>
    <w:rsid w:val="000E0A0B"/>
    <w:rsid w:val="000E1BA1"/>
    <w:rsid w:val="000E2389"/>
    <w:rsid w:val="000E2E71"/>
    <w:rsid w:val="000E3509"/>
    <w:rsid w:val="000E432B"/>
    <w:rsid w:val="000E5544"/>
    <w:rsid w:val="000E6398"/>
    <w:rsid w:val="000E6D40"/>
    <w:rsid w:val="000E778D"/>
    <w:rsid w:val="000F00FD"/>
    <w:rsid w:val="000F0E58"/>
    <w:rsid w:val="000F14FB"/>
    <w:rsid w:val="000F2118"/>
    <w:rsid w:val="001026AD"/>
    <w:rsid w:val="0010526F"/>
    <w:rsid w:val="00106302"/>
    <w:rsid w:val="00106AA8"/>
    <w:rsid w:val="00107B20"/>
    <w:rsid w:val="001110C1"/>
    <w:rsid w:val="001115A8"/>
    <w:rsid w:val="00111748"/>
    <w:rsid w:val="00116A37"/>
    <w:rsid w:val="001233F3"/>
    <w:rsid w:val="00125322"/>
    <w:rsid w:val="001266EC"/>
    <w:rsid w:val="00127B9E"/>
    <w:rsid w:val="001324B5"/>
    <w:rsid w:val="00133C86"/>
    <w:rsid w:val="001353B9"/>
    <w:rsid w:val="00136351"/>
    <w:rsid w:val="00137B33"/>
    <w:rsid w:val="0014282C"/>
    <w:rsid w:val="001451E4"/>
    <w:rsid w:val="0014585A"/>
    <w:rsid w:val="00146FD8"/>
    <w:rsid w:val="0015033E"/>
    <w:rsid w:val="00150DCC"/>
    <w:rsid w:val="00151586"/>
    <w:rsid w:val="00154726"/>
    <w:rsid w:val="00156365"/>
    <w:rsid w:val="00157545"/>
    <w:rsid w:val="00157E7E"/>
    <w:rsid w:val="001612D3"/>
    <w:rsid w:val="00164105"/>
    <w:rsid w:val="00166B43"/>
    <w:rsid w:val="00167240"/>
    <w:rsid w:val="00167697"/>
    <w:rsid w:val="00167B61"/>
    <w:rsid w:val="00171D60"/>
    <w:rsid w:val="00172561"/>
    <w:rsid w:val="001767F0"/>
    <w:rsid w:val="001768DB"/>
    <w:rsid w:val="00177922"/>
    <w:rsid w:val="001801B0"/>
    <w:rsid w:val="0018088F"/>
    <w:rsid w:val="001819E3"/>
    <w:rsid w:val="00181CEC"/>
    <w:rsid w:val="00182676"/>
    <w:rsid w:val="00182974"/>
    <w:rsid w:val="00183AE4"/>
    <w:rsid w:val="00184CE7"/>
    <w:rsid w:val="00185397"/>
    <w:rsid w:val="00192D06"/>
    <w:rsid w:val="00194A0C"/>
    <w:rsid w:val="001A06FE"/>
    <w:rsid w:val="001A1AD3"/>
    <w:rsid w:val="001A5A7F"/>
    <w:rsid w:val="001A7519"/>
    <w:rsid w:val="001A755E"/>
    <w:rsid w:val="001A7777"/>
    <w:rsid w:val="001B0813"/>
    <w:rsid w:val="001B085F"/>
    <w:rsid w:val="001B4D96"/>
    <w:rsid w:val="001B5636"/>
    <w:rsid w:val="001B5DB5"/>
    <w:rsid w:val="001B6096"/>
    <w:rsid w:val="001B7456"/>
    <w:rsid w:val="001C0B7F"/>
    <w:rsid w:val="001C45BD"/>
    <w:rsid w:val="001C65F0"/>
    <w:rsid w:val="001C6D18"/>
    <w:rsid w:val="001C76EB"/>
    <w:rsid w:val="001D0B53"/>
    <w:rsid w:val="001D132D"/>
    <w:rsid w:val="001D1C87"/>
    <w:rsid w:val="001D2F76"/>
    <w:rsid w:val="001D3EF6"/>
    <w:rsid w:val="001D7D0D"/>
    <w:rsid w:val="001E1108"/>
    <w:rsid w:val="001E4A9C"/>
    <w:rsid w:val="001E79AE"/>
    <w:rsid w:val="001F07EE"/>
    <w:rsid w:val="001F173A"/>
    <w:rsid w:val="001F1938"/>
    <w:rsid w:val="001F7050"/>
    <w:rsid w:val="001F7AF4"/>
    <w:rsid w:val="00200DB3"/>
    <w:rsid w:val="002014AE"/>
    <w:rsid w:val="00203625"/>
    <w:rsid w:val="00203AFC"/>
    <w:rsid w:val="00203C3D"/>
    <w:rsid w:val="00203FF0"/>
    <w:rsid w:val="002047F5"/>
    <w:rsid w:val="002049EC"/>
    <w:rsid w:val="0020570A"/>
    <w:rsid w:val="002061B7"/>
    <w:rsid w:val="00206FC4"/>
    <w:rsid w:val="00210CDD"/>
    <w:rsid w:val="002117D1"/>
    <w:rsid w:val="00211C98"/>
    <w:rsid w:val="0021543B"/>
    <w:rsid w:val="00217EA3"/>
    <w:rsid w:val="00222513"/>
    <w:rsid w:val="00222695"/>
    <w:rsid w:val="00222718"/>
    <w:rsid w:val="0022399D"/>
    <w:rsid w:val="00223E6F"/>
    <w:rsid w:val="002260C4"/>
    <w:rsid w:val="002302B3"/>
    <w:rsid w:val="00231906"/>
    <w:rsid w:val="00231A8F"/>
    <w:rsid w:val="00232411"/>
    <w:rsid w:val="00237E41"/>
    <w:rsid w:val="00243BCD"/>
    <w:rsid w:val="0024559E"/>
    <w:rsid w:val="00246897"/>
    <w:rsid w:val="0024750B"/>
    <w:rsid w:val="002500D5"/>
    <w:rsid w:val="00251461"/>
    <w:rsid w:val="00251FDD"/>
    <w:rsid w:val="002524D0"/>
    <w:rsid w:val="002534B5"/>
    <w:rsid w:val="0025496C"/>
    <w:rsid w:val="002565E7"/>
    <w:rsid w:val="00260723"/>
    <w:rsid w:val="0026167B"/>
    <w:rsid w:val="002620F6"/>
    <w:rsid w:val="00263064"/>
    <w:rsid w:val="00263184"/>
    <w:rsid w:val="00263397"/>
    <w:rsid w:val="00264017"/>
    <w:rsid w:val="002640EB"/>
    <w:rsid w:val="0027095D"/>
    <w:rsid w:val="00272111"/>
    <w:rsid w:val="002733B4"/>
    <w:rsid w:val="00273623"/>
    <w:rsid w:val="002738BB"/>
    <w:rsid w:val="002739A2"/>
    <w:rsid w:val="00276EFD"/>
    <w:rsid w:val="0028202F"/>
    <w:rsid w:val="0028215A"/>
    <w:rsid w:val="0028364F"/>
    <w:rsid w:val="002866F2"/>
    <w:rsid w:val="0029289F"/>
    <w:rsid w:val="00292B0B"/>
    <w:rsid w:val="00294D38"/>
    <w:rsid w:val="00294E1C"/>
    <w:rsid w:val="002958DC"/>
    <w:rsid w:val="0029636A"/>
    <w:rsid w:val="002967A3"/>
    <w:rsid w:val="002A045B"/>
    <w:rsid w:val="002A12FD"/>
    <w:rsid w:val="002A2DEC"/>
    <w:rsid w:val="002A5860"/>
    <w:rsid w:val="002A5B44"/>
    <w:rsid w:val="002A74E3"/>
    <w:rsid w:val="002B2703"/>
    <w:rsid w:val="002B3B23"/>
    <w:rsid w:val="002C070B"/>
    <w:rsid w:val="002C3A79"/>
    <w:rsid w:val="002C4A65"/>
    <w:rsid w:val="002D1292"/>
    <w:rsid w:val="002D2E22"/>
    <w:rsid w:val="002D2E41"/>
    <w:rsid w:val="002D39F1"/>
    <w:rsid w:val="002D44DA"/>
    <w:rsid w:val="002D4D90"/>
    <w:rsid w:val="002D5236"/>
    <w:rsid w:val="002E1836"/>
    <w:rsid w:val="002E3AF6"/>
    <w:rsid w:val="002E3D49"/>
    <w:rsid w:val="002E3D94"/>
    <w:rsid w:val="002E545C"/>
    <w:rsid w:val="002F1035"/>
    <w:rsid w:val="002F45D5"/>
    <w:rsid w:val="002F5484"/>
    <w:rsid w:val="002F615A"/>
    <w:rsid w:val="00300488"/>
    <w:rsid w:val="00302BD5"/>
    <w:rsid w:val="00303160"/>
    <w:rsid w:val="00304424"/>
    <w:rsid w:val="00304FC6"/>
    <w:rsid w:val="00305F5F"/>
    <w:rsid w:val="0031151F"/>
    <w:rsid w:val="003141D8"/>
    <w:rsid w:val="00314800"/>
    <w:rsid w:val="00317D8D"/>
    <w:rsid w:val="00320492"/>
    <w:rsid w:val="00320D7F"/>
    <w:rsid w:val="00325C57"/>
    <w:rsid w:val="00326192"/>
    <w:rsid w:val="003333E6"/>
    <w:rsid w:val="00334322"/>
    <w:rsid w:val="0033645E"/>
    <w:rsid w:val="00337251"/>
    <w:rsid w:val="00340AA8"/>
    <w:rsid w:val="003425A4"/>
    <w:rsid w:val="003440DD"/>
    <w:rsid w:val="0034471D"/>
    <w:rsid w:val="00344A05"/>
    <w:rsid w:val="00346B58"/>
    <w:rsid w:val="00351521"/>
    <w:rsid w:val="00352213"/>
    <w:rsid w:val="00352287"/>
    <w:rsid w:val="00355E93"/>
    <w:rsid w:val="0035684F"/>
    <w:rsid w:val="00362DA5"/>
    <w:rsid w:val="00364339"/>
    <w:rsid w:val="00365354"/>
    <w:rsid w:val="00366902"/>
    <w:rsid w:val="00370169"/>
    <w:rsid w:val="003717E5"/>
    <w:rsid w:val="00373BE0"/>
    <w:rsid w:val="00377276"/>
    <w:rsid w:val="00382324"/>
    <w:rsid w:val="003831B7"/>
    <w:rsid w:val="00384A9B"/>
    <w:rsid w:val="0038607F"/>
    <w:rsid w:val="00386102"/>
    <w:rsid w:val="00396A16"/>
    <w:rsid w:val="00396DA2"/>
    <w:rsid w:val="003A23F2"/>
    <w:rsid w:val="003A2608"/>
    <w:rsid w:val="003A4151"/>
    <w:rsid w:val="003A4608"/>
    <w:rsid w:val="003A61C4"/>
    <w:rsid w:val="003B1C3A"/>
    <w:rsid w:val="003B1D0F"/>
    <w:rsid w:val="003B3CF2"/>
    <w:rsid w:val="003B4DE2"/>
    <w:rsid w:val="003B6DCA"/>
    <w:rsid w:val="003C1E14"/>
    <w:rsid w:val="003C3005"/>
    <w:rsid w:val="003C5579"/>
    <w:rsid w:val="003C76EC"/>
    <w:rsid w:val="003C783D"/>
    <w:rsid w:val="003C78C2"/>
    <w:rsid w:val="003D45BC"/>
    <w:rsid w:val="003D531E"/>
    <w:rsid w:val="003E0333"/>
    <w:rsid w:val="003E1695"/>
    <w:rsid w:val="003E293C"/>
    <w:rsid w:val="003E4063"/>
    <w:rsid w:val="003E48CD"/>
    <w:rsid w:val="003F010D"/>
    <w:rsid w:val="003F01CD"/>
    <w:rsid w:val="003F15CB"/>
    <w:rsid w:val="003F21CB"/>
    <w:rsid w:val="003F2F8E"/>
    <w:rsid w:val="003F396A"/>
    <w:rsid w:val="003F4A3E"/>
    <w:rsid w:val="003F4D96"/>
    <w:rsid w:val="0040279F"/>
    <w:rsid w:val="004028F6"/>
    <w:rsid w:val="004029E3"/>
    <w:rsid w:val="00403299"/>
    <w:rsid w:val="00403EF0"/>
    <w:rsid w:val="0040419A"/>
    <w:rsid w:val="00404613"/>
    <w:rsid w:val="004057D5"/>
    <w:rsid w:val="00405CD2"/>
    <w:rsid w:val="00407A09"/>
    <w:rsid w:val="004108FE"/>
    <w:rsid w:val="00411A7F"/>
    <w:rsid w:val="004131F8"/>
    <w:rsid w:val="00420584"/>
    <w:rsid w:val="00420788"/>
    <w:rsid w:val="00420B79"/>
    <w:rsid w:val="0042187E"/>
    <w:rsid w:val="00421F9B"/>
    <w:rsid w:val="00422617"/>
    <w:rsid w:val="00422FAF"/>
    <w:rsid w:val="00426610"/>
    <w:rsid w:val="00426F66"/>
    <w:rsid w:val="00435406"/>
    <w:rsid w:val="004358DF"/>
    <w:rsid w:val="004359BB"/>
    <w:rsid w:val="00437A6A"/>
    <w:rsid w:val="00443B35"/>
    <w:rsid w:val="00444CBE"/>
    <w:rsid w:val="00444F94"/>
    <w:rsid w:val="004450F5"/>
    <w:rsid w:val="00450643"/>
    <w:rsid w:val="00453897"/>
    <w:rsid w:val="00453E16"/>
    <w:rsid w:val="004544AA"/>
    <w:rsid w:val="00454E4F"/>
    <w:rsid w:val="00457816"/>
    <w:rsid w:val="00457F18"/>
    <w:rsid w:val="0046314F"/>
    <w:rsid w:val="0046491E"/>
    <w:rsid w:val="00472602"/>
    <w:rsid w:val="004737B0"/>
    <w:rsid w:val="00475336"/>
    <w:rsid w:val="004758F9"/>
    <w:rsid w:val="00491BB7"/>
    <w:rsid w:val="004925F7"/>
    <w:rsid w:val="004938FF"/>
    <w:rsid w:val="00494286"/>
    <w:rsid w:val="0049557E"/>
    <w:rsid w:val="00495F07"/>
    <w:rsid w:val="00496F3B"/>
    <w:rsid w:val="004972DE"/>
    <w:rsid w:val="00497ABC"/>
    <w:rsid w:val="00497BEE"/>
    <w:rsid w:val="004A17FD"/>
    <w:rsid w:val="004A2400"/>
    <w:rsid w:val="004A2556"/>
    <w:rsid w:val="004B135A"/>
    <w:rsid w:val="004B1DF7"/>
    <w:rsid w:val="004B2EB0"/>
    <w:rsid w:val="004B4863"/>
    <w:rsid w:val="004B53E9"/>
    <w:rsid w:val="004B7A45"/>
    <w:rsid w:val="004C1CFF"/>
    <w:rsid w:val="004C2367"/>
    <w:rsid w:val="004C2572"/>
    <w:rsid w:val="004C3889"/>
    <w:rsid w:val="004C42B4"/>
    <w:rsid w:val="004D5907"/>
    <w:rsid w:val="004E5C2E"/>
    <w:rsid w:val="004F06F4"/>
    <w:rsid w:val="004F24D5"/>
    <w:rsid w:val="004F27C9"/>
    <w:rsid w:val="004F4986"/>
    <w:rsid w:val="004F4E95"/>
    <w:rsid w:val="004F56F5"/>
    <w:rsid w:val="004F57BD"/>
    <w:rsid w:val="004F6E78"/>
    <w:rsid w:val="004F77C0"/>
    <w:rsid w:val="005005B4"/>
    <w:rsid w:val="005008D3"/>
    <w:rsid w:val="005021C0"/>
    <w:rsid w:val="00503CB7"/>
    <w:rsid w:val="00503E29"/>
    <w:rsid w:val="00505438"/>
    <w:rsid w:val="005069AF"/>
    <w:rsid w:val="0050757F"/>
    <w:rsid w:val="00512BCE"/>
    <w:rsid w:val="005135AE"/>
    <w:rsid w:val="005160A1"/>
    <w:rsid w:val="00516CF6"/>
    <w:rsid w:val="00520018"/>
    <w:rsid w:val="005206B6"/>
    <w:rsid w:val="00521716"/>
    <w:rsid w:val="00523397"/>
    <w:rsid w:val="005243A7"/>
    <w:rsid w:val="005250AB"/>
    <w:rsid w:val="00527CA3"/>
    <w:rsid w:val="0053362A"/>
    <w:rsid w:val="00533D5E"/>
    <w:rsid w:val="00535B33"/>
    <w:rsid w:val="0053668B"/>
    <w:rsid w:val="00536955"/>
    <w:rsid w:val="00537B3D"/>
    <w:rsid w:val="0054048B"/>
    <w:rsid w:val="0054130E"/>
    <w:rsid w:val="00541375"/>
    <w:rsid w:val="005434F0"/>
    <w:rsid w:val="00543DEC"/>
    <w:rsid w:val="00544C78"/>
    <w:rsid w:val="00545690"/>
    <w:rsid w:val="005456B8"/>
    <w:rsid w:val="00547EDF"/>
    <w:rsid w:val="00551BE3"/>
    <w:rsid w:val="00551C16"/>
    <w:rsid w:val="00552B31"/>
    <w:rsid w:val="0055394C"/>
    <w:rsid w:val="00555794"/>
    <w:rsid w:val="0055605C"/>
    <w:rsid w:val="0055745A"/>
    <w:rsid w:val="00563EB7"/>
    <w:rsid w:val="00565623"/>
    <w:rsid w:val="0056721D"/>
    <w:rsid w:val="00567253"/>
    <w:rsid w:val="00573BCF"/>
    <w:rsid w:val="00573CFA"/>
    <w:rsid w:val="00573D50"/>
    <w:rsid w:val="00574569"/>
    <w:rsid w:val="0057681C"/>
    <w:rsid w:val="00581055"/>
    <w:rsid w:val="005859EC"/>
    <w:rsid w:val="005860FF"/>
    <w:rsid w:val="0059408C"/>
    <w:rsid w:val="00596047"/>
    <w:rsid w:val="005967E4"/>
    <w:rsid w:val="00596D3D"/>
    <w:rsid w:val="005A0D88"/>
    <w:rsid w:val="005A234D"/>
    <w:rsid w:val="005A47C4"/>
    <w:rsid w:val="005A7F1C"/>
    <w:rsid w:val="005B5861"/>
    <w:rsid w:val="005B59AE"/>
    <w:rsid w:val="005B660C"/>
    <w:rsid w:val="005C050C"/>
    <w:rsid w:val="005C0938"/>
    <w:rsid w:val="005C0F41"/>
    <w:rsid w:val="005C2A45"/>
    <w:rsid w:val="005C2DE6"/>
    <w:rsid w:val="005C2FA8"/>
    <w:rsid w:val="005C42CE"/>
    <w:rsid w:val="005C7362"/>
    <w:rsid w:val="005C7E38"/>
    <w:rsid w:val="005D1190"/>
    <w:rsid w:val="005D162B"/>
    <w:rsid w:val="005D2492"/>
    <w:rsid w:val="005D3802"/>
    <w:rsid w:val="005E2218"/>
    <w:rsid w:val="005E2442"/>
    <w:rsid w:val="005E5E65"/>
    <w:rsid w:val="005E6E46"/>
    <w:rsid w:val="005F1E9A"/>
    <w:rsid w:val="005F6931"/>
    <w:rsid w:val="00601D2F"/>
    <w:rsid w:val="00604775"/>
    <w:rsid w:val="0060479E"/>
    <w:rsid w:val="00607D14"/>
    <w:rsid w:val="00610851"/>
    <w:rsid w:val="00611EF4"/>
    <w:rsid w:val="00617D4D"/>
    <w:rsid w:val="00621F22"/>
    <w:rsid w:val="0062288B"/>
    <w:rsid w:val="00623233"/>
    <w:rsid w:val="0062385C"/>
    <w:rsid w:val="006249D0"/>
    <w:rsid w:val="00624F06"/>
    <w:rsid w:val="006269BF"/>
    <w:rsid w:val="006301D5"/>
    <w:rsid w:val="006339F0"/>
    <w:rsid w:val="0063526E"/>
    <w:rsid w:val="0063615F"/>
    <w:rsid w:val="006368E0"/>
    <w:rsid w:val="00636D2B"/>
    <w:rsid w:val="006416C8"/>
    <w:rsid w:val="00641DDA"/>
    <w:rsid w:val="00643981"/>
    <w:rsid w:val="00643CF7"/>
    <w:rsid w:val="006449C8"/>
    <w:rsid w:val="006464CB"/>
    <w:rsid w:val="00647B0A"/>
    <w:rsid w:val="00650555"/>
    <w:rsid w:val="00650B21"/>
    <w:rsid w:val="00652606"/>
    <w:rsid w:val="00652707"/>
    <w:rsid w:val="00654E8C"/>
    <w:rsid w:val="00655AEC"/>
    <w:rsid w:val="00660CBA"/>
    <w:rsid w:val="00660D1A"/>
    <w:rsid w:val="00663DD4"/>
    <w:rsid w:val="00665C23"/>
    <w:rsid w:val="006671A4"/>
    <w:rsid w:val="006675D2"/>
    <w:rsid w:val="00671D98"/>
    <w:rsid w:val="00672CF5"/>
    <w:rsid w:val="00674004"/>
    <w:rsid w:val="00674BF3"/>
    <w:rsid w:val="0067515C"/>
    <w:rsid w:val="00675A62"/>
    <w:rsid w:val="00677185"/>
    <w:rsid w:val="00677F38"/>
    <w:rsid w:val="00682D7A"/>
    <w:rsid w:val="0068346C"/>
    <w:rsid w:val="00687D56"/>
    <w:rsid w:val="00690396"/>
    <w:rsid w:val="006941CA"/>
    <w:rsid w:val="00694B94"/>
    <w:rsid w:val="00694CEB"/>
    <w:rsid w:val="006A00C6"/>
    <w:rsid w:val="006A292E"/>
    <w:rsid w:val="006A384F"/>
    <w:rsid w:val="006A3A10"/>
    <w:rsid w:val="006A45E5"/>
    <w:rsid w:val="006A6F7E"/>
    <w:rsid w:val="006A776D"/>
    <w:rsid w:val="006A7B70"/>
    <w:rsid w:val="006B0E03"/>
    <w:rsid w:val="006B62AB"/>
    <w:rsid w:val="006B64AE"/>
    <w:rsid w:val="006C1009"/>
    <w:rsid w:val="006C2373"/>
    <w:rsid w:val="006C3888"/>
    <w:rsid w:val="006C7C26"/>
    <w:rsid w:val="006C7DCB"/>
    <w:rsid w:val="006D0490"/>
    <w:rsid w:val="006D132D"/>
    <w:rsid w:val="006D1C39"/>
    <w:rsid w:val="006D4690"/>
    <w:rsid w:val="006D4EF3"/>
    <w:rsid w:val="006E0465"/>
    <w:rsid w:val="006E1D2F"/>
    <w:rsid w:val="006E5BD8"/>
    <w:rsid w:val="006E5E3D"/>
    <w:rsid w:val="006E63E1"/>
    <w:rsid w:val="006F1CD3"/>
    <w:rsid w:val="006F6B45"/>
    <w:rsid w:val="007008B7"/>
    <w:rsid w:val="0070476B"/>
    <w:rsid w:val="00706DDA"/>
    <w:rsid w:val="00707CE2"/>
    <w:rsid w:val="0071007B"/>
    <w:rsid w:val="00711971"/>
    <w:rsid w:val="007142B1"/>
    <w:rsid w:val="007144CA"/>
    <w:rsid w:val="00714B9A"/>
    <w:rsid w:val="0071524D"/>
    <w:rsid w:val="007173B0"/>
    <w:rsid w:val="007251F4"/>
    <w:rsid w:val="00725909"/>
    <w:rsid w:val="00726053"/>
    <w:rsid w:val="00726BE4"/>
    <w:rsid w:val="00727F8D"/>
    <w:rsid w:val="007301C6"/>
    <w:rsid w:val="0073049E"/>
    <w:rsid w:val="007304FB"/>
    <w:rsid w:val="007327D8"/>
    <w:rsid w:val="0073319B"/>
    <w:rsid w:val="00736D82"/>
    <w:rsid w:val="00741886"/>
    <w:rsid w:val="00741F5C"/>
    <w:rsid w:val="007452E4"/>
    <w:rsid w:val="0075477D"/>
    <w:rsid w:val="0075681D"/>
    <w:rsid w:val="0076090B"/>
    <w:rsid w:val="00760988"/>
    <w:rsid w:val="007641CF"/>
    <w:rsid w:val="00765DCF"/>
    <w:rsid w:val="0076639D"/>
    <w:rsid w:val="00767E2A"/>
    <w:rsid w:val="00774BEA"/>
    <w:rsid w:val="007776F7"/>
    <w:rsid w:val="0078015B"/>
    <w:rsid w:val="00781842"/>
    <w:rsid w:val="007818A0"/>
    <w:rsid w:val="007826D6"/>
    <w:rsid w:val="00783084"/>
    <w:rsid w:val="007856B9"/>
    <w:rsid w:val="00787AFD"/>
    <w:rsid w:val="007927D0"/>
    <w:rsid w:val="00792D9B"/>
    <w:rsid w:val="007931F5"/>
    <w:rsid w:val="00794845"/>
    <w:rsid w:val="00795280"/>
    <w:rsid w:val="007978CF"/>
    <w:rsid w:val="007A0594"/>
    <w:rsid w:val="007A3135"/>
    <w:rsid w:val="007A3179"/>
    <w:rsid w:val="007A3941"/>
    <w:rsid w:val="007A7854"/>
    <w:rsid w:val="007B03C4"/>
    <w:rsid w:val="007B30D8"/>
    <w:rsid w:val="007B613E"/>
    <w:rsid w:val="007B6C35"/>
    <w:rsid w:val="007B6C9B"/>
    <w:rsid w:val="007B6E74"/>
    <w:rsid w:val="007B71D7"/>
    <w:rsid w:val="007C0ADE"/>
    <w:rsid w:val="007C2A92"/>
    <w:rsid w:val="007C3ECD"/>
    <w:rsid w:val="007C4085"/>
    <w:rsid w:val="007C60E5"/>
    <w:rsid w:val="007D41ED"/>
    <w:rsid w:val="007D5A4B"/>
    <w:rsid w:val="007D73D3"/>
    <w:rsid w:val="007E06D1"/>
    <w:rsid w:val="007E08D2"/>
    <w:rsid w:val="007E0ABE"/>
    <w:rsid w:val="007E377A"/>
    <w:rsid w:val="007E3AAF"/>
    <w:rsid w:val="007E4E7D"/>
    <w:rsid w:val="007E560A"/>
    <w:rsid w:val="007E5679"/>
    <w:rsid w:val="007F0EB4"/>
    <w:rsid w:val="007F230C"/>
    <w:rsid w:val="007F5705"/>
    <w:rsid w:val="007F768C"/>
    <w:rsid w:val="008012A9"/>
    <w:rsid w:val="00801FB0"/>
    <w:rsid w:val="00802788"/>
    <w:rsid w:val="00802E68"/>
    <w:rsid w:val="008052F5"/>
    <w:rsid w:val="00807F51"/>
    <w:rsid w:val="0081073E"/>
    <w:rsid w:val="00810F59"/>
    <w:rsid w:val="00824F4E"/>
    <w:rsid w:val="00825358"/>
    <w:rsid w:val="00826785"/>
    <w:rsid w:val="00826B86"/>
    <w:rsid w:val="0083059F"/>
    <w:rsid w:val="008343EE"/>
    <w:rsid w:val="00835F94"/>
    <w:rsid w:val="008375E5"/>
    <w:rsid w:val="00840226"/>
    <w:rsid w:val="00840EEA"/>
    <w:rsid w:val="0084785B"/>
    <w:rsid w:val="00852C58"/>
    <w:rsid w:val="00854BE8"/>
    <w:rsid w:val="00855633"/>
    <w:rsid w:val="0085795F"/>
    <w:rsid w:val="008612F9"/>
    <w:rsid w:val="008720C1"/>
    <w:rsid w:val="008724D7"/>
    <w:rsid w:val="00872611"/>
    <w:rsid w:val="00873CB7"/>
    <w:rsid w:val="008744C3"/>
    <w:rsid w:val="00874C6C"/>
    <w:rsid w:val="008767D3"/>
    <w:rsid w:val="00880255"/>
    <w:rsid w:val="00880B99"/>
    <w:rsid w:val="008821FF"/>
    <w:rsid w:val="00882BA6"/>
    <w:rsid w:val="008832BE"/>
    <w:rsid w:val="0088552E"/>
    <w:rsid w:val="00891CEC"/>
    <w:rsid w:val="008956CB"/>
    <w:rsid w:val="00897874"/>
    <w:rsid w:val="008A15B2"/>
    <w:rsid w:val="008A34A8"/>
    <w:rsid w:val="008A6F87"/>
    <w:rsid w:val="008B5C34"/>
    <w:rsid w:val="008B6AD5"/>
    <w:rsid w:val="008C678E"/>
    <w:rsid w:val="008C7720"/>
    <w:rsid w:val="008D0A5F"/>
    <w:rsid w:val="008D582D"/>
    <w:rsid w:val="008D7F70"/>
    <w:rsid w:val="008E266D"/>
    <w:rsid w:val="008E5C62"/>
    <w:rsid w:val="008F3AD0"/>
    <w:rsid w:val="008F54FC"/>
    <w:rsid w:val="008F5642"/>
    <w:rsid w:val="008F6ADE"/>
    <w:rsid w:val="008F6B5E"/>
    <w:rsid w:val="008F6FA3"/>
    <w:rsid w:val="008F7382"/>
    <w:rsid w:val="00903F3D"/>
    <w:rsid w:val="0090708E"/>
    <w:rsid w:val="009074BE"/>
    <w:rsid w:val="00910AE6"/>
    <w:rsid w:val="0091185F"/>
    <w:rsid w:val="009118B5"/>
    <w:rsid w:val="0091471F"/>
    <w:rsid w:val="00914EA4"/>
    <w:rsid w:val="00917A6A"/>
    <w:rsid w:val="00920F69"/>
    <w:rsid w:val="009210D2"/>
    <w:rsid w:val="009255B6"/>
    <w:rsid w:val="009307EF"/>
    <w:rsid w:val="00931ADC"/>
    <w:rsid w:val="009336A2"/>
    <w:rsid w:val="00934AF4"/>
    <w:rsid w:val="00934FD1"/>
    <w:rsid w:val="009360EC"/>
    <w:rsid w:val="0094060D"/>
    <w:rsid w:val="009412AD"/>
    <w:rsid w:val="009444C9"/>
    <w:rsid w:val="00944570"/>
    <w:rsid w:val="00944A35"/>
    <w:rsid w:val="00945EDB"/>
    <w:rsid w:val="00953B33"/>
    <w:rsid w:val="009541A1"/>
    <w:rsid w:val="00954AD3"/>
    <w:rsid w:val="009561D4"/>
    <w:rsid w:val="00956B34"/>
    <w:rsid w:val="0095772D"/>
    <w:rsid w:val="009603F3"/>
    <w:rsid w:val="00960FE4"/>
    <w:rsid w:val="0096137E"/>
    <w:rsid w:val="00962A82"/>
    <w:rsid w:val="00964516"/>
    <w:rsid w:val="00970F6B"/>
    <w:rsid w:val="00971FEA"/>
    <w:rsid w:val="0097427F"/>
    <w:rsid w:val="00980BF0"/>
    <w:rsid w:val="0098156C"/>
    <w:rsid w:val="009834D9"/>
    <w:rsid w:val="00987B4A"/>
    <w:rsid w:val="009917EE"/>
    <w:rsid w:val="009922B6"/>
    <w:rsid w:val="00993A73"/>
    <w:rsid w:val="00993DE7"/>
    <w:rsid w:val="0099481F"/>
    <w:rsid w:val="0099641E"/>
    <w:rsid w:val="00996584"/>
    <w:rsid w:val="009968E5"/>
    <w:rsid w:val="009976C3"/>
    <w:rsid w:val="009A06E9"/>
    <w:rsid w:val="009A5E45"/>
    <w:rsid w:val="009B2344"/>
    <w:rsid w:val="009B24A4"/>
    <w:rsid w:val="009B351D"/>
    <w:rsid w:val="009B418E"/>
    <w:rsid w:val="009B5A6E"/>
    <w:rsid w:val="009B61DA"/>
    <w:rsid w:val="009B704D"/>
    <w:rsid w:val="009B79E0"/>
    <w:rsid w:val="009C07FF"/>
    <w:rsid w:val="009C24A5"/>
    <w:rsid w:val="009C2BAA"/>
    <w:rsid w:val="009C3416"/>
    <w:rsid w:val="009C7168"/>
    <w:rsid w:val="009C725F"/>
    <w:rsid w:val="009D136B"/>
    <w:rsid w:val="009D339E"/>
    <w:rsid w:val="009D349E"/>
    <w:rsid w:val="009E4E58"/>
    <w:rsid w:val="009E5645"/>
    <w:rsid w:val="009E6E98"/>
    <w:rsid w:val="009E7294"/>
    <w:rsid w:val="009F1003"/>
    <w:rsid w:val="009F1761"/>
    <w:rsid w:val="009F5A0F"/>
    <w:rsid w:val="009F6C4A"/>
    <w:rsid w:val="009F7D9D"/>
    <w:rsid w:val="00A02DAF"/>
    <w:rsid w:val="00A050F1"/>
    <w:rsid w:val="00A0568D"/>
    <w:rsid w:val="00A110EA"/>
    <w:rsid w:val="00A125F1"/>
    <w:rsid w:val="00A12D35"/>
    <w:rsid w:val="00A1310F"/>
    <w:rsid w:val="00A15888"/>
    <w:rsid w:val="00A15E6F"/>
    <w:rsid w:val="00A20758"/>
    <w:rsid w:val="00A21346"/>
    <w:rsid w:val="00A24988"/>
    <w:rsid w:val="00A24DEF"/>
    <w:rsid w:val="00A26CE1"/>
    <w:rsid w:val="00A2718E"/>
    <w:rsid w:val="00A315EF"/>
    <w:rsid w:val="00A3369D"/>
    <w:rsid w:val="00A34140"/>
    <w:rsid w:val="00A37831"/>
    <w:rsid w:val="00A41039"/>
    <w:rsid w:val="00A41E7A"/>
    <w:rsid w:val="00A432F8"/>
    <w:rsid w:val="00A43364"/>
    <w:rsid w:val="00A44400"/>
    <w:rsid w:val="00A44CF7"/>
    <w:rsid w:val="00A45836"/>
    <w:rsid w:val="00A45BB6"/>
    <w:rsid w:val="00A46E92"/>
    <w:rsid w:val="00A4724B"/>
    <w:rsid w:val="00A50091"/>
    <w:rsid w:val="00A530CA"/>
    <w:rsid w:val="00A54180"/>
    <w:rsid w:val="00A542A5"/>
    <w:rsid w:val="00A562A7"/>
    <w:rsid w:val="00A56EE3"/>
    <w:rsid w:val="00A61A96"/>
    <w:rsid w:val="00A61D46"/>
    <w:rsid w:val="00A62F21"/>
    <w:rsid w:val="00A631FC"/>
    <w:rsid w:val="00A6349F"/>
    <w:rsid w:val="00A659B3"/>
    <w:rsid w:val="00A65C60"/>
    <w:rsid w:val="00A66E2B"/>
    <w:rsid w:val="00A6726E"/>
    <w:rsid w:val="00A705BE"/>
    <w:rsid w:val="00A70F96"/>
    <w:rsid w:val="00A73984"/>
    <w:rsid w:val="00A745ED"/>
    <w:rsid w:val="00A74835"/>
    <w:rsid w:val="00A74A2C"/>
    <w:rsid w:val="00A75F0F"/>
    <w:rsid w:val="00A76C7B"/>
    <w:rsid w:val="00A7761C"/>
    <w:rsid w:val="00A80B18"/>
    <w:rsid w:val="00A813C0"/>
    <w:rsid w:val="00A84689"/>
    <w:rsid w:val="00A90919"/>
    <w:rsid w:val="00AA04BD"/>
    <w:rsid w:val="00AA1808"/>
    <w:rsid w:val="00AA3139"/>
    <w:rsid w:val="00AA3FBD"/>
    <w:rsid w:val="00AA4857"/>
    <w:rsid w:val="00AA53A6"/>
    <w:rsid w:val="00AA56AD"/>
    <w:rsid w:val="00AB36B3"/>
    <w:rsid w:val="00AB4CCB"/>
    <w:rsid w:val="00AB5869"/>
    <w:rsid w:val="00AB5A41"/>
    <w:rsid w:val="00AB6599"/>
    <w:rsid w:val="00AC00EA"/>
    <w:rsid w:val="00AC06DE"/>
    <w:rsid w:val="00AC074A"/>
    <w:rsid w:val="00AC1DA0"/>
    <w:rsid w:val="00AC4012"/>
    <w:rsid w:val="00AC630D"/>
    <w:rsid w:val="00AC7049"/>
    <w:rsid w:val="00AD0061"/>
    <w:rsid w:val="00AD144F"/>
    <w:rsid w:val="00AD192A"/>
    <w:rsid w:val="00AD30A5"/>
    <w:rsid w:val="00AD406B"/>
    <w:rsid w:val="00AD48E8"/>
    <w:rsid w:val="00AD6672"/>
    <w:rsid w:val="00AD729F"/>
    <w:rsid w:val="00AD77BC"/>
    <w:rsid w:val="00AE5FAC"/>
    <w:rsid w:val="00AE7BE3"/>
    <w:rsid w:val="00AF07A5"/>
    <w:rsid w:val="00AF2BD2"/>
    <w:rsid w:val="00AF3865"/>
    <w:rsid w:val="00AF3DB9"/>
    <w:rsid w:val="00AF6CB3"/>
    <w:rsid w:val="00AF721B"/>
    <w:rsid w:val="00B009DF"/>
    <w:rsid w:val="00B05476"/>
    <w:rsid w:val="00B06563"/>
    <w:rsid w:val="00B06A57"/>
    <w:rsid w:val="00B07FE4"/>
    <w:rsid w:val="00B106F9"/>
    <w:rsid w:val="00B1080B"/>
    <w:rsid w:val="00B12677"/>
    <w:rsid w:val="00B13ADD"/>
    <w:rsid w:val="00B13B12"/>
    <w:rsid w:val="00B14C34"/>
    <w:rsid w:val="00B14E55"/>
    <w:rsid w:val="00B153CC"/>
    <w:rsid w:val="00B211E8"/>
    <w:rsid w:val="00B213A0"/>
    <w:rsid w:val="00B23E8C"/>
    <w:rsid w:val="00B24A89"/>
    <w:rsid w:val="00B30633"/>
    <w:rsid w:val="00B3237C"/>
    <w:rsid w:val="00B36734"/>
    <w:rsid w:val="00B378E7"/>
    <w:rsid w:val="00B42AB2"/>
    <w:rsid w:val="00B42C9B"/>
    <w:rsid w:val="00B461A5"/>
    <w:rsid w:val="00B46F52"/>
    <w:rsid w:val="00B47672"/>
    <w:rsid w:val="00B501B5"/>
    <w:rsid w:val="00B5024E"/>
    <w:rsid w:val="00B50E1A"/>
    <w:rsid w:val="00B51782"/>
    <w:rsid w:val="00B53546"/>
    <w:rsid w:val="00B539F0"/>
    <w:rsid w:val="00B53D45"/>
    <w:rsid w:val="00B60591"/>
    <w:rsid w:val="00B60F0B"/>
    <w:rsid w:val="00B6147D"/>
    <w:rsid w:val="00B6465F"/>
    <w:rsid w:val="00B65D87"/>
    <w:rsid w:val="00B65E36"/>
    <w:rsid w:val="00B66779"/>
    <w:rsid w:val="00B66A82"/>
    <w:rsid w:val="00B707DC"/>
    <w:rsid w:val="00B74F0A"/>
    <w:rsid w:val="00B75D4A"/>
    <w:rsid w:val="00B807A0"/>
    <w:rsid w:val="00B834FB"/>
    <w:rsid w:val="00B84AE3"/>
    <w:rsid w:val="00B84B07"/>
    <w:rsid w:val="00B87822"/>
    <w:rsid w:val="00B903BE"/>
    <w:rsid w:val="00B91BC7"/>
    <w:rsid w:val="00B939B7"/>
    <w:rsid w:val="00B94AE1"/>
    <w:rsid w:val="00B94BF0"/>
    <w:rsid w:val="00BA049D"/>
    <w:rsid w:val="00BA2B3D"/>
    <w:rsid w:val="00BA5CE5"/>
    <w:rsid w:val="00BA5E0D"/>
    <w:rsid w:val="00BA65B4"/>
    <w:rsid w:val="00BA75F4"/>
    <w:rsid w:val="00BB4402"/>
    <w:rsid w:val="00BB46DD"/>
    <w:rsid w:val="00BB5D97"/>
    <w:rsid w:val="00BB60F2"/>
    <w:rsid w:val="00BB63A9"/>
    <w:rsid w:val="00BC02A8"/>
    <w:rsid w:val="00BC064C"/>
    <w:rsid w:val="00BC1055"/>
    <w:rsid w:val="00BC5369"/>
    <w:rsid w:val="00BC5C42"/>
    <w:rsid w:val="00BC7D01"/>
    <w:rsid w:val="00BD12F9"/>
    <w:rsid w:val="00BD2F09"/>
    <w:rsid w:val="00BD4A4B"/>
    <w:rsid w:val="00BD4FED"/>
    <w:rsid w:val="00BD6B51"/>
    <w:rsid w:val="00BD7884"/>
    <w:rsid w:val="00BE219B"/>
    <w:rsid w:val="00BE2365"/>
    <w:rsid w:val="00BE29C2"/>
    <w:rsid w:val="00BE4390"/>
    <w:rsid w:val="00BE5022"/>
    <w:rsid w:val="00BE7B0D"/>
    <w:rsid w:val="00BE7E02"/>
    <w:rsid w:val="00BF1B7E"/>
    <w:rsid w:val="00BF2DC6"/>
    <w:rsid w:val="00BF53B2"/>
    <w:rsid w:val="00BF71C7"/>
    <w:rsid w:val="00C056B4"/>
    <w:rsid w:val="00C10B3D"/>
    <w:rsid w:val="00C2175E"/>
    <w:rsid w:val="00C24B2C"/>
    <w:rsid w:val="00C2611C"/>
    <w:rsid w:val="00C26366"/>
    <w:rsid w:val="00C277E9"/>
    <w:rsid w:val="00C27802"/>
    <w:rsid w:val="00C3082D"/>
    <w:rsid w:val="00C34C79"/>
    <w:rsid w:val="00C36573"/>
    <w:rsid w:val="00C40163"/>
    <w:rsid w:val="00C40524"/>
    <w:rsid w:val="00C412F3"/>
    <w:rsid w:val="00C46195"/>
    <w:rsid w:val="00C468B8"/>
    <w:rsid w:val="00C46A3F"/>
    <w:rsid w:val="00C5254D"/>
    <w:rsid w:val="00C5470A"/>
    <w:rsid w:val="00C54C85"/>
    <w:rsid w:val="00C560EC"/>
    <w:rsid w:val="00C56C74"/>
    <w:rsid w:val="00C614CA"/>
    <w:rsid w:val="00C62247"/>
    <w:rsid w:val="00C70568"/>
    <w:rsid w:val="00C70B44"/>
    <w:rsid w:val="00C74735"/>
    <w:rsid w:val="00C74AD9"/>
    <w:rsid w:val="00C7567E"/>
    <w:rsid w:val="00C76FCA"/>
    <w:rsid w:val="00C80FB4"/>
    <w:rsid w:val="00C82B93"/>
    <w:rsid w:val="00C8477D"/>
    <w:rsid w:val="00C859A0"/>
    <w:rsid w:val="00C91552"/>
    <w:rsid w:val="00C93550"/>
    <w:rsid w:val="00C93F85"/>
    <w:rsid w:val="00C94CF9"/>
    <w:rsid w:val="00C9797B"/>
    <w:rsid w:val="00CA07C9"/>
    <w:rsid w:val="00CA0B48"/>
    <w:rsid w:val="00CA10DF"/>
    <w:rsid w:val="00CA319D"/>
    <w:rsid w:val="00CA37C8"/>
    <w:rsid w:val="00CA743C"/>
    <w:rsid w:val="00CA7B22"/>
    <w:rsid w:val="00CB0014"/>
    <w:rsid w:val="00CB00D3"/>
    <w:rsid w:val="00CB0D0D"/>
    <w:rsid w:val="00CB1E30"/>
    <w:rsid w:val="00CB6499"/>
    <w:rsid w:val="00CC43B3"/>
    <w:rsid w:val="00CC5245"/>
    <w:rsid w:val="00CD4586"/>
    <w:rsid w:val="00CE3CCE"/>
    <w:rsid w:val="00CF1EFD"/>
    <w:rsid w:val="00CF6A42"/>
    <w:rsid w:val="00CF6FA1"/>
    <w:rsid w:val="00CF73D2"/>
    <w:rsid w:val="00CF7647"/>
    <w:rsid w:val="00D017E0"/>
    <w:rsid w:val="00D0750C"/>
    <w:rsid w:val="00D102AA"/>
    <w:rsid w:val="00D16940"/>
    <w:rsid w:val="00D16C76"/>
    <w:rsid w:val="00D20EC9"/>
    <w:rsid w:val="00D21B09"/>
    <w:rsid w:val="00D22B26"/>
    <w:rsid w:val="00D2592A"/>
    <w:rsid w:val="00D27419"/>
    <w:rsid w:val="00D30CD9"/>
    <w:rsid w:val="00D31F6F"/>
    <w:rsid w:val="00D32D26"/>
    <w:rsid w:val="00D34742"/>
    <w:rsid w:val="00D408FC"/>
    <w:rsid w:val="00D40B99"/>
    <w:rsid w:val="00D46209"/>
    <w:rsid w:val="00D468E8"/>
    <w:rsid w:val="00D46978"/>
    <w:rsid w:val="00D502E6"/>
    <w:rsid w:val="00D51CD8"/>
    <w:rsid w:val="00D5324F"/>
    <w:rsid w:val="00D546F7"/>
    <w:rsid w:val="00D55258"/>
    <w:rsid w:val="00D604A4"/>
    <w:rsid w:val="00D61007"/>
    <w:rsid w:val="00D645C6"/>
    <w:rsid w:val="00D706D0"/>
    <w:rsid w:val="00D70D05"/>
    <w:rsid w:val="00D70E20"/>
    <w:rsid w:val="00D821D3"/>
    <w:rsid w:val="00D82704"/>
    <w:rsid w:val="00D84053"/>
    <w:rsid w:val="00D84A94"/>
    <w:rsid w:val="00D87465"/>
    <w:rsid w:val="00D902EE"/>
    <w:rsid w:val="00D92CB8"/>
    <w:rsid w:val="00D94F97"/>
    <w:rsid w:val="00D9563B"/>
    <w:rsid w:val="00D95662"/>
    <w:rsid w:val="00D97CBD"/>
    <w:rsid w:val="00DA24A9"/>
    <w:rsid w:val="00DA343B"/>
    <w:rsid w:val="00DA4614"/>
    <w:rsid w:val="00DA5598"/>
    <w:rsid w:val="00DA656C"/>
    <w:rsid w:val="00DB0BF5"/>
    <w:rsid w:val="00DB6D4F"/>
    <w:rsid w:val="00DB72C3"/>
    <w:rsid w:val="00DB7693"/>
    <w:rsid w:val="00DB7EFA"/>
    <w:rsid w:val="00DC2021"/>
    <w:rsid w:val="00DC52FD"/>
    <w:rsid w:val="00DC6661"/>
    <w:rsid w:val="00DD41E4"/>
    <w:rsid w:val="00DD42FB"/>
    <w:rsid w:val="00DD5048"/>
    <w:rsid w:val="00DD5E02"/>
    <w:rsid w:val="00DE1EC1"/>
    <w:rsid w:val="00DE243D"/>
    <w:rsid w:val="00DE45C4"/>
    <w:rsid w:val="00DE6EE6"/>
    <w:rsid w:val="00DF0A87"/>
    <w:rsid w:val="00DF0B71"/>
    <w:rsid w:val="00DF2204"/>
    <w:rsid w:val="00DF444B"/>
    <w:rsid w:val="00DF5892"/>
    <w:rsid w:val="00DF756F"/>
    <w:rsid w:val="00E01FBC"/>
    <w:rsid w:val="00E05331"/>
    <w:rsid w:val="00E05F6E"/>
    <w:rsid w:val="00E071CC"/>
    <w:rsid w:val="00E107BB"/>
    <w:rsid w:val="00E16F66"/>
    <w:rsid w:val="00E208F6"/>
    <w:rsid w:val="00E21C1F"/>
    <w:rsid w:val="00E22985"/>
    <w:rsid w:val="00E22ABC"/>
    <w:rsid w:val="00E2324B"/>
    <w:rsid w:val="00E24F31"/>
    <w:rsid w:val="00E27DE9"/>
    <w:rsid w:val="00E32B3A"/>
    <w:rsid w:val="00E33366"/>
    <w:rsid w:val="00E34708"/>
    <w:rsid w:val="00E3667C"/>
    <w:rsid w:val="00E4401E"/>
    <w:rsid w:val="00E443E7"/>
    <w:rsid w:val="00E4779B"/>
    <w:rsid w:val="00E51BD5"/>
    <w:rsid w:val="00E52DFA"/>
    <w:rsid w:val="00E55857"/>
    <w:rsid w:val="00E55A0D"/>
    <w:rsid w:val="00E6064F"/>
    <w:rsid w:val="00E608E8"/>
    <w:rsid w:val="00E61D84"/>
    <w:rsid w:val="00E622F9"/>
    <w:rsid w:val="00E67443"/>
    <w:rsid w:val="00E70F19"/>
    <w:rsid w:val="00E71008"/>
    <w:rsid w:val="00E7116A"/>
    <w:rsid w:val="00E713D7"/>
    <w:rsid w:val="00E716EA"/>
    <w:rsid w:val="00E743DE"/>
    <w:rsid w:val="00E74612"/>
    <w:rsid w:val="00E74DFE"/>
    <w:rsid w:val="00E7654E"/>
    <w:rsid w:val="00E7795F"/>
    <w:rsid w:val="00E808BA"/>
    <w:rsid w:val="00E80B2C"/>
    <w:rsid w:val="00E80D36"/>
    <w:rsid w:val="00E829E0"/>
    <w:rsid w:val="00E84242"/>
    <w:rsid w:val="00E85AD0"/>
    <w:rsid w:val="00E917B1"/>
    <w:rsid w:val="00E94061"/>
    <w:rsid w:val="00E9431D"/>
    <w:rsid w:val="00E9537B"/>
    <w:rsid w:val="00E9549B"/>
    <w:rsid w:val="00E96824"/>
    <w:rsid w:val="00EA762A"/>
    <w:rsid w:val="00EA7AAA"/>
    <w:rsid w:val="00EB00A5"/>
    <w:rsid w:val="00EB30BB"/>
    <w:rsid w:val="00EB4B48"/>
    <w:rsid w:val="00EB57DE"/>
    <w:rsid w:val="00EC0AC0"/>
    <w:rsid w:val="00EC769C"/>
    <w:rsid w:val="00ED0380"/>
    <w:rsid w:val="00ED2DB2"/>
    <w:rsid w:val="00ED324C"/>
    <w:rsid w:val="00ED36DC"/>
    <w:rsid w:val="00ED5331"/>
    <w:rsid w:val="00ED5711"/>
    <w:rsid w:val="00ED78FC"/>
    <w:rsid w:val="00EE1E78"/>
    <w:rsid w:val="00EE4284"/>
    <w:rsid w:val="00EE54AD"/>
    <w:rsid w:val="00EE79BA"/>
    <w:rsid w:val="00EF080D"/>
    <w:rsid w:val="00EF34BA"/>
    <w:rsid w:val="00EF4424"/>
    <w:rsid w:val="00EF4C83"/>
    <w:rsid w:val="00F00B8D"/>
    <w:rsid w:val="00F01FBA"/>
    <w:rsid w:val="00F02EAA"/>
    <w:rsid w:val="00F03FE5"/>
    <w:rsid w:val="00F07774"/>
    <w:rsid w:val="00F13761"/>
    <w:rsid w:val="00F13E49"/>
    <w:rsid w:val="00F155DD"/>
    <w:rsid w:val="00F20C87"/>
    <w:rsid w:val="00F2355C"/>
    <w:rsid w:val="00F247FE"/>
    <w:rsid w:val="00F24FF7"/>
    <w:rsid w:val="00F27494"/>
    <w:rsid w:val="00F276D5"/>
    <w:rsid w:val="00F30A65"/>
    <w:rsid w:val="00F30E7B"/>
    <w:rsid w:val="00F329A5"/>
    <w:rsid w:val="00F33646"/>
    <w:rsid w:val="00F34547"/>
    <w:rsid w:val="00F43430"/>
    <w:rsid w:val="00F45468"/>
    <w:rsid w:val="00F457A8"/>
    <w:rsid w:val="00F4674D"/>
    <w:rsid w:val="00F5064A"/>
    <w:rsid w:val="00F5622B"/>
    <w:rsid w:val="00F60568"/>
    <w:rsid w:val="00F605A0"/>
    <w:rsid w:val="00F64655"/>
    <w:rsid w:val="00F67080"/>
    <w:rsid w:val="00F67FD6"/>
    <w:rsid w:val="00F702F9"/>
    <w:rsid w:val="00F7138E"/>
    <w:rsid w:val="00F71722"/>
    <w:rsid w:val="00F74486"/>
    <w:rsid w:val="00F75486"/>
    <w:rsid w:val="00F7743B"/>
    <w:rsid w:val="00F8034F"/>
    <w:rsid w:val="00F8364E"/>
    <w:rsid w:val="00F83A4F"/>
    <w:rsid w:val="00F85154"/>
    <w:rsid w:val="00F857FB"/>
    <w:rsid w:val="00F92A92"/>
    <w:rsid w:val="00F940E1"/>
    <w:rsid w:val="00F942BF"/>
    <w:rsid w:val="00F94579"/>
    <w:rsid w:val="00F94CAB"/>
    <w:rsid w:val="00FA0120"/>
    <w:rsid w:val="00FA0C96"/>
    <w:rsid w:val="00FA3D98"/>
    <w:rsid w:val="00FA6680"/>
    <w:rsid w:val="00FA6B08"/>
    <w:rsid w:val="00FB0409"/>
    <w:rsid w:val="00FB0ABE"/>
    <w:rsid w:val="00FB4D23"/>
    <w:rsid w:val="00FB5B0B"/>
    <w:rsid w:val="00FC071A"/>
    <w:rsid w:val="00FC42FD"/>
    <w:rsid w:val="00FC63DB"/>
    <w:rsid w:val="00FD0BA3"/>
    <w:rsid w:val="00FD1533"/>
    <w:rsid w:val="00FD184E"/>
    <w:rsid w:val="00FD2C55"/>
    <w:rsid w:val="00FD33FC"/>
    <w:rsid w:val="00FD3F87"/>
    <w:rsid w:val="00FD40A9"/>
    <w:rsid w:val="00FD4481"/>
    <w:rsid w:val="00FD46C9"/>
    <w:rsid w:val="00FE15EE"/>
    <w:rsid w:val="00FE278E"/>
    <w:rsid w:val="00FE3DF2"/>
    <w:rsid w:val="00FF1193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C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71C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F71C7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BF71C7"/>
  </w:style>
  <w:style w:type="character" w:styleId="Hyperlink">
    <w:name w:val="Hyperlink"/>
    <w:basedOn w:val="DefaultParagraphFont"/>
    <w:uiPriority w:val="99"/>
    <w:rsid w:val="00BF71C7"/>
    <w:rPr>
      <w:color w:val="0000FF"/>
      <w:u w:val="single"/>
    </w:rPr>
  </w:style>
  <w:style w:type="paragraph" w:customStyle="1" w:styleId="a">
    <w:name w:val="Адресат вверху"/>
    <w:basedOn w:val="Normal"/>
    <w:uiPriority w:val="99"/>
    <w:rsid w:val="00BF71C7"/>
    <w:pPr>
      <w:suppressAutoHyphens/>
      <w:jc w:val="both"/>
    </w:pPr>
    <w:rPr>
      <w:b/>
      <w:bCs/>
      <w:kern w:val="20"/>
      <w:sz w:val="24"/>
      <w:szCs w:val="24"/>
    </w:rPr>
  </w:style>
  <w:style w:type="paragraph" w:styleId="ListParagraph">
    <w:name w:val="List Paragraph"/>
    <w:basedOn w:val="Normal"/>
    <w:uiPriority w:val="99"/>
    <w:qFormat/>
    <w:rsid w:val="00BF71C7"/>
    <w:pPr>
      <w:ind w:left="720"/>
      <w:jc w:val="both"/>
    </w:pPr>
    <w:rPr>
      <w:sz w:val="24"/>
      <w:szCs w:val="24"/>
    </w:rPr>
  </w:style>
  <w:style w:type="paragraph" w:styleId="NoSpacing">
    <w:name w:val="No Spacing"/>
    <w:uiPriority w:val="99"/>
    <w:qFormat/>
    <w:rsid w:val="00BF71C7"/>
    <w:pPr>
      <w:ind w:firstLine="709"/>
      <w:jc w:val="both"/>
    </w:pPr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7251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51F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78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26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Normal"/>
    <w:uiPriority w:val="99"/>
    <w:rsid w:val="00DA4614"/>
    <w:pPr>
      <w:spacing w:before="100" w:beforeAutospacing="1" w:after="100" w:afterAutospacing="1"/>
    </w:pPr>
    <w:rPr>
      <w:sz w:val="24"/>
      <w:szCs w:val="24"/>
    </w:rPr>
  </w:style>
  <w:style w:type="character" w:customStyle="1" w:styleId="iceouttxt1">
    <w:name w:val="iceouttxt1"/>
    <w:basedOn w:val="DefaultParagraphFont"/>
    <w:uiPriority w:val="99"/>
    <w:rsid w:val="0099641E"/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5F07DDD090F0AF82CE4792BCCCA20212401EC200B035F1215EA6E38DD77D1680C1C5ADDp92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896</TotalTime>
  <Pages>3</Pages>
  <Words>783</Words>
  <Characters>4469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to83-malko</cp:lastModifiedBy>
  <cp:revision>32</cp:revision>
  <cp:lastPrinted>2014-09-22T10:07:00Z</cp:lastPrinted>
  <dcterms:created xsi:type="dcterms:W3CDTF">2012-12-25T05:37:00Z</dcterms:created>
  <dcterms:modified xsi:type="dcterms:W3CDTF">2014-09-22T12:06:00Z</dcterms:modified>
</cp:coreProperties>
</file>