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898"/>
        <w:gridCol w:w="4394"/>
      </w:tblGrid>
      <w:tr w:rsidR="004119BA" w:rsidRPr="00060171">
        <w:trPr>
          <w:cantSplit/>
          <w:trHeight w:val="2979"/>
        </w:trPr>
        <w:tc>
          <w:tcPr>
            <w:tcW w:w="4064" w:type="dxa"/>
            <w:vAlign w:val="center"/>
          </w:tcPr>
          <w:p w:rsidR="004119BA" w:rsidRPr="00060171" w:rsidRDefault="004119BA" w:rsidP="00741886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4119BA" w:rsidRPr="00060171" w:rsidRDefault="004119BA" w:rsidP="0074188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4119BA" w:rsidRPr="00060171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Pr="00060171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Pr="00060171" w:rsidRDefault="004119BA" w:rsidP="00741886">
            <w:pPr>
              <w:pStyle w:val="a"/>
              <w:jc w:val="left"/>
              <w:rPr>
                <w:sz w:val="26"/>
                <w:szCs w:val="26"/>
              </w:rPr>
            </w:pPr>
            <w:r w:rsidRPr="00060171">
              <w:rPr>
                <w:sz w:val="26"/>
                <w:szCs w:val="26"/>
              </w:rPr>
              <w:t>Заказчик:</w:t>
            </w:r>
          </w:p>
          <w:p w:rsidR="004119BA" w:rsidRPr="00060171" w:rsidRDefault="004119BA" w:rsidP="00741886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Управление образования Администрации</w:t>
            </w:r>
            <w:r w:rsidRPr="00060171">
              <w:rPr>
                <w:b w:val="0"/>
                <w:bCs w:val="0"/>
                <w:kern w:val="0"/>
                <w:sz w:val="26"/>
                <w:szCs w:val="26"/>
              </w:rPr>
              <w:t xml:space="preserve"> муниципального района «Заполярный район»</w:t>
            </w:r>
          </w:p>
          <w:p w:rsidR="004119BA" w:rsidRPr="00060171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Pr="00060171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 w:rsidRPr="00060171">
              <w:rPr>
                <w:b w:val="0"/>
                <w:bCs w:val="0"/>
                <w:sz w:val="26"/>
                <w:szCs w:val="26"/>
              </w:rPr>
              <w:t>ул. Губкина, д. 10, п. Искателей, Ненецкий АО, 166700</w:t>
            </w:r>
          </w:p>
          <w:p w:rsidR="004119BA" w:rsidRPr="00060171" w:rsidRDefault="004119BA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Pr="00060171" w:rsidRDefault="004119BA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Pr="00060171" w:rsidRDefault="004119BA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119BA" w:rsidRPr="00060171" w:rsidRDefault="004119BA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4119BA" w:rsidRPr="00060171" w:rsidRDefault="004119BA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4119BA" w:rsidRDefault="004119BA" w:rsidP="00060171">
      <w:pPr>
        <w:rPr>
          <w:kern w:val="20"/>
          <w:sz w:val="26"/>
          <w:szCs w:val="26"/>
        </w:rPr>
      </w:pPr>
    </w:p>
    <w:p w:rsidR="004119BA" w:rsidRPr="00060171" w:rsidRDefault="004119BA" w:rsidP="00060171">
      <w:pPr>
        <w:rPr>
          <w:sz w:val="26"/>
          <w:szCs w:val="26"/>
        </w:rPr>
      </w:pPr>
    </w:p>
    <w:p w:rsidR="004119BA" w:rsidRPr="00060171" w:rsidRDefault="004119BA" w:rsidP="00BF71C7">
      <w:pPr>
        <w:jc w:val="center"/>
        <w:rPr>
          <w:sz w:val="26"/>
          <w:szCs w:val="26"/>
        </w:rPr>
      </w:pPr>
    </w:p>
    <w:p w:rsidR="004119BA" w:rsidRPr="00060171" w:rsidRDefault="004119BA" w:rsidP="00BF71C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РЕШЕНИЕ</w:t>
      </w:r>
    </w:p>
    <w:p w:rsidR="004119BA" w:rsidRDefault="004119BA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по результатам</w:t>
      </w:r>
      <w:r>
        <w:rPr>
          <w:b/>
          <w:bCs/>
          <w:sz w:val="26"/>
          <w:szCs w:val="26"/>
        </w:rPr>
        <w:t xml:space="preserve"> внеплановой</w:t>
      </w:r>
      <w:r w:rsidRPr="000601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проверки </w:t>
      </w:r>
      <w:r w:rsidRPr="00060171">
        <w:rPr>
          <w:b/>
          <w:bCs/>
          <w:sz w:val="26"/>
          <w:szCs w:val="26"/>
        </w:rPr>
        <w:t xml:space="preserve">соблюдения </w:t>
      </w:r>
    </w:p>
    <w:p w:rsidR="004119BA" w:rsidRPr="00060171" w:rsidRDefault="004119BA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 xml:space="preserve">законодательства о размещении заказов </w:t>
      </w:r>
    </w:p>
    <w:p w:rsidR="004119BA" w:rsidRDefault="004119BA" w:rsidP="002061B7">
      <w:pPr>
        <w:pStyle w:val="a"/>
        <w:jc w:val="right"/>
        <w:rPr>
          <w:sz w:val="26"/>
          <w:szCs w:val="26"/>
        </w:rPr>
      </w:pPr>
    </w:p>
    <w:p w:rsidR="004119BA" w:rsidRPr="00060171" w:rsidRDefault="004119BA" w:rsidP="002061B7">
      <w:pPr>
        <w:pStyle w:val="a"/>
        <w:jc w:val="right"/>
        <w:rPr>
          <w:sz w:val="26"/>
          <w:szCs w:val="26"/>
        </w:rPr>
      </w:pPr>
      <w:r>
        <w:rPr>
          <w:sz w:val="26"/>
          <w:szCs w:val="26"/>
        </w:rPr>
        <w:t>Дело № 01-48/07</w:t>
      </w:r>
      <w:r w:rsidRPr="00060171">
        <w:rPr>
          <w:sz w:val="26"/>
          <w:szCs w:val="26"/>
        </w:rPr>
        <w:t>-2014</w:t>
      </w:r>
    </w:p>
    <w:p w:rsidR="004119BA" w:rsidRPr="00060171" w:rsidRDefault="004119BA" w:rsidP="002061B7">
      <w:pPr>
        <w:jc w:val="right"/>
        <w:rPr>
          <w:b/>
          <w:bCs/>
          <w:sz w:val="26"/>
          <w:szCs w:val="26"/>
        </w:rPr>
      </w:pPr>
    </w:p>
    <w:p w:rsidR="004119BA" w:rsidRPr="00060171" w:rsidRDefault="004119BA" w:rsidP="00D408FC">
      <w:pPr>
        <w:rPr>
          <w:sz w:val="26"/>
          <w:szCs w:val="26"/>
        </w:rPr>
      </w:pPr>
      <w:r>
        <w:rPr>
          <w:sz w:val="26"/>
          <w:szCs w:val="26"/>
        </w:rPr>
        <w:t>«18» сентября</w:t>
      </w:r>
      <w:r w:rsidRPr="00060171">
        <w:rPr>
          <w:sz w:val="26"/>
          <w:szCs w:val="26"/>
        </w:rPr>
        <w:t xml:space="preserve"> 2014 года                           </w:t>
      </w:r>
      <w:r>
        <w:rPr>
          <w:sz w:val="26"/>
          <w:szCs w:val="26"/>
        </w:rPr>
        <w:t xml:space="preserve">                           </w:t>
      </w:r>
      <w:r w:rsidRPr="00060171">
        <w:rPr>
          <w:sz w:val="26"/>
          <w:szCs w:val="26"/>
        </w:rPr>
        <w:t xml:space="preserve">                         г. Нарьян-Мар</w:t>
      </w:r>
    </w:p>
    <w:p w:rsidR="004119BA" w:rsidRPr="00060171" w:rsidRDefault="004119BA" w:rsidP="00BF71C7">
      <w:pPr>
        <w:jc w:val="both"/>
        <w:rPr>
          <w:sz w:val="26"/>
          <w:szCs w:val="26"/>
        </w:rPr>
      </w:pPr>
    </w:p>
    <w:p w:rsidR="004119BA" w:rsidRPr="00527CA3" w:rsidRDefault="004119BA" w:rsidP="004359BB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Сведения о проверке:</w:t>
      </w:r>
    </w:p>
    <w:p w:rsidR="004119BA" w:rsidRPr="00060171" w:rsidRDefault="004119BA" w:rsidP="004359BB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Проверка проводилась</w:t>
      </w:r>
      <w:r>
        <w:rPr>
          <w:b w:val="0"/>
          <w:bCs w:val="0"/>
          <w:sz w:val="26"/>
          <w:szCs w:val="26"/>
        </w:rPr>
        <w:t xml:space="preserve"> с 09 сентября по 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года;</w:t>
      </w:r>
    </w:p>
    <w:p w:rsidR="004119BA" w:rsidRDefault="004119BA" w:rsidP="005967E4">
      <w:pPr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Инспекцией Ненецкого УФАС России в соста</w:t>
      </w:r>
      <w:r>
        <w:rPr>
          <w:sz w:val="26"/>
          <w:szCs w:val="26"/>
        </w:rPr>
        <w:t xml:space="preserve">ве: </w:t>
      </w:r>
      <w:r w:rsidRPr="005642CB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5642CB">
        <w:rPr>
          <w:sz w:val="26"/>
          <w:szCs w:val="26"/>
        </w:rPr>
        <w:t>&gt;</w:t>
      </w:r>
      <w:r>
        <w:rPr>
          <w:sz w:val="26"/>
          <w:szCs w:val="26"/>
        </w:rPr>
        <w:t xml:space="preserve"> - руководитель Инспекции, </w:t>
      </w:r>
      <w:r w:rsidRPr="005642CB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5642CB">
        <w:rPr>
          <w:sz w:val="26"/>
          <w:szCs w:val="26"/>
        </w:rPr>
        <w:t>&gt;</w:t>
      </w:r>
      <w:r>
        <w:rPr>
          <w:sz w:val="26"/>
          <w:szCs w:val="26"/>
        </w:rPr>
        <w:t xml:space="preserve">; </w:t>
      </w:r>
      <w:r w:rsidRPr="005642CB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5642CB">
        <w:rPr>
          <w:sz w:val="26"/>
          <w:szCs w:val="26"/>
        </w:rPr>
        <w:t>&gt;</w:t>
      </w:r>
      <w:r>
        <w:rPr>
          <w:sz w:val="26"/>
          <w:szCs w:val="26"/>
        </w:rPr>
        <w:t xml:space="preserve"> - член Инспекции;</w:t>
      </w:r>
      <w:r w:rsidRPr="00060171">
        <w:rPr>
          <w:sz w:val="26"/>
          <w:szCs w:val="26"/>
        </w:rPr>
        <w:t xml:space="preserve"> </w:t>
      </w:r>
    </w:p>
    <w:p w:rsidR="004119BA" w:rsidRDefault="004119BA" w:rsidP="000601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Pr="00060171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проверки - статья</w:t>
      </w:r>
      <w:r w:rsidRPr="00060171">
        <w:rPr>
          <w:sz w:val="26"/>
          <w:szCs w:val="26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</w:t>
      </w:r>
      <w:r>
        <w:rPr>
          <w:sz w:val="26"/>
          <w:szCs w:val="26"/>
        </w:rPr>
        <w:t>ных и муниципальных нужд», часть</w:t>
      </w:r>
      <w:r w:rsidRPr="00060171">
        <w:rPr>
          <w:sz w:val="26"/>
          <w:szCs w:val="26"/>
        </w:rPr>
        <w:t xml:space="preserve"> 5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6"/>
          <w:szCs w:val="26"/>
        </w:rPr>
        <w:t xml:space="preserve"> (далее -Закон о размещении заказов),</w:t>
      </w:r>
      <w:r w:rsidRPr="00157E7E">
        <w:rPr>
          <w:sz w:val="26"/>
          <w:szCs w:val="26"/>
        </w:rPr>
        <w:t xml:space="preserve"> </w:t>
      </w:r>
      <w:r>
        <w:rPr>
          <w:sz w:val="26"/>
          <w:szCs w:val="26"/>
        </w:rPr>
        <w:t>поручение ФАС России от 29.07.2014 № АД/30418/14;</w:t>
      </w:r>
    </w:p>
    <w:p w:rsidR="004119BA" w:rsidRDefault="004119BA" w:rsidP="00060171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>Официальное наименование провер</w:t>
      </w:r>
      <w:r>
        <w:rPr>
          <w:b w:val="0"/>
          <w:bCs w:val="0"/>
          <w:sz w:val="26"/>
          <w:szCs w:val="26"/>
        </w:rPr>
        <w:t>яемой организации – Управление образования Администрация</w:t>
      </w:r>
      <w:r w:rsidRPr="00060171">
        <w:rPr>
          <w:b w:val="0"/>
          <w:bCs w:val="0"/>
          <w:sz w:val="26"/>
          <w:szCs w:val="26"/>
        </w:rPr>
        <w:t xml:space="preserve"> муниципального района «Заполярный район»</w:t>
      </w:r>
      <w:r>
        <w:rPr>
          <w:b w:val="0"/>
          <w:bCs w:val="0"/>
          <w:sz w:val="26"/>
          <w:szCs w:val="26"/>
        </w:rPr>
        <w:t xml:space="preserve"> (далее по тексту – Заказчик);</w:t>
      </w:r>
    </w:p>
    <w:p w:rsidR="004119BA" w:rsidRPr="0099641E" w:rsidRDefault="004119BA" w:rsidP="003F21CB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Цель проверки: соблюдение Заказчиком </w:t>
      </w:r>
      <w:r>
        <w:rPr>
          <w:b w:val="0"/>
          <w:bCs w:val="0"/>
          <w:sz w:val="26"/>
          <w:szCs w:val="26"/>
        </w:rPr>
        <w:t xml:space="preserve">законодательства о размещении заказа при проведении открытого </w:t>
      </w:r>
      <w:r w:rsidRPr="0099641E">
        <w:rPr>
          <w:b w:val="0"/>
          <w:bCs w:val="0"/>
          <w:sz w:val="26"/>
          <w:szCs w:val="26"/>
        </w:rPr>
        <w:t>аукциона в электронной форме на</w:t>
      </w:r>
      <w:r>
        <w:rPr>
          <w:b w:val="0"/>
          <w:bCs w:val="0"/>
          <w:sz w:val="26"/>
          <w:szCs w:val="26"/>
        </w:rPr>
        <w:t xml:space="preserve"> поставку, монтаж и пусконаладочные работы систем видеонаблюдения Муниципального образовательного учреждения дополнительного образования детей «Дом детского творчества и учащейся молодежи», </w:t>
      </w:r>
      <w:r>
        <w:rPr>
          <w:rStyle w:val="iceouttxt1"/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99641E">
        <w:rPr>
          <w:rStyle w:val="iceouttxt1"/>
          <w:rFonts w:ascii="Times New Roman" w:hAnsi="Times New Roman" w:cs="Times New Roman"/>
          <w:b w:val="0"/>
          <w:bCs w:val="0"/>
          <w:sz w:val="26"/>
          <w:szCs w:val="26"/>
        </w:rPr>
        <w:t xml:space="preserve">звещение </w:t>
      </w:r>
      <w:r>
        <w:rPr>
          <w:b w:val="0"/>
          <w:bCs w:val="0"/>
          <w:sz w:val="26"/>
          <w:szCs w:val="26"/>
        </w:rPr>
        <w:t>№ 0184300000411000429</w:t>
      </w:r>
      <w:r w:rsidRPr="0099641E">
        <w:rPr>
          <w:b w:val="0"/>
          <w:bCs w:val="0"/>
          <w:sz w:val="26"/>
          <w:szCs w:val="26"/>
        </w:rPr>
        <w:t xml:space="preserve">; </w:t>
      </w:r>
    </w:p>
    <w:p w:rsidR="004119BA" w:rsidRDefault="004119BA" w:rsidP="00060171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Рассмотрение проведено </w:t>
      </w:r>
      <w:r>
        <w:rPr>
          <w:b w:val="0"/>
          <w:bCs w:val="0"/>
          <w:sz w:val="26"/>
          <w:szCs w:val="26"/>
        </w:rPr>
        <w:t>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</w:t>
      </w:r>
      <w:r w:rsidRPr="00060171">
        <w:rPr>
          <w:b w:val="0"/>
          <w:bCs w:val="0"/>
          <w:sz w:val="26"/>
          <w:szCs w:val="26"/>
        </w:rPr>
        <w:t xml:space="preserve"> при участии представителя Заказчика п</w:t>
      </w:r>
      <w:r>
        <w:rPr>
          <w:b w:val="0"/>
          <w:bCs w:val="0"/>
          <w:sz w:val="26"/>
          <w:szCs w:val="26"/>
        </w:rPr>
        <w:t>о доверенности.</w:t>
      </w:r>
      <w:r w:rsidRPr="00060171">
        <w:rPr>
          <w:b w:val="0"/>
          <w:bCs w:val="0"/>
          <w:sz w:val="26"/>
          <w:szCs w:val="26"/>
        </w:rPr>
        <w:t xml:space="preserve"> </w:t>
      </w:r>
    </w:p>
    <w:p w:rsidR="004119BA" w:rsidRPr="00060171" w:rsidRDefault="004119BA" w:rsidP="00060171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ходе внеплановой</w:t>
      </w:r>
      <w:r w:rsidRPr="00060171">
        <w:rPr>
          <w:b w:val="0"/>
          <w:bCs w:val="0"/>
          <w:sz w:val="26"/>
          <w:szCs w:val="26"/>
        </w:rPr>
        <w:t xml:space="preserve"> проверки Инспекция</w:t>
      </w:r>
    </w:p>
    <w:p w:rsidR="004119BA" w:rsidRPr="00060171" w:rsidRDefault="004119BA" w:rsidP="00060171">
      <w:pPr>
        <w:ind w:right="-50" w:firstLine="540"/>
        <w:jc w:val="both"/>
        <w:rPr>
          <w:sz w:val="26"/>
          <w:szCs w:val="26"/>
        </w:rPr>
      </w:pPr>
    </w:p>
    <w:p w:rsidR="004119BA" w:rsidRDefault="004119BA" w:rsidP="00060171">
      <w:pPr>
        <w:ind w:right="-50" w:firstLine="540"/>
        <w:jc w:val="center"/>
        <w:rPr>
          <w:sz w:val="26"/>
          <w:szCs w:val="26"/>
        </w:rPr>
      </w:pPr>
    </w:p>
    <w:p w:rsidR="004119BA" w:rsidRDefault="004119BA" w:rsidP="00060171">
      <w:pPr>
        <w:ind w:right="-50"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УСТАНОВИЛА:</w:t>
      </w:r>
    </w:p>
    <w:p w:rsidR="004119BA" w:rsidRPr="00060171" w:rsidRDefault="004119BA" w:rsidP="00060171">
      <w:pPr>
        <w:ind w:right="-50" w:firstLine="540"/>
        <w:jc w:val="center"/>
        <w:rPr>
          <w:sz w:val="26"/>
          <w:szCs w:val="26"/>
        </w:rPr>
      </w:pPr>
    </w:p>
    <w:p w:rsidR="004119BA" w:rsidRDefault="004119BA" w:rsidP="009210D2">
      <w:pPr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 xml:space="preserve">Согласно информации ФАС России (от 29.07.2014 № АД/30418/14) по </w:t>
      </w:r>
      <w:r>
        <w:rPr>
          <w:sz w:val="26"/>
          <w:szCs w:val="26"/>
        </w:rPr>
        <w:t>открытому аукциону с № 0184300000411000429</w:t>
      </w:r>
      <w:r w:rsidRPr="009210D2">
        <w:rPr>
          <w:sz w:val="26"/>
          <w:szCs w:val="26"/>
        </w:rPr>
        <w:t xml:space="preserve"> не прекращено блокиров</w:t>
      </w:r>
      <w:r>
        <w:rPr>
          <w:sz w:val="26"/>
          <w:szCs w:val="26"/>
        </w:rPr>
        <w:t>ание денежных средств участника размещения заказа,</w:t>
      </w:r>
      <w:r w:rsidRPr="009210D2">
        <w:rPr>
          <w:sz w:val="26"/>
          <w:szCs w:val="26"/>
        </w:rPr>
        <w:t xml:space="preserve"> уклонившегося от заключения контракта.</w:t>
      </w:r>
    </w:p>
    <w:p w:rsidR="004119BA" w:rsidRDefault="004119BA" w:rsidP="009210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00C">
        <w:rPr>
          <w:sz w:val="26"/>
          <w:szCs w:val="26"/>
        </w:rPr>
        <w:t>Согласно Протоколу</w:t>
      </w:r>
      <w:r>
        <w:rPr>
          <w:color w:val="FF0000"/>
          <w:sz w:val="26"/>
          <w:szCs w:val="26"/>
        </w:rPr>
        <w:t xml:space="preserve"> </w:t>
      </w:r>
      <w:r w:rsidRPr="00B42AB2">
        <w:rPr>
          <w:sz w:val="26"/>
          <w:szCs w:val="26"/>
        </w:rPr>
        <w:t>подведения</w:t>
      </w:r>
      <w:r w:rsidRPr="00150DCC">
        <w:rPr>
          <w:sz w:val="26"/>
          <w:szCs w:val="26"/>
        </w:rPr>
        <w:t xml:space="preserve"> итогов открытого аукциона в электронной форме</w:t>
      </w:r>
      <w:r>
        <w:rPr>
          <w:sz w:val="26"/>
          <w:szCs w:val="26"/>
        </w:rPr>
        <w:t xml:space="preserve"> </w:t>
      </w:r>
      <w:r w:rsidRPr="0099641E">
        <w:rPr>
          <w:sz w:val="26"/>
          <w:szCs w:val="26"/>
        </w:rPr>
        <w:t>№ 018430000041</w:t>
      </w:r>
      <w:r>
        <w:rPr>
          <w:sz w:val="26"/>
          <w:szCs w:val="26"/>
        </w:rPr>
        <w:t>1000429-3</w:t>
      </w:r>
      <w:r>
        <w:rPr>
          <w:rStyle w:val="iceouttxt1"/>
          <w:rFonts w:ascii="Times New Roman" w:hAnsi="Times New Roman" w:cs="Times New Roman"/>
          <w:sz w:val="26"/>
          <w:szCs w:val="26"/>
        </w:rPr>
        <w:t xml:space="preserve"> от 29.11</w:t>
      </w:r>
      <w:r w:rsidRPr="0099641E">
        <w:rPr>
          <w:rStyle w:val="iceouttxt1"/>
          <w:rFonts w:ascii="Times New Roman" w:hAnsi="Times New Roman" w:cs="Times New Roman"/>
          <w:sz w:val="26"/>
          <w:szCs w:val="26"/>
        </w:rPr>
        <w:t>.201</w:t>
      </w:r>
      <w:r w:rsidRPr="00B20683">
        <w:rPr>
          <w:rStyle w:val="iceouttxt1"/>
          <w:rFonts w:ascii="Times New Roman" w:hAnsi="Times New Roman" w:cs="Times New Roman"/>
          <w:sz w:val="26"/>
          <w:szCs w:val="26"/>
        </w:rPr>
        <w:t>1</w:t>
      </w:r>
      <w:r w:rsidRPr="00B206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победителем аукциона </w:t>
      </w:r>
      <w:r w:rsidRPr="0008100C">
        <w:rPr>
          <w:sz w:val="26"/>
          <w:szCs w:val="26"/>
        </w:rPr>
        <w:t>признан</w:t>
      </w:r>
      <w:r>
        <w:rPr>
          <w:sz w:val="26"/>
          <w:szCs w:val="26"/>
        </w:rPr>
        <w:t>о общество с ограниченной ответственностью «Строительное управление-83», в соответствии с частью 9 статьи 41.11 Закона о размещении заказов.</w:t>
      </w:r>
    </w:p>
    <w:p w:rsidR="004119BA" w:rsidRPr="009210D2" w:rsidRDefault="004119BA" w:rsidP="009210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протоколом об отказе от заключения контракта от 16.12.2011 ООО «Строительное управление-83» признано уклонившимся от заключения контракта, так как нарушило требования, установленные частью 4 статьи 41.12 Закона о размещении заказов.</w:t>
      </w:r>
    </w:p>
    <w:p w:rsidR="004119BA" w:rsidRPr="006464CB" w:rsidRDefault="004119BA" w:rsidP="000601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 xml:space="preserve">Согласно извещению о проведении открытого аукциона </w:t>
      </w:r>
      <w:r>
        <w:rPr>
          <w:sz w:val="26"/>
          <w:szCs w:val="26"/>
        </w:rPr>
        <w:t xml:space="preserve">в электронной форме </w:t>
      </w:r>
      <w:r w:rsidRPr="009210D2">
        <w:rPr>
          <w:sz w:val="26"/>
          <w:szCs w:val="26"/>
        </w:rPr>
        <w:t>№</w:t>
      </w:r>
      <w:r>
        <w:rPr>
          <w:sz w:val="26"/>
          <w:szCs w:val="26"/>
        </w:rPr>
        <w:t xml:space="preserve"> 018430000041000429</w:t>
      </w:r>
      <w:r w:rsidRPr="00610851">
        <w:rPr>
          <w:sz w:val="26"/>
          <w:szCs w:val="26"/>
        </w:rPr>
        <w:t xml:space="preserve"> опубликованному</w:t>
      </w:r>
      <w:r w:rsidRPr="00060171">
        <w:rPr>
          <w:sz w:val="26"/>
          <w:szCs w:val="26"/>
        </w:rPr>
        <w:t xml:space="preserve">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060171">
          <w:rPr>
            <w:rStyle w:val="Hyperlink"/>
            <w:sz w:val="26"/>
            <w:szCs w:val="26"/>
            <w:lang w:val="en-US"/>
          </w:rPr>
          <w:t>www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zakupki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gov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ru</w:t>
        </w:r>
      </w:hyperlink>
      <w:r w:rsidRPr="00060171">
        <w:rPr>
          <w:sz w:val="26"/>
          <w:szCs w:val="26"/>
        </w:rPr>
        <w:t xml:space="preserve"> </w:t>
      </w:r>
      <w:r>
        <w:rPr>
          <w:rStyle w:val="iceouttxt1"/>
          <w:rFonts w:ascii="Times New Roman" w:hAnsi="Times New Roman" w:cs="Times New Roman"/>
          <w:sz w:val="26"/>
          <w:szCs w:val="26"/>
        </w:rPr>
        <w:t>16 ноября 2011</w:t>
      </w:r>
      <w:r w:rsidRPr="006464CB">
        <w:rPr>
          <w:rStyle w:val="iceouttxt1"/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Style w:val="iceouttxt1"/>
          <w:rFonts w:ascii="Times New Roman" w:hAnsi="Times New Roman" w:cs="Times New Roman"/>
          <w:sz w:val="26"/>
          <w:szCs w:val="26"/>
        </w:rPr>
        <w:t>:</w:t>
      </w:r>
    </w:p>
    <w:p w:rsidR="004119BA" w:rsidRPr="00060171" w:rsidRDefault="004119BA" w:rsidP="00451F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Уполномоченный орган – Управление муниципального имущества Администрации муниципал</w:t>
      </w:r>
      <w:r>
        <w:rPr>
          <w:sz w:val="26"/>
          <w:szCs w:val="26"/>
        </w:rPr>
        <w:t>ьного района «Заполярный район»;</w:t>
      </w:r>
    </w:p>
    <w:p w:rsidR="004119BA" w:rsidRDefault="004119BA" w:rsidP="00C15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Заказчик –</w:t>
      </w:r>
      <w:r>
        <w:rPr>
          <w:sz w:val="26"/>
          <w:szCs w:val="26"/>
        </w:rPr>
        <w:t xml:space="preserve"> Управление образования Администрации</w:t>
      </w:r>
      <w:r w:rsidRPr="00060171"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>ьного района «Заполярный район»;</w:t>
      </w:r>
    </w:p>
    <w:p w:rsidR="004119BA" w:rsidRPr="00451F07" w:rsidRDefault="004119BA" w:rsidP="00C15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Предмет контракта –</w:t>
      </w:r>
      <w:r w:rsidRPr="00451F07">
        <w:rPr>
          <w:b/>
          <w:bCs/>
          <w:sz w:val="26"/>
          <w:szCs w:val="26"/>
        </w:rPr>
        <w:t xml:space="preserve"> </w:t>
      </w:r>
      <w:r w:rsidRPr="00451F07">
        <w:rPr>
          <w:sz w:val="26"/>
          <w:szCs w:val="26"/>
        </w:rPr>
        <w:t>поставка, монтаж и пусконаладочные работы систем видеонаблюдения Муниципального образовательного учреждения дополнительного образования детей «Дом детского творчества и учащейся молодежи».</w:t>
      </w:r>
    </w:p>
    <w:p w:rsidR="004119BA" w:rsidRDefault="004119BA" w:rsidP="00C15C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объяснений Заказчика следует, что документы для включения в реестр недобросовестных поставщиков ООО «Строительное управление-83» в связи с уклонением от заключения контракта в адрес Ненецкого УФАС России не направлялись, поэтому денежные средства данного участника (обеспечение заявки) заблокированы на электронной площадке.</w:t>
      </w:r>
    </w:p>
    <w:p w:rsidR="004119BA" w:rsidRDefault="004119BA" w:rsidP="00C15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статьи 19 Закона о размещении заказов, в реестр недобросовестных поставщиков включаются, в том числе сведения об участниках размещения заказа, уклонившихся от заключения контракта.</w:t>
      </w:r>
    </w:p>
    <w:p w:rsidR="004119BA" w:rsidRDefault="004119BA" w:rsidP="00C15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Однако, Заказчиком сведения об ООО «Строительное управление -83» в установленный статьей 19 Закона о размещении заказов срок, не направлены.</w:t>
      </w:r>
    </w:p>
    <w:p w:rsidR="004119BA" w:rsidRDefault="004119BA" w:rsidP="00C15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C52">
        <w:rPr>
          <w:sz w:val="26"/>
          <w:szCs w:val="26"/>
        </w:rPr>
        <w:t>Указанные выше сведения об ООО «Строительное управление-83» для включения в реестр недобросовестных поставщиков направлены Заказчиком в адрес Ненецкого УФАС России после</w:t>
      </w:r>
      <w:r>
        <w:rPr>
          <w:sz w:val="26"/>
          <w:szCs w:val="26"/>
        </w:rPr>
        <w:t xml:space="preserve"> получения уведомления от 04.09.2014 № 01-48/953 о проведении внеплановой проверки по факту блокирования денежных средств участника на ЭТП ЗАО «Сбербанк-АСТ».</w:t>
      </w:r>
    </w:p>
    <w:p w:rsidR="004119BA" w:rsidRPr="00060171" w:rsidRDefault="004119BA" w:rsidP="00C15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На основании изложенного и руководствуясь статьей 112</w:t>
      </w:r>
      <w:r>
        <w:rPr>
          <w:sz w:val="26"/>
          <w:szCs w:val="26"/>
        </w:rPr>
        <w:t xml:space="preserve"> </w:t>
      </w:r>
      <w:r w:rsidRPr="00060171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</w:t>
      </w:r>
      <w:r w:rsidRPr="00060171">
        <w:rPr>
          <w:sz w:val="26"/>
          <w:szCs w:val="26"/>
        </w:rPr>
        <w:t xml:space="preserve">, </w:t>
      </w:r>
      <w:hyperlink r:id="rId8" w:history="1">
        <w:r w:rsidRPr="00060171">
          <w:rPr>
            <w:color w:val="0000FF"/>
            <w:sz w:val="26"/>
            <w:szCs w:val="26"/>
          </w:rPr>
          <w:t>частью 5 статьи 17</w:t>
        </w:r>
      </w:hyperlink>
      <w:r w:rsidRPr="00060171">
        <w:rPr>
          <w:sz w:val="26"/>
          <w:szCs w:val="26"/>
        </w:rPr>
        <w:t xml:space="preserve"> Закона о размещении заказов, Инспекция</w:t>
      </w:r>
    </w:p>
    <w:p w:rsidR="004119BA" w:rsidRPr="00060171" w:rsidRDefault="004119BA" w:rsidP="00C15C5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119BA" w:rsidRDefault="004119BA" w:rsidP="00C15C5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РЕШИЛА:</w:t>
      </w:r>
    </w:p>
    <w:p w:rsidR="004119BA" w:rsidRPr="00060171" w:rsidRDefault="004119BA" w:rsidP="00C15C5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119BA" w:rsidRPr="00504A6D" w:rsidRDefault="004119BA" w:rsidP="00C15C52">
      <w:pPr>
        <w:pStyle w:val="msonormalcxspmiddle"/>
        <w:numPr>
          <w:ilvl w:val="0"/>
          <w:numId w:val="7"/>
        </w:numPr>
        <w:ind w:left="0"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Признать в действиях Заказчика-Управления образования Администрации муниципального района «Заполярный район» нарушение статьи 19 Закона о размещении заказов.</w:t>
      </w:r>
    </w:p>
    <w:p w:rsidR="004119BA" w:rsidRPr="00504A6D" w:rsidRDefault="004119BA" w:rsidP="00C15C52">
      <w:pPr>
        <w:pStyle w:val="msonormalcxspmiddle"/>
        <w:numPr>
          <w:ilvl w:val="0"/>
          <w:numId w:val="7"/>
        </w:numPr>
        <w:ind w:left="0"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Обязательное для исполнения предписание об устранении нарушений законодательства о размещении заказов не выдавать в связи с тем, что сведения для включения в реестр недобросовестных поставщиков в отношении ООО «Строительное управление-83» направлены в Ненецкое УФАС России.</w:t>
      </w:r>
    </w:p>
    <w:p w:rsidR="004119BA" w:rsidRPr="00060171" w:rsidRDefault="004119BA" w:rsidP="00C15C52">
      <w:pPr>
        <w:ind w:firstLine="540"/>
        <w:jc w:val="both"/>
        <w:rPr>
          <w:i/>
          <w:iCs/>
          <w:sz w:val="26"/>
          <w:szCs w:val="26"/>
        </w:rPr>
      </w:pPr>
      <w:r w:rsidRPr="00060171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4119BA" w:rsidRPr="00060171" w:rsidRDefault="004119BA" w:rsidP="00BF71C7">
      <w:pPr>
        <w:ind w:firstLine="709"/>
        <w:jc w:val="both"/>
        <w:rPr>
          <w:i/>
          <w:iCs/>
          <w:sz w:val="26"/>
          <w:szCs w:val="26"/>
        </w:rPr>
      </w:pPr>
    </w:p>
    <w:p w:rsidR="004119BA" w:rsidRPr="005642CB" w:rsidRDefault="004119BA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Руководитель Инспекции:                                   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  <w:lang w:val="en-US"/>
        </w:rPr>
        <w:t>&lt;…&gt;</w:t>
      </w:r>
    </w:p>
    <w:p w:rsidR="004119BA" w:rsidRPr="00060171" w:rsidRDefault="004119BA" w:rsidP="0075477D">
      <w:pPr>
        <w:jc w:val="both"/>
        <w:rPr>
          <w:sz w:val="26"/>
          <w:szCs w:val="26"/>
        </w:rPr>
      </w:pPr>
    </w:p>
    <w:p w:rsidR="004119BA" w:rsidRPr="005642CB" w:rsidRDefault="004119BA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Члены Инспекции:                                                      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  <w:lang w:val="en-US"/>
        </w:rPr>
        <w:t>&lt;…&gt;</w:t>
      </w:r>
    </w:p>
    <w:p w:rsidR="004119BA" w:rsidRPr="00060171" w:rsidRDefault="004119BA" w:rsidP="00B5024E">
      <w:pPr>
        <w:jc w:val="right"/>
        <w:rPr>
          <w:sz w:val="26"/>
          <w:szCs w:val="26"/>
        </w:rPr>
      </w:pPr>
    </w:p>
    <w:p w:rsidR="004119BA" w:rsidRPr="005642CB" w:rsidRDefault="004119BA" w:rsidP="00527CA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&lt;…&gt;</w:t>
      </w:r>
    </w:p>
    <w:sectPr w:rsidR="004119BA" w:rsidRPr="005642CB" w:rsidSect="00060171">
      <w:headerReference w:type="default" r:id="rId9"/>
      <w:pgSz w:w="11906" w:h="16838"/>
      <w:pgMar w:top="709" w:right="74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BA" w:rsidRDefault="004119BA" w:rsidP="00AB36B3">
      <w:r>
        <w:separator/>
      </w:r>
    </w:p>
  </w:endnote>
  <w:endnote w:type="continuationSeparator" w:id="0">
    <w:p w:rsidR="004119BA" w:rsidRDefault="004119BA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BA" w:rsidRDefault="004119BA" w:rsidP="00AB36B3">
      <w:r>
        <w:separator/>
      </w:r>
    </w:p>
  </w:footnote>
  <w:footnote w:type="continuationSeparator" w:id="0">
    <w:p w:rsidR="004119BA" w:rsidRDefault="004119BA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A" w:rsidRPr="007251F4" w:rsidRDefault="004119BA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7251F4">
      <w:rPr>
        <w:rStyle w:val="PageNumber"/>
        <w:sz w:val="24"/>
        <w:szCs w:val="24"/>
      </w:rPr>
      <w:fldChar w:fldCharType="end"/>
    </w:r>
  </w:p>
  <w:p w:rsidR="004119BA" w:rsidRDefault="004119BA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ECD"/>
    <w:multiLevelType w:val="hybridMultilevel"/>
    <w:tmpl w:val="306ACFA2"/>
    <w:lvl w:ilvl="0" w:tplc="F1C26432">
      <w:start w:val="1"/>
      <w:numFmt w:val="decimal"/>
      <w:lvlText w:val="%1."/>
      <w:lvlJc w:val="left"/>
      <w:pPr>
        <w:ind w:left="1752" w:hanging="1032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E8B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05F38"/>
    <w:multiLevelType w:val="hybridMultilevel"/>
    <w:tmpl w:val="D4484C90"/>
    <w:lvl w:ilvl="0" w:tplc="0046B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96D27"/>
    <w:multiLevelType w:val="hybridMultilevel"/>
    <w:tmpl w:val="9B10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87CA0"/>
    <w:multiLevelType w:val="hybridMultilevel"/>
    <w:tmpl w:val="3A4013BC"/>
    <w:lvl w:ilvl="0" w:tplc="473E6D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3B6C33"/>
    <w:multiLevelType w:val="hybridMultilevel"/>
    <w:tmpl w:val="A24EFC4A"/>
    <w:lvl w:ilvl="0" w:tplc="809A2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17FF"/>
    <w:rsid w:val="00001B18"/>
    <w:rsid w:val="00003849"/>
    <w:rsid w:val="000040DD"/>
    <w:rsid w:val="00004F67"/>
    <w:rsid w:val="00005E5D"/>
    <w:rsid w:val="00007057"/>
    <w:rsid w:val="0000731E"/>
    <w:rsid w:val="000073E2"/>
    <w:rsid w:val="00007993"/>
    <w:rsid w:val="000116CD"/>
    <w:rsid w:val="00012173"/>
    <w:rsid w:val="00016E4C"/>
    <w:rsid w:val="000201A1"/>
    <w:rsid w:val="00020B7B"/>
    <w:rsid w:val="0002203B"/>
    <w:rsid w:val="00025142"/>
    <w:rsid w:val="00027B0A"/>
    <w:rsid w:val="00032295"/>
    <w:rsid w:val="00033229"/>
    <w:rsid w:val="00034346"/>
    <w:rsid w:val="000344A8"/>
    <w:rsid w:val="00036679"/>
    <w:rsid w:val="00036CE0"/>
    <w:rsid w:val="00037E6A"/>
    <w:rsid w:val="00041043"/>
    <w:rsid w:val="00041CAB"/>
    <w:rsid w:val="00042A99"/>
    <w:rsid w:val="0004306F"/>
    <w:rsid w:val="0004778E"/>
    <w:rsid w:val="00050292"/>
    <w:rsid w:val="00051C19"/>
    <w:rsid w:val="00051D98"/>
    <w:rsid w:val="00053BFC"/>
    <w:rsid w:val="00053D5A"/>
    <w:rsid w:val="000545B2"/>
    <w:rsid w:val="0005672D"/>
    <w:rsid w:val="000577BA"/>
    <w:rsid w:val="00060171"/>
    <w:rsid w:val="000677E9"/>
    <w:rsid w:val="00070228"/>
    <w:rsid w:val="00070A24"/>
    <w:rsid w:val="000717A7"/>
    <w:rsid w:val="00075BED"/>
    <w:rsid w:val="00075C7B"/>
    <w:rsid w:val="00077153"/>
    <w:rsid w:val="00080003"/>
    <w:rsid w:val="0008100C"/>
    <w:rsid w:val="00082C2F"/>
    <w:rsid w:val="000835EC"/>
    <w:rsid w:val="00083768"/>
    <w:rsid w:val="00083AB9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175C"/>
    <w:rsid w:val="000B2D59"/>
    <w:rsid w:val="000B42B6"/>
    <w:rsid w:val="000B4DDE"/>
    <w:rsid w:val="000B7D2F"/>
    <w:rsid w:val="000C2736"/>
    <w:rsid w:val="000C2C11"/>
    <w:rsid w:val="000C7EAD"/>
    <w:rsid w:val="000D27BD"/>
    <w:rsid w:val="000D45CE"/>
    <w:rsid w:val="000D50EF"/>
    <w:rsid w:val="000D6AC4"/>
    <w:rsid w:val="000E0A0B"/>
    <w:rsid w:val="000E1BA1"/>
    <w:rsid w:val="000E2389"/>
    <w:rsid w:val="000E2E71"/>
    <w:rsid w:val="000E3509"/>
    <w:rsid w:val="000E432B"/>
    <w:rsid w:val="000E5544"/>
    <w:rsid w:val="000E6398"/>
    <w:rsid w:val="000E6D40"/>
    <w:rsid w:val="000E778D"/>
    <w:rsid w:val="000F00FD"/>
    <w:rsid w:val="000F0E58"/>
    <w:rsid w:val="000F14FB"/>
    <w:rsid w:val="000F2118"/>
    <w:rsid w:val="001026AD"/>
    <w:rsid w:val="0010526F"/>
    <w:rsid w:val="00106AA8"/>
    <w:rsid w:val="00107B20"/>
    <w:rsid w:val="001110C1"/>
    <w:rsid w:val="001115A8"/>
    <w:rsid w:val="00111748"/>
    <w:rsid w:val="00116A37"/>
    <w:rsid w:val="001233F3"/>
    <w:rsid w:val="00125322"/>
    <w:rsid w:val="001266EC"/>
    <w:rsid w:val="00127B9E"/>
    <w:rsid w:val="001324B5"/>
    <w:rsid w:val="00133C86"/>
    <w:rsid w:val="001353B9"/>
    <w:rsid w:val="00136351"/>
    <w:rsid w:val="00137B33"/>
    <w:rsid w:val="0014282C"/>
    <w:rsid w:val="001451E4"/>
    <w:rsid w:val="0014585A"/>
    <w:rsid w:val="00146FD8"/>
    <w:rsid w:val="0015033E"/>
    <w:rsid w:val="00150DCC"/>
    <w:rsid w:val="00151586"/>
    <w:rsid w:val="00154726"/>
    <w:rsid w:val="00156365"/>
    <w:rsid w:val="00157545"/>
    <w:rsid w:val="00157E7E"/>
    <w:rsid w:val="001612D3"/>
    <w:rsid w:val="00164105"/>
    <w:rsid w:val="00166B43"/>
    <w:rsid w:val="00167240"/>
    <w:rsid w:val="00167697"/>
    <w:rsid w:val="00167B61"/>
    <w:rsid w:val="00171D60"/>
    <w:rsid w:val="00172561"/>
    <w:rsid w:val="001767F0"/>
    <w:rsid w:val="001768DB"/>
    <w:rsid w:val="00177922"/>
    <w:rsid w:val="001801B0"/>
    <w:rsid w:val="0018088F"/>
    <w:rsid w:val="001819E3"/>
    <w:rsid w:val="00181CEC"/>
    <w:rsid w:val="00182676"/>
    <w:rsid w:val="00182974"/>
    <w:rsid w:val="00183837"/>
    <w:rsid w:val="00183AE4"/>
    <w:rsid w:val="00184CE7"/>
    <w:rsid w:val="00185397"/>
    <w:rsid w:val="00192D06"/>
    <w:rsid w:val="00194A0C"/>
    <w:rsid w:val="001A06FE"/>
    <w:rsid w:val="001A1AD3"/>
    <w:rsid w:val="001A5A7F"/>
    <w:rsid w:val="001A7519"/>
    <w:rsid w:val="001A755E"/>
    <w:rsid w:val="001A76EB"/>
    <w:rsid w:val="001A7777"/>
    <w:rsid w:val="001B0813"/>
    <w:rsid w:val="001B085F"/>
    <w:rsid w:val="001B4D96"/>
    <w:rsid w:val="001B5636"/>
    <w:rsid w:val="001B5DB5"/>
    <w:rsid w:val="001B6096"/>
    <w:rsid w:val="001B7456"/>
    <w:rsid w:val="001C0B7F"/>
    <w:rsid w:val="001C45BD"/>
    <w:rsid w:val="001C65F0"/>
    <w:rsid w:val="001C6D18"/>
    <w:rsid w:val="001C76EB"/>
    <w:rsid w:val="001D0B53"/>
    <w:rsid w:val="001D132D"/>
    <w:rsid w:val="001D1C87"/>
    <w:rsid w:val="001D2F76"/>
    <w:rsid w:val="001D3EF6"/>
    <w:rsid w:val="001D7D0D"/>
    <w:rsid w:val="001E1108"/>
    <w:rsid w:val="001E4A9C"/>
    <w:rsid w:val="001E79AE"/>
    <w:rsid w:val="001F07EE"/>
    <w:rsid w:val="001F173A"/>
    <w:rsid w:val="001F7050"/>
    <w:rsid w:val="001F7AF4"/>
    <w:rsid w:val="00200DB3"/>
    <w:rsid w:val="002014AE"/>
    <w:rsid w:val="00203625"/>
    <w:rsid w:val="00203C3D"/>
    <w:rsid w:val="00203FF0"/>
    <w:rsid w:val="002047F5"/>
    <w:rsid w:val="002049EC"/>
    <w:rsid w:val="0020570A"/>
    <w:rsid w:val="002061B7"/>
    <w:rsid w:val="00206FC4"/>
    <w:rsid w:val="00210CDD"/>
    <w:rsid w:val="002117D1"/>
    <w:rsid w:val="00211C98"/>
    <w:rsid w:val="0021543B"/>
    <w:rsid w:val="00217EA3"/>
    <w:rsid w:val="00222513"/>
    <w:rsid w:val="00222695"/>
    <w:rsid w:val="00222718"/>
    <w:rsid w:val="0022399D"/>
    <w:rsid w:val="00223E6F"/>
    <w:rsid w:val="002260C4"/>
    <w:rsid w:val="002302B3"/>
    <w:rsid w:val="00231906"/>
    <w:rsid w:val="00231A8F"/>
    <w:rsid w:val="00232411"/>
    <w:rsid w:val="00243BCD"/>
    <w:rsid w:val="0024559E"/>
    <w:rsid w:val="00246897"/>
    <w:rsid w:val="0024750B"/>
    <w:rsid w:val="002500D5"/>
    <w:rsid w:val="00251461"/>
    <w:rsid w:val="00251FDD"/>
    <w:rsid w:val="002524D0"/>
    <w:rsid w:val="002534B5"/>
    <w:rsid w:val="0025496C"/>
    <w:rsid w:val="002565E7"/>
    <w:rsid w:val="00260723"/>
    <w:rsid w:val="0026167B"/>
    <w:rsid w:val="002620F6"/>
    <w:rsid w:val="00263064"/>
    <w:rsid w:val="00263184"/>
    <w:rsid w:val="00263397"/>
    <w:rsid w:val="00264017"/>
    <w:rsid w:val="002640EB"/>
    <w:rsid w:val="00272111"/>
    <w:rsid w:val="002733B4"/>
    <w:rsid w:val="00273623"/>
    <w:rsid w:val="002738BB"/>
    <w:rsid w:val="002739A2"/>
    <w:rsid w:val="00276EFD"/>
    <w:rsid w:val="0028202F"/>
    <w:rsid w:val="0028215A"/>
    <w:rsid w:val="0028364F"/>
    <w:rsid w:val="002866F2"/>
    <w:rsid w:val="0029289F"/>
    <w:rsid w:val="00292B0B"/>
    <w:rsid w:val="00294D38"/>
    <w:rsid w:val="00294E1C"/>
    <w:rsid w:val="002958DC"/>
    <w:rsid w:val="0029636A"/>
    <w:rsid w:val="002967A3"/>
    <w:rsid w:val="002A045B"/>
    <w:rsid w:val="002A12FD"/>
    <w:rsid w:val="002A2DEC"/>
    <w:rsid w:val="002A5860"/>
    <w:rsid w:val="002A5B44"/>
    <w:rsid w:val="002A74E3"/>
    <w:rsid w:val="002B2703"/>
    <w:rsid w:val="002B3B23"/>
    <w:rsid w:val="002B5D4D"/>
    <w:rsid w:val="002C070B"/>
    <w:rsid w:val="002C3A79"/>
    <w:rsid w:val="002C4A65"/>
    <w:rsid w:val="002D1292"/>
    <w:rsid w:val="002D2E22"/>
    <w:rsid w:val="002D2E41"/>
    <w:rsid w:val="002D39F1"/>
    <w:rsid w:val="002D44DA"/>
    <w:rsid w:val="002D4D90"/>
    <w:rsid w:val="002D5236"/>
    <w:rsid w:val="002D7EA8"/>
    <w:rsid w:val="002E1836"/>
    <w:rsid w:val="002E3AF6"/>
    <w:rsid w:val="002E3D49"/>
    <w:rsid w:val="002E3D94"/>
    <w:rsid w:val="002E545C"/>
    <w:rsid w:val="002F1035"/>
    <w:rsid w:val="002F45D5"/>
    <w:rsid w:val="002F5484"/>
    <w:rsid w:val="002F615A"/>
    <w:rsid w:val="00300488"/>
    <w:rsid w:val="00302BD5"/>
    <w:rsid w:val="00303160"/>
    <w:rsid w:val="00304424"/>
    <w:rsid w:val="00304FC6"/>
    <w:rsid w:val="00305F5F"/>
    <w:rsid w:val="0031151F"/>
    <w:rsid w:val="003141D8"/>
    <w:rsid w:val="00317D8D"/>
    <w:rsid w:val="00320492"/>
    <w:rsid w:val="00320D7F"/>
    <w:rsid w:val="00325C57"/>
    <w:rsid w:val="00326192"/>
    <w:rsid w:val="003333E6"/>
    <w:rsid w:val="00334322"/>
    <w:rsid w:val="0033645E"/>
    <w:rsid w:val="00337251"/>
    <w:rsid w:val="00340AA8"/>
    <w:rsid w:val="003425A4"/>
    <w:rsid w:val="003440DD"/>
    <w:rsid w:val="0034471D"/>
    <w:rsid w:val="00344A05"/>
    <w:rsid w:val="00346B58"/>
    <w:rsid w:val="00351521"/>
    <w:rsid w:val="00352213"/>
    <w:rsid w:val="00352287"/>
    <w:rsid w:val="00355E93"/>
    <w:rsid w:val="0035684F"/>
    <w:rsid w:val="00362DA5"/>
    <w:rsid w:val="00364339"/>
    <w:rsid w:val="00365354"/>
    <w:rsid w:val="00366902"/>
    <w:rsid w:val="00370169"/>
    <w:rsid w:val="003717E5"/>
    <w:rsid w:val="00373BE0"/>
    <w:rsid w:val="00377276"/>
    <w:rsid w:val="00382324"/>
    <w:rsid w:val="003831B7"/>
    <w:rsid w:val="00384A9B"/>
    <w:rsid w:val="0038607F"/>
    <w:rsid w:val="00386102"/>
    <w:rsid w:val="00396A16"/>
    <w:rsid w:val="00396DA2"/>
    <w:rsid w:val="003A23F2"/>
    <w:rsid w:val="003A2608"/>
    <w:rsid w:val="003A4151"/>
    <w:rsid w:val="003A4608"/>
    <w:rsid w:val="003A61C4"/>
    <w:rsid w:val="003B1C3A"/>
    <w:rsid w:val="003B1D0F"/>
    <w:rsid w:val="003B3CF2"/>
    <w:rsid w:val="003B4DE2"/>
    <w:rsid w:val="003B6DCA"/>
    <w:rsid w:val="003C1E14"/>
    <w:rsid w:val="003C3005"/>
    <w:rsid w:val="003C5579"/>
    <w:rsid w:val="003C76EC"/>
    <w:rsid w:val="003C783D"/>
    <w:rsid w:val="003C78C2"/>
    <w:rsid w:val="003D45BC"/>
    <w:rsid w:val="003D531E"/>
    <w:rsid w:val="003E0333"/>
    <w:rsid w:val="003E1695"/>
    <w:rsid w:val="003E293C"/>
    <w:rsid w:val="003E4063"/>
    <w:rsid w:val="003E48CD"/>
    <w:rsid w:val="003F010D"/>
    <w:rsid w:val="003F01CD"/>
    <w:rsid w:val="003F15CB"/>
    <w:rsid w:val="003F21CB"/>
    <w:rsid w:val="003F2F8E"/>
    <w:rsid w:val="003F396A"/>
    <w:rsid w:val="003F4A3E"/>
    <w:rsid w:val="003F4D96"/>
    <w:rsid w:val="0040279F"/>
    <w:rsid w:val="004028F6"/>
    <w:rsid w:val="004029E3"/>
    <w:rsid w:val="00403299"/>
    <w:rsid w:val="00403EF0"/>
    <w:rsid w:val="0040419A"/>
    <w:rsid w:val="00404613"/>
    <w:rsid w:val="004057D5"/>
    <w:rsid w:val="00405CD2"/>
    <w:rsid w:val="00407A09"/>
    <w:rsid w:val="004108FE"/>
    <w:rsid w:val="004119BA"/>
    <w:rsid w:val="00411A7F"/>
    <w:rsid w:val="004131F8"/>
    <w:rsid w:val="00420584"/>
    <w:rsid w:val="00420788"/>
    <w:rsid w:val="00420B79"/>
    <w:rsid w:val="0042187E"/>
    <w:rsid w:val="00421F9B"/>
    <w:rsid w:val="00422617"/>
    <w:rsid w:val="00422FAF"/>
    <w:rsid w:val="00426610"/>
    <w:rsid w:val="00426F66"/>
    <w:rsid w:val="00435406"/>
    <w:rsid w:val="004358DF"/>
    <w:rsid w:val="004359BB"/>
    <w:rsid w:val="00437A6A"/>
    <w:rsid w:val="00443B35"/>
    <w:rsid w:val="00444CBE"/>
    <w:rsid w:val="00444F94"/>
    <w:rsid w:val="004450F5"/>
    <w:rsid w:val="00450643"/>
    <w:rsid w:val="00451F07"/>
    <w:rsid w:val="00453897"/>
    <w:rsid w:val="00453E16"/>
    <w:rsid w:val="004544AA"/>
    <w:rsid w:val="00454E4F"/>
    <w:rsid w:val="00457816"/>
    <w:rsid w:val="00457F18"/>
    <w:rsid w:val="0046314F"/>
    <w:rsid w:val="0046491E"/>
    <w:rsid w:val="00472602"/>
    <w:rsid w:val="004737B0"/>
    <w:rsid w:val="00475336"/>
    <w:rsid w:val="004758F9"/>
    <w:rsid w:val="00491BB7"/>
    <w:rsid w:val="004925F7"/>
    <w:rsid w:val="004938FF"/>
    <w:rsid w:val="00494286"/>
    <w:rsid w:val="0049557E"/>
    <w:rsid w:val="00495F07"/>
    <w:rsid w:val="00496F3B"/>
    <w:rsid w:val="004972DE"/>
    <w:rsid w:val="00497ABC"/>
    <w:rsid w:val="00497BEE"/>
    <w:rsid w:val="004A17FD"/>
    <w:rsid w:val="004A2400"/>
    <w:rsid w:val="004A2556"/>
    <w:rsid w:val="004B135A"/>
    <w:rsid w:val="004B1DF7"/>
    <w:rsid w:val="004B2EB0"/>
    <w:rsid w:val="004B4863"/>
    <w:rsid w:val="004B53E9"/>
    <w:rsid w:val="004B7A45"/>
    <w:rsid w:val="004C1CFF"/>
    <w:rsid w:val="004C2367"/>
    <w:rsid w:val="004C2572"/>
    <w:rsid w:val="004C3889"/>
    <w:rsid w:val="004C42B4"/>
    <w:rsid w:val="004D5907"/>
    <w:rsid w:val="004E5C2E"/>
    <w:rsid w:val="004F06F4"/>
    <w:rsid w:val="004F24D5"/>
    <w:rsid w:val="004F27C9"/>
    <w:rsid w:val="004F4986"/>
    <w:rsid w:val="004F4E95"/>
    <w:rsid w:val="004F56F5"/>
    <w:rsid w:val="004F57BD"/>
    <w:rsid w:val="004F6E78"/>
    <w:rsid w:val="004F77C0"/>
    <w:rsid w:val="005005B4"/>
    <w:rsid w:val="005008D3"/>
    <w:rsid w:val="005021C0"/>
    <w:rsid w:val="00503CB7"/>
    <w:rsid w:val="00503E29"/>
    <w:rsid w:val="00504A6D"/>
    <w:rsid w:val="00505438"/>
    <w:rsid w:val="005069AF"/>
    <w:rsid w:val="0050757F"/>
    <w:rsid w:val="00512BCE"/>
    <w:rsid w:val="005135AE"/>
    <w:rsid w:val="005160A1"/>
    <w:rsid w:val="00516CF6"/>
    <w:rsid w:val="00520018"/>
    <w:rsid w:val="005206B6"/>
    <w:rsid w:val="00521716"/>
    <w:rsid w:val="00523397"/>
    <w:rsid w:val="005243A7"/>
    <w:rsid w:val="005250AB"/>
    <w:rsid w:val="00527CA3"/>
    <w:rsid w:val="0053362A"/>
    <w:rsid w:val="00533D5E"/>
    <w:rsid w:val="00535B33"/>
    <w:rsid w:val="0053668B"/>
    <w:rsid w:val="00536955"/>
    <w:rsid w:val="00537B3D"/>
    <w:rsid w:val="0054130E"/>
    <w:rsid w:val="00541375"/>
    <w:rsid w:val="005434F0"/>
    <w:rsid w:val="00543DEC"/>
    <w:rsid w:val="00544C78"/>
    <w:rsid w:val="00545690"/>
    <w:rsid w:val="005456B8"/>
    <w:rsid w:val="00547EDF"/>
    <w:rsid w:val="00551BE3"/>
    <w:rsid w:val="00551C16"/>
    <w:rsid w:val="00552B31"/>
    <w:rsid w:val="0055394C"/>
    <w:rsid w:val="00555794"/>
    <w:rsid w:val="0055605C"/>
    <w:rsid w:val="0055745A"/>
    <w:rsid w:val="00563EB7"/>
    <w:rsid w:val="005642CB"/>
    <w:rsid w:val="00565623"/>
    <w:rsid w:val="0056721D"/>
    <w:rsid w:val="00567253"/>
    <w:rsid w:val="00573BCF"/>
    <w:rsid w:val="00573CFA"/>
    <w:rsid w:val="00573D50"/>
    <w:rsid w:val="00574569"/>
    <w:rsid w:val="0057681C"/>
    <w:rsid w:val="00581055"/>
    <w:rsid w:val="005859EC"/>
    <w:rsid w:val="005860FF"/>
    <w:rsid w:val="0059408C"/>
    <w:rsid w:val="00596047"/>
    <w:rsid w:val="005967E4"/>
    <w:rsid w:val="00596D3D"/>
    <w:rsid w:val="005A0D88"/>
    <w:rsid w:val="005A234D"/>
    <w:rsid w:val="005A47C4"/>
    <w:rsid w:val="005A7F1C"/>
    <w:rsid w:val="005B5861"/>
    <w:rsid w:val="005B59AE"/>
    <w:rsid w:val="005B660C"/>
    <w:rsid w:val="005C050C"/>
    <w:rsid w:val="005C0938"/>
    <w:rsid w:val="005C0F41"/>
    <w:rsid w:val="005C2A45"/>
    <w:rsid w:val="005C2DE6"/>
    <w:rsid w:val="005C2FA8"/>
    <w:rsid w:val="005C42CE"/>
    <w:rsid w:val="005C7362"/>
    <w:rsid w:val="005C7E38"/>
    <w:rsid w:val="005D1190"/>
    <w:rsid w:val="005D162B"/>
    <w:rsid w:val="005D2492"/>
    <w:rsid w:val="005D3802"/>
    <w:rsid w:val="005E2218"/>
    <w:rsid w:val="005E2442"/>
    <w:rsid w:val="005E5E65"/>
    <w:rsid w:val="005E6E46"/>
    <w:rsid w:val="005F1E9A"/>
    <w:rsid w:val="005F6931"/>
    <w:rsid w:val="00601D2F"/>
    <w:rsid w:val="00604775"/>
    <w:rsid w:val="0060479E"/>
    <w:rsid w:val="00607D14"/>
    <w:rsid w:val="00610851"/>
    <w:rsid w:val="00611EF4"/>
    <w:rsid w:val="00617D4D"/>
    <w:rsid w:val="00621F22"/>
    <w:rsid w:val="0062288B"/>
    <w:rsid w:val="00623233"/>
    <w:rsid w:val="0062385C"/>
    <w:rsid w:val="006249D0"/>
    <w:rsid w:val="00624F06"/>
    <w:rsid w:val="006269BF"/>
    <w:rsid w:val="006301D5"/>
    <w:rsid w:val="006339F0"/>
    <w:rsid w:val="0063526E"/>
    <w:rsid w:val="0063615F"/>
    <w:rsid w:val="006368E0"/>
    <w:rsid w:val="00636D2B"/>
    <w:rsid w:val="006416C8"/>
    <w:rsid w:val="00641DDA"/>
    <w:rsid w:val="00643981"/>
    <w:rsid w:val="00643CF7"/>
    <w:rsid w:val="006449C8"/>
    <w:rsid w:val="006464CB"/>
    <w:rsid w:val="00647B0A"/>
    <w:rsid w:val="00650555"/>
    <w:rsid w:val="00650B21"/>
    <w:rsid w:val="00652606"/>
    <w:rsid w:val="00652707"/>
    <w:rsid w:val="00654E8C"/>
    <w:rsid w:val="00655AEC"/>
    <w:rsid w:val="00660CBA"/>
    <w:rsid w:val="00660D1A"/>
    <w:rsid w:val="00663DD4"/>
    <w:rsid w:val="00665C23"/>
    <w:rsid w:val="006671A4"/>
    <w:rsid w:val="006675D2"/>
    <w:rsid w:val="00671D98"/>
    <w:rsid w:val="00672CF5"/>
    <w:rsid w:val="00674004"/>
    <w:rsid w:val="00674BF3"/>
    <w:rsid w:val="0067515C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292E"/>
    <w:rsid w:val="006A384F"/>
    <w:rsid w:val="006A3A10"/>
    <w:rsid w:val="006A45E5"/>
    <w:rsid w:val="006A6F7E"/>
    <w:rsid w:val="006A776D"/>
    <w:rsid w:val="006A7B70"/>
    <w:rsid w:val="006B0E03"/>
    <w:rsid w:val="006B62AB"/>
    <w:rsid w:val="006B64AE"/>
    <w:rsid w:val="006C1009"/>
    <w:rsid w:val="006C2373"/>
    <w:rsid w:val="006C3888"/>
    <w:rsid w:val="006C7C26"/>
    <w:rsid w:val="006C7DCB"/>
    <w:rsid w:val="006D0490"/>
    <w:rsid w:val="006D132D"/>
    <w:rsid w:val="006D1C39"/>
    <w:rsid w:val="006D1D6E"/>
    <w:rsid w:val="006D4690"/>
    <w:rsid w:val="006D4EF3"/>
    <w:rsid w:val="006E0465"/>
    <w:rsid w:val="006E1D2F"/>
    <w:rsid w:val="006E5BD8"/>
    <w:rsid w:val="006E5E3D"/>
    <w:rsid w:val="006E63E1"/>
    <w:rsid w:val="006F1CD3"/>
    <w:rsid w:val="006F6B45"/>
    <w:rsid w:val="007008B7"/>
    <w:rsid w:val="0070476B"/>
    <w:rsid w:val="00706DDA"/>
    <w:rsid w:val="00707CE2"/>
    <w:rsid w:val="0071007B"/>
    <w:rsid w:val="00711971"/>
    <w:rsid w:val="007142B1"/>
    <w:rsid w:val="007144CA"/>
    <w:rsid w:val="00714B9A"/>
    <w:rsid w:val="0071524D"/>
    <w:rsid w:val="007173B0"/>
    <w:rsid w:val="007251F4"/>
    <w:rsid w:val="00725909"/>
    <w:rsid w:val="00726053"/>
    <w:rsid w:val="00726BE4"/>
    <w:rsid w:val="00727F8D"/>
    <w:rsid w:val="007301C6"/>
    <w:rsid w:val="0073049E"/>
    <w:rsid w:val="007327D8"/>
    <w:rsid w:val="0073319B"/>
    <w:rsid w:val="00736D82"/>
    <w:rsid w:val="00741886"/>
    <w:rsid w:val="00741F5C"/>
    <w:rsid w:val="007452E4"/>
    <w:rsid w:val="0075477D"/>
    <w:rsid w:val="0075681D"/>
    <w:rsid w:val="0076090B"/>
    <w:rsid w:val="00760988"/>
    <w:rsid w:val="007641CF"/>
    <w:rsid w:val="00765DCF"/>
    <w:rsid w:val="0076639D"/>
    <w:rsid w:val="00767E2A"/>
    <w:rsid w:val="00774BEA"/>
    <w:rsid w:val="007776F7"/>
    <w:rsid w:val="0078015B"/>
    <w:rsid w:val="00781842"/>
    <w:rsid w:val="007818A0"/>
    <w:rsid w:val="007826D6"/>
    <w:rsid w:val="00783084"/>
    <w:rsid w:val="007856B9"/>
    <w:rsid w:val="00785B96"/>
    <w:rsid w:val="00787AFD"/>
    <w:rsid w:val="007927D0"/>
    <w:rsid w:val="00792D9B"/>
    <w:rsid w:val="007931F5"/>
    <w:rsid w:val="00794845"/>
    <w:rsid w:val="00795280"/>
    <w:rsid w:val="007978CF"/>
    <w:rsid w:val="007A0594"/>
    <w:rsid w:val="007A3135"/>
    <w:rsid w:val="007A3179"/>
    <w:rsid w:val="007A3941"/>
    <w:rsid w:val="007A7854"/>
    <w:rsid w:val="007B03C4"/>
    <w:rsid w:val="007B30D8"/>
    <w:rsid w:val="007B613E"/>
    <w:rsid w:val="007B6C35"/>
    <w:rsid w:val="007B6C9B"/>
    <w:rsid w:val="007B6E74"/>
    <w:rsid w:val="007B71D7"/>
    <w:rsid w:val="007C0ADE"/>
    <w:rsid w:val="007C2A92"/>
    <w:rsid w:val="007C3ECD"/>
    <w:rsid w:val="007C60E5"/>
    <w:rsid w:val="007D41ED"/>
    <w:rsid w:val="007D5A4B"/>
    <w:rsid w:val="007D73D3"/>
    <w:rsid w:val="007E06D1"/>
    <w:rsid w:val="007E08D2"/>
    <w:rsid w:val="007E0ABE"/>
    <w:rsid w:val="007E377A"/>
    <w:rsid w:val="007E3AAF"/>
    <w:rsid w:val="007E4E7D"/>
    <w:rsid w:val="007E560A"/>
    <w:rsid w:val="007E5679"/>
    <w:rsid w:val="007F0EB4"/>
    <w:rsid w:val="007F230C"/>
    <w:rsid w:val="007F38AD"/>
    <w:rsid w:val="007F5705"/>
    <w:rsid w:val="007F768C"/>
    <w:rsid w:val="008012A9"/>
    <w:rsid w:val="00801FB0"/>
    <w:rsid w:val="00802788"/>
    <w:rsid w:val="00802E68"/>
    <w:rsid w:val="008052F5"/>
    <w:rsid w:val="00807F51"/>
    <w:rsid w:val="0081073E"/>
    <w:rsid w:val="00810F59"/>
    <w:rsid w:val="00824F4E"/>
    <w:rsid w:val="00825358"/>
    <w:rsid w:val="00826785"/>
    <w:rsid w:val="00826B86"/>
    <w:rsid w:val="0083059F"/>
    <w:rsid w:val="008343EE"/>
    <w:rsid w:val="00835F94"/>
    <w:rsid w:val="008375E5"/>
    <w:rsid w:val="00840226"/>
    <w:rsid w:val="00840EEA"/>
    <w:rsid w:val="0084785B"/>
    <w:rsid w:val="00852C58"/>
    <w:rsid w:val="00854BE8"/>
    <w:rsid w:val="00855633"/>
    <w:rsid w:val="0085795F"/>
    <w:rsid w:val="008612F9"/>
    <w:rsid w:val="008720C1"/>
    <w:rsid w:val="008724D7"/>
    <w:rsid w:val="00872611"/>
    <w:rsid w:val="00873CB7"/>
    <w:rsid w:val="008744C3"/>
    <w:rsid w:val="00874C6C"/>
    <w:rsid w:val="008767D3"/>
    <w:rsid w:val="00880255"/>
    <w:rsid w:val="00880B99"/>
    <w:rsid w:val="008821FF"/>
    <w:rsid w:val="00882BA6"/>
    <w:rsid w:val="008832BE"/>
    <w:rsid w:val="0088552E"/>
    <w:rsid w:val="00891CEC"/>
    <w:rsid w:val="008956CB"/>
    <w:rsid w:val="00897874"/>
    <w:rsid w:val="008A15B2"/>
    <w:rsid w:val="008A1C8D"/>
    <w:rsid w:val="008A34A8"/>
    <w:rsid w:val="008A6F87"/>
    <w:rsid w:val="008B5C34"/>
    <w:rsid w:val="008B6AD5"/>
    <w:rsid w:val="008C678E"/>
    <w:rsid w:val="008C7720"/>
    <w:rsid w:val="008D0A5F"/>
    <w:rsid w:val="008D582D"/>
    <w:rsid w:val="008D7F70"/>
    <w:rsid w:val="008E266D"/>
    <w:rsid w:val="008E5C62"/>
    <w:rsid w:val="008F3AD0"/>
    <w:rsid w:val="008F54FC"/>
    <w:rsid w:val="008F5642"/>
    <w:rsid w:val="008F6ADE"/>
    <w:rsid w:val="008F6B5E"/>
    <w:rsid w:val="008F6FA3"/>
    <w:rsid w:val="008F7382"/>
    <w:rsid w:val="00903F3D"/>
    <w:rsid w:val="0090708E"/>
    <w:rsid w:val="009074BE"/>
    <w:rsid w:val="00910AE6"/>
    <w:rsid w:val="0091185F"/>
    <w:rsid w:val="009118B5"/>
    <w:rsid w:val="0091471F"/>
    <w:rsid w:val="00914EA4"/>
    <w:rsid w:val="00917A6A"/>
    <w:rsid w:val="00920F69"/>
    <w:rsid w:val="009210D2"/>
    <w:rsid w:val="009255B6"/>
    <w:rsid w:val="009307EF"/>
    <w:rsid w:val="00931ADC"/>
    <w:rsid w:val="009336A2"/>
    <w:rsid w:val="00934AF4"/>
    <w:rsid w:val="00934FD1"/>
    <w:rsid w:val="009360EC"/>
    <w:rsid w:val="0094060D"/>
    <w:rsid w:val="009412AD"/>
    <w:rsid w:val="009444C9"/>
    <w:rsid w:val="00944570"/>
    <w:rsid w:val="00944A35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4516"/>
    <w:rsid w:val="00970F6B"/>
    <w:rsid w:val="00971FEA"/>
    <w:rsid w:val="0097427F"/>
    <w:rsid w:val="00980BF0"/>
    <w:rsid w:val="009834D9"/>
    <w:rsid w:val="00987B4A"/>
    <w:rsid w:val="009917EE"/>
    <w:rsid w:val="009922B6"/>
    <w:rsid w:val="00993A73"/>
    <w:rsid w:val="00993DE7"/>
    <w:rsid w:val="0099481F"/>
    <w:rsid w:val="0099641E"/>
    <w:rsid w:val="00996584"/>
    <w:rsid w:val="009968E5"/>
    <w:rsid w:val="009976C3"/>
    <w:rsid w:val="009A06E9"/>
    <w:rsid w:val="009A5E45"/>
    <w:rsid w:val="009B2344"/>
    <w:rsid w:val="009B24A4"/>
    <w:rsid w:val="009B351D"/>
    <w:rsid w:val="009B418E"/>
    <w:rsid w:val="009B61DA"/>
    <w:rsid w:val="009B704D"/>
    <w:rsid w:val="009B79E0"/>
    <w:rsid w:val="009C07FF"/>
    <w:rsid w:val="009C24A5"/>
    <w:rsid w:val="009C2BAA"/>
    <w:rsid w:val="009C3416"/>
    <w:rsid w:val="009C7168"/>
    <w:rsid w:val="009C725F"/>
    <w:rsid w:val="009D136B"/>
    <w:rsid w:val="009D339E"/>
    <w:rsid w:val="009D349E"/>
    <w:rsid w:val="009E2AC4"/>
    <w:rsid w:val="009E4E58"/>
    <w:rsid w:val="009E5645"/>
    <w:rsid w:val="009E6E98"/>
    <w:rsid w:val="009E7294"/>
    <w:rsid w:val="009F1003"/>
    <w:rsid w:val="009F1761"/>
    <w:rsid w:val="009F5A0F"/>
    <w:rsid w:val="009F6C4A"/>
    <w:rsid w:val="009F7D9D"/>
    <w:rsid w:val="00A02DAF"/>
    <w:rsid w:val="00A050F1"/>
    <w:rsid w:val="00A0568D"/>
    <w:rsid w:val="00A110EA"/>
    <w:rsid w:val="00A125F1"/>
    <w:rsid w:val="00A12D35"/>
    <w:rsid w:val="00A1310F"/>
    <w:rsid w:val="00A13918"/>
    <w:rsid w:val="00A15888"/>
    <w:rsid w:val="00A15E6F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77B"/>
    <w:rsid w:val="00A37831"/>
    <w:rsid w:val="00A41039"/>
    <w:rsid w:val="00A41E7A"/>
    <w:rsid w:val="00A432F8"/>
    <w:rsid w:val="00A43364"/>
    <w:rsid w:val="00A44400"/>
    <w:rsid w:val="00A44CF7"/>
    <w:rsid w:val="00A45836"/>
    <w:rsid w:val="00A45BB6"/>
    <w:rsid w:val="00A46E92"/>
    <w:rsid w:val="00A50091"/>
    <w:rsid w:val="00A530CA"/>
    <w:rsid w:val="00A54180"/>
    <w:rsid w:val="00A542A5"/>
    <w:rsid w:val="00A562A7"/>
    <w:rsid w:val="00A56EE3"/>
    <w:rsid w:val="00A61A96"/>
    <w:rsid w:val="00A61D46"/>
    <w:rsid w:val="00A62F21"/>
    <w:rsid w:val="00A631FC"/>
    <w:rsid w:val="00A6349F"/>
    <w:rsid w:val="00A659B3"/>
    <w:rsid w:val="00A66E2B"/>
    <w:rsid w:val="00A6726E"/>
    <w:rsid w:val="00A705BE"/>
    <w:rsid w:val="00A70F96"/>
    <w:rsid w:val="00A73984"/>
    <w:rsid w:val="00A745ED"/>
    <w:rsid w:val="00A74835"/>
    <w:rsid w:val="00A74A2C"/>
    <w:rsid w:val="00A75F0F"/>
    <w:rsid w:val="00A76C7B"/>
    <w:rsid w:val="00A7761C"/>
    <w:rsid w:val="00A80B18"/>
    <w:rsid w:val="00A813C0"/>
    <w:rsid w:val="00A84689"/>
    <w:rsid w:val="00A90919"/>
    <w:rsid w:val="00AA04BD"/>
    <w:rsid w:val="00AA1808"/>
    <w:rsid w:val="00AA3139"/>
    <w:rsid w:val="00AA3FBD"/>
    <w:rsid w:val="00AA4857"/>
    <w:rsid w:val="00AA53A6"/>
    <w:rsid w:val="00AB36B3"/>
    <w:rsid w:val="00AB4CCB"/>
    <w:rsid w:val="00AB5869"/>
    <w:rsid w:val="00AB5A41"/>
    <w:rsid w:val="00AB6599"/>
    <w:rsid w:val="00AC00EA"/>
    <w:rsid w:val="00AC06DE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406B"/>
    <w:rsid w:val="00AD48E8"/>
    <w:rsid w:val="00AD6672"/>
    <w:rsid w:val="00AD729F"/>
    <w:rsid w:val="00AD77BC"/>
    <w:rsid w:val="00AE5FAC"/>
    <w:rsid w:val="00AE7BE3"/>
    <w:rsid w:val="00AF07A5"/>
    <w:rsid w:val="00AF2BD2"/>
    <w:rsid w:val="00AF3865"/>
    <w:rsid w:val="00AF3DB9"/>
    <w:rsid w:val="00AF6CB3"/>
    <w:rsid w:val="00AF721B"/>
    <w:rsid w:val="00B009DF"/>
    <w:rsid w:val="00B05476"/>
    <w:rsid w:val="00B06563"/>
    <w:rsid w:val="00B06A57"/>
    <w:rsid w:val="00B07FE4"/>
    <w:rsid w:val="00B106F9"/>
    <w:rsid w:val="00B1080B"/>
    <w:rsid w:val="00B12677"/>
    <w:rsid w:val="00B13ADD"/>
    <w:rsid w:val="00B13B12"/>
    <w:rsid w:val="00B14C34"/>
    <w:rsid w:val="00B14E55"/>
    <w:rsid w:val="00B153CC"/>
    <w:rsid w:val="00B153D7"/>
    <w:rsid w:val="00B20683"/>
    <w:rsid w:val="00B211E8"/>
    <w:rsid w:val="00B213A0"/>
    <w:rsid w:val="00B23E8C"/>
    <w:rsid w:val="00B24A89"/>
    <w:rsid w:val="00B30633"/>
    <w:rsid w:val="00B3237C"/>
    <w:rsid w:val="00B36734"/>
    <w:rsid w:val="00B378E7"/>
    <w:rsid w:val="00B42AB2"/>
    <w:rsid w:val="00B42C9B"/>
    <w:rsid w:val="00B461A5"/>
    <w:rsid w:val="00B46F52"/>
    <w:rsid w:val="00B47672"/>
    <w:rsid w:val="00B501B5"/>
    <w:rsid w:val="00B5024E"/>
    <w:rsid w:val="00B50E1A"/>
    <w:rsid w:val="00B51782"/>
    <w:rsid w:val="00B53546"/>
    <w:rsid w:val="00B539F0"/>
    <w:rsid w:val="00B53D45"/>
    <w:rsid w:val="00B60591"/>
    <w:rsid w:val="00B60F0B"/>
    <w:rsid w:val="00B6147D"/>
    <w:rsid w:val="00B6465F"/>
    <w:rsid w:val="00B65E36"/>
    <w:rsid w:val="00B66779"/>
    <w:rsid w:val="00B66A82"/>
    <w:rsid w:val="00B707DC"/>
    <w:rsid w:val="00B74F0A"/>
    <w:rsid w:val="00B75D4A"/>
    <w:rsid w:val="00B807A0"/>
    <w:rsid w:val="00B834FB"/>
    <w:rsid w:val="00B84AE3"/>
    <w:rsid w:val="00B84B07"/>
    <w:rsid w:val="00B87822"/>
    <w:rsid w:val="00B903BE"/>
    <w:rsid w:val="00B91BC7"/>
    <w:rsid w:val="00B939B7"/>
    <w:rsid w:val="00B94AE1"/>
    <w:rsid w:val="00B94BF0"/>
    <w:rsid w:val="00BA049D"/>
    <w:rsid w:val="00BA2B3D"/>
    <w:rsid w:val="00BA5CE5"/>
    <w:rsid w:val="00BA5E0D"/>
    <w:rsid w:val="00BA65B4"/>
    <w:rsid w:val="00BA75F4"/>
    <w:rsid w:val="00BB4402"/>
    <w:rsid w:val="00BB46DD"/>
    <w:rsid w:val="00BB5D97"/>
    <w:rsid w:val="00BB60F2"/>
    <w:rsid w:val="00BB63A9"/>
    <w:rsid w:val="00BC02A8"/>
    <w:rsid w:val="00BC064C"/>
    <w:rsid w:val="00BC1055"/>
    <w:rsid w:val="00BC5369"/>
    <w:rsid w:val="00BC5C42"/>
    <w:rsid w:val="00BC7D01"/>
    <w:rsid w:val="00BD12F9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E7E02"/>
    <w:rsid w:val="00BF1B7E"/>
    <w:rsid w:val="00BF2DC6"/>
    <w:rsid w:val="00BF53B2"/>
    <w:rsid w:val="00BF71C7"/>
    <w:rsid w:val="00C056B4"/>
    <w:rsid w:val="00C10B3D"/>
    <w:rsid w:val="00C15C52"/>
    <w:rsid w:val="00C2175E"/>
    <w:rsid w:val="00C24B2C"/>
    <w:rsid w:val="00C2611C"/>
    <w:rsid w:val="00C26366"/>
    <w:rsid w:val="00C277E9"/>
    <w:rsid w:val="00C27802"/>
    <w:rsid w:val="00C3082D"/>
    <w:rsid w:val="00C34C79"/>
    <w:rsid w:val="00C36573"/>
    <w:rsid w:val="00C40163"/>
    <w:rsid w:val="00C40524"/>
    <w:rsid w:val="00C412F3"/>
    <w:rsid w:val="00C46195"/>
    <w:rsid w:val="00C468B8"/>
    <w:rsid w:val="00C46A3F"/>
    <w:rsid w:val="00C5254D"/>
    <w:rsid w:val="00C5470A"/>
    <w:rsid w:val="00C54C85"/>
    <w:rsid w:val="00C560EC"/>
    <w:rsid w:val="00C56C74"/>
    <w:rsid w:val="00C614CA"/>
    <w:rsid w:val="00C62247"/>
    <w:rsid w:val="00C70568"/>
    <w:rsid w:val="00C70B44"/>
    <w:rsid w:val="00C74735"/>
    <w:rsid w:val="00C74AD9"/>
    <w:rsid w:val="00C7567E"/>
    <w:rsid w:val="00C76FCA"/>
    <w:rsid w:val="00C80FB4"/>
    <w:rsid w:val="00C8477D"/>
    <w:rsid w:val="00C859A0"/>
    <w:rsid w:val="00C91552"/>
    <w:rsid w:val="00C93550"/>
    <w:rsid w:val="00C93F85"/>
    <w:rsid w:val="00C94CF9"/>
    <w:rsid w:val="00C9797B"/>
    <w:rsid w:val="00CA07C9"/>
    <w:rsid w:val="00CA0B48"/>
    <w:rsid w:val="00CA10DF"/>
    <w:rsid w:val="00CA319D"/>
    <w:rsid w:val="00CA37C8"/>
    <w:rsid w:val="00CA743C"/>
    <w:rsid w:val="00CA7B22"/>
    <w:rsid w:val="00CB0014"/>
    <w:rsid w:val="00CB00D3"/>
    <w:rsid w:val="00CB0D0D"/>
    <w:rsid w:val="00CB1E30"/>
    <w:rsid w:val="00CB6499"/>
    <w:rsid w:val="00CC43B3"/>
    <w:rsid w:val="00CC5245"/>
    <w:rsid w:val="00CD4586"/>
    <w:rsid w:val="00CE3CCE"/>
    <w:rsid w:val="00CF1EFD"/>
    <w:rsid w:val="00CF6A42"/>
    <w:rsid w:val="00CF6FA1"/>
    <w:rsid w:val="00CF73D2"/>
    <w:rsid w:val="00CF7647"/>
    <w:rsid w:val="00D017E0"/>
    <w:rsid w:val="00D0750C"/>
    <w:rsid w:val="00D102AA"/>
    <w:rsid w:val="00D16940"/>
    <w:rsid w:val="00D16C76"/>
    <w:rsid w:val="00D20EC9"/>
    <w:rsid w:val="00D21B09"/>
    <w:rsid w:val="00D22B26"/>
    <w:rsid w:val="00D2592A"/>
    <w:rsid w:val="00D27419"/>
    <w:rsid w:val="00D30CD9"/>
    <w:rsid w:val="00D31F6F"/>
    <w:rsid w:val="00D32D26"/>
    <w:rsid w:val="00D34742"/>
    <w:rsid w:val="00D408FC"/>
    <w:rsid w:val="00D40B99"/>
    <w:rsid w:val="00D46209"/>
    <w:rsid w:val="00D468E8"/>
    <w:rsid w:val="00D46978"/>
    <w:rsid w:val="00D502E6"/>
    <w:rsid w:val="00D51CD8"/>
    <w:rsid w:val="00D5324F"/>
    <w:rsid w:val="00D546F7"/>
    <w:rsid w:val="00D55258"/>
    <w:rsid w:val="00D604A4"/>
    <w:rsid w:val="00D61007"/>
    <w:rsid w:val="00D645C6"/>
    <w:rsid w:val="00D706D0"/>
    <w:rsid w:val="00D70D05"/>
    <w:rsid w:val="00D70E20"/>
    <w:rsid w:val="00D734A9"/>
    <w:rsid w:val="00D821D3"/>
    <w:rsid w:val="00D84053"/>
    <w:rsid w:val="00D84A94"/>
    <w:rsid w:val="00D87465"/>
    <w:rsid w:val="00D902EE"/>
    <w:rsid w:val="00D92CB8"/>
    <w:rsid w:val="00D94F97"/>
    <w:rsid w:val="00D9563B"/>
    <w:rsid w:val="00D95662"/>
    <w:rsid w:val="00D97BE2"/>
    <w:rsid w:val="00D97CBD"/>
    <w:rsid w:val="00DA24A9"/>
    <w:rsid w:val="00DA343B"/>
    <w:rsid w:val="00DA4614"/>
    <w:rsid w:val="00DA5598"/>
    <w:rsid w:val="00DA656C"/>
    <w:rsid w:val="00DB0BF5"/>
    <w:rsid w:val="00DB6D4F"/>
    <w:rsid w:val="00DB7693"/>
    <w:rsid w:val="00DC2021"/>
    <w:rsid w:val="00DC52FD"/>
    <w:rsid w:val="00DC6661"/>
    <w:rsid w:val="00DD41E4"/>
    <w:rsid w:val="00DD42FB"/>
    <w:rsid w:val="00DD5048"/>
    <w:rsid w:val="00DD5E02"/>
    <w:rsid w:val="00DE1EC1"/>
    <w:rsid w:val="00DE243D"/>
    <w:rsid w:val="00DE45C4"/>
    <w:rsid w:val="00DE6EE6"/>
    <w:rsid w:val="00DF0A87"/>
    <w:rsid w:val="00DF0B71"/>
    <w:rsid w:val="00DF2204"/>
    <w:rsid w:val="00DF444B"/>
    <w:rsid w:val="00DF5892"/>
    <w:rsid w:val="00DF756F"/>
    <w:rsid w:val="00E01FBC"/>
    <w:rsid w:val="00E05331"/>
    <w:rsid w:val="00E05F6E"/>
    <w:rsid w:val="00E071CC"/>
    <w:rsid w:val="00E107BB"/>
    <w:rsid w:val="00E16F66"/>
    <w:rsid w:val="00E208F6"/>
    <w:rsid w:val="00E21C1F"/>
    <w:rsid w:val="00E22985"/>
    <w:rsid w:val="00E22ABC"/>
    <w:rsid w:val="00E2324B"/>
    <w:rsid w:val="00E27DE9"/>
    <w:rsid w:val="00E32B3A"/>
    <w:rsid w:val="00E33366"/>
    <w:rsid w:val="00E34708"/>
    <w:rsid w:val="00E3667C"/>
    <w:rsid w:val="00E4401E"/>
    <w:rsid w:val="00E443E7"/>
    <w:rsid w:val="00E4779B"/>
    <w:rsid w:val="00E51BD5"/>
    <w:rsid w:val="00E52DFA"/>
    <w:rsid w:val="00E55857"/>
    <w:rsid w:val="00E55A0D"/>
    <w:rsid w:val="00E6064F"/>
    <w:rsid w:val="00E608E8"/>
    <w:rsid w:val="00E61D84"/>
    <w:rsid w:val="00E622F9"/>
    <w:rsid w:val="00E67443"/>
    <w:rsid w:val="00E70F19"/>
    <w:rsid w:val="00E71008"/>
    <w:rsid w:val="00E7116A"/>
    <w:rsid w:val="00E713D7"/>
    <w:rsid w:val="00E716EA"/>
    <w:rsid w:val="00E743DE"/>
    <w:rsid w:val="00E74612"/>
    <w:rsid w:val="00E74DFE"/>
    <w:rsid w:val="00E7654E"/>
    <w:rsid w:val="00E7795F"/>
    <w:rsid w:val="00E808BA"/>
    <w:rsid w:val="00E80B2C"/>
    <w:rsid w:val="00E80D36"/>
    <w:rsid w:val="00E829E0"/>
    <w:rsid w:val="00E84242"/>
    <w:rsid w:val="00E85AD0"/>
    <w:rsid w:val="00E917B1"/>
    <w:rsid w:val="00E94061"/>
    <w:rsid w:val="00E9431D"/>
    <w:rsid w:val="00E9537B"/>
    <w:rsid w:val="00E9549B"/>
    <w:rsid w:val="00E96824"/>
    <w:rsid w:val="00EA762A"/>
    <w:rsid w:val="00EA7AAA"/>
    <w:rsid w:val="00EB00A5"/>
    <w:rsid w:val="00EB30BB"/>
    <w:rsid w:val="00EB4B48"/>
    <w:rsid w:val="00EB57DE"/>
    <w:rsid w:val="00EC0AC0"/>
    <w:rsid w:val="00EC769C"/>
    <w:rsid w:val="00ED0380"/>
    <w:rsid w:val="00ED2DB2"/>
    <w:rsid w:val="00ED324C"/>
    <w:rsid w:val="00ED36DC"/>
    <w:rsid w:val="00ED5331"/>
    <w:rsid w:val="00ED5711"/>
    <w:rsid w:val="00ED78FC"/>
    <w:rsid w:val="00EE1E78"/>
    <w:rsid w:val="00EE4284"/>
    <w:rsid w:val="00EE54AD"/>
    <w:rsid w:val="00EE79BA"/>
    <w:rsid w:val="00EF080D"/>
    <w:rsid w:val="00EF34BA"/>
    <w:rsid w:val="00EF4424"/>
    <w:rsid w:val="00EF4C83"/>
    <w:rsid w:val="00F00B8D"/>
    <w:rsid w:val="00F01FBA"/>
    <w:rsid w:val="00F02EAA"/>
    <w:rsid w:val="00F03FE5"/>
    <w:rsid w:val="00F07774"/>
    <w:rsid w:val="00F13761"/>
    <w:rsid w:val="00F13E49"/>
    <w:rsid w:val="00F155DD"/>
    <w:rsid w:val="00F20C87"/>
    <w:rsid w:val="00F2355C"/>
    <w:rsid w:val="00F247FE"/>
    <w:rsid w:val="00F24FF7"/>
    <w:rsid w:val="00F27494"/>
    <w:rsid w:val="00F30A65"/>
    <w:rsid w:val="00F30E7B"/>
    <w:rsid w:val="00F329A5"/>
    <w:rsid w:val="00F33646"/>
    <w:rsid w:val="00F34547"/>
    <w:rsid w:val="00F43430"/>
    <w:rsid w:val="00F45468"/>
    <w:rsid w:val="00F457A8"/>
    <w:rsid w:val="00F4674D"/>
    <w:rsid w:val="00F5064A"/>
    <w:rsid w:val="00F5622B"/>
    <w:rsid w:val="00F60568"/>
    <w:rsid w:val="00F605A0"/>
    <w:rsid w:val="00F63301"/>
    <w:rsid w:val="00F64655"/>
    <w:rsid w:val="00F67080"/>
    <w:rsid w:val="00F67FD6"/>
    <w:rsid w:val="00F702F9"/>
    <w:rsid w:val="00F7138E"/>
    <w:rsid w:val="00F71722"/>
    <w:rsid w:val="00F74486"/>
    <w:rsid w:val="00F75486"/>
    <w:rsid w:val="00F7743B"/>
    <w:rsid w:val="00F8034F"/>
    <w:rsid w:val="00F8364E"/>
    <w:rsid w:val="00F83A4F"/>
    <w:rsid w:val="00F85154"/>
    <w:rsid w:val="00F857FB"/>
    <w:rsid w:val="00F92A92"/>
    <w:rsid w:val="00F940E1"/>
    <w:rsid w:val="00F942BF"/>
    <w:rsid w:val="00F94579"/>
    <w:rsid w:val="00FA0120"/>
    <w:rsid w:val="00FA0C96"/>
    <w:rsid w:val="00FA3D98"/>
    <w:rsid w:val="00FA6680"/>
    <w:rsid w:val="00FA6B08"/>
    <w:rsid w:val="00FB0409"/>
    <w:rsid w:val="00FB0ABE"/>
    <w:rsid w:val="00FB4D23"/>
    <w:rsid w:val="00FB5B0B"/>
    <w:rsid w:val="00FC071A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E278E"/>
    <w:rsid w:val="00FE3DF2"/>
    <w:rsid w:val="00FF119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6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DA4614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1">
    <w:name w:val="iceouttxt1"/>
    <w:basedOn w:val="DefaultParagraphFont"/>
    <w:uiPriority w:val="99"/>
    <w:rsid w:val="0099641E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E4792BCCCA20212401EC200B035F1215EA6E38DD77D1680C1C5ADDp92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950</TotalTime>
  <Pages>3</Pages>
  <Words>820</Words>
  <Characters>4680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to83-malko</cp:lastModifiedBy>
  <cp:revision>31</cp:revision>
  <cp:lastPrinted>2014-03-06T11:18:00Z</cp:lastPrinted>
  <dcterms:created xsi:type="dcterms:W3CDTF">2012-12-25T05:37:00Z</dcterms:created>
  <dcterms:modified xsi:type="dcterms:W3CDTF">2014-09-22T11:16:00Z</dcterms:modified>
</cp:coreProperties>
</file>