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ayout w:type="fixed"/>
        <w:tblLook w:val="0000"/>
      </w:tblPr>
      <w:tblGrid>
        <w:gridCol w:w="4064"/>
        <w:gridCol w:w="756"/>
        <w:gridCol w:w="4536"/>
      </w:tblGrid>
      <w:tr w:rsidR="000206A0" w:rsidRPr="00AB5A41">
        <w:trPr>
          <w:cantSplit/>
          <w:trHeight w:val="860"/>
        </w:trPr>
        <w:tc>
          <w:tcPr>
            <w:tcW w:w="4064" w:type="dxa"/>
            <w:vMerge w:val="restart"/>
          </w:tcPr>
          <w:p w:rsidR="000206A0" w:rsidRPr="00AB5A41" w:rsidRDefault="000206A0" w:rsidP="00741886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vMerge w:val="restart"/>
          </w:tcPr>
          <w:p w:rsidR="000206A0" w:rsidRPr="001A7519" w:rsidRDefault="000206A0" w:rsidP="00741886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0206A0" w:rsidRPr="001A7519" w:rsidRDefault="000206A0" w:rsidP="00741886"/>
        </w:tc>
      </w:tr>
      <w:tr w:rsidR="000206A0" w:rsidRPr="0018095B">
        <w:trPr>
          <w:cantSplit/>
          <w:trHeight w:val="2979"/>
        </w:trPr>
        <w:tc>
          <w:tcPr>
            <w:tcW w:w="4064" w:type="dxa"/>
            <w:vMerge/>
            <w:vAlign w:val="center"/>
          </w:tcPr>
          <w:p w:rsidR="000206A0" w:rsidRPr="0018095B" w:rsidRDefault="000206A0" w:rsidP="0074188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0206A0" w:rsidRPr="0018095B" w:rsidRDefault="000206A0" w:rsidP="007418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0206A0" w:rsidRPr="0018095B" w:rsidRDefault="000206A0" w:rsidP="00741886">
            <w:pPr>
              <w:pStyle w:val="a"/>
              <w:jc w:val="left"/>
            </w:pPr>
          </w:p>
          <w:p w:rsidR="000206A0" w:rsidRPr="0018095B" w:rsidRDefault="000206A0" w:rsidP="00741886">
            <w:pPr>
              <w:pStyle w:val="a"/>
              <w:jc w:val="left"/>
            </w:pPr>
            <w:r w:rsidRPr="0018095B">
              <w:t>Дело № 02А/05-01-2013</w:t>
            </w:r>
          </w:p>
          <w:p w:rsidR="000206A0" w:rsidRPr="0018095B" w:rsidRDefault="000206A0" w:rsidP="00741886">
            <w:pPr>
              <w:pStyle w:val="a"/>
              <w:jc w:val="left"/>
              <w:rPr>
                <w:b w:val="0"/>
                <w:bCs w:val="0"/>
              </w:rPr>
            </w:pPr>
          </w:p>
          <w:p w:rsidR="000206A0" w:rsidRPr="0018095B" w:rsidRDefault="000206A0" w:rsidP="00741886">
            <w:pPr>
              <w:pStyle w:val="a"/>
              <w:jc w:val="left"/>
              <w:rPr>
                <w:b w:val="0"/>
                <w:bCs w:val="0"/>
                <w:kern w:val="0"/>
              </w:rPr>
            </w:pPr>
            <w:r w:rsidRPr="0018095B">
              <w:t>Организатор торгов:</w:t>
            </w:r>
          </w:p>
          <w:p w:rsidR="000206A0" w:rsidRPr="0018095B" w:rsidRDefault="000206A0" w:rsidP="00741886">
            <w:pPr>
              <w:pStyle w:val="a"/>
              <w:jc w:val="left"/>
            </w:pPr>
            <w:r w:rsidRPr="0018095B">
              <w:rPr>
                <w:b w:val="0"/>
                <w:bCs w:val="0"/>
                <w:kern w:val="0"/>
              </w:rPr>
              <w:t>Управление муниципального имущества Администрации муниципального района «Заполярный район»</w:t>
            </w:r>
          </w:p>
          <w:p w:rsidR="000206A0" w:rsidRPr="0018095B" w:rsidRDefault="000206A0" w:rsidP="00741886">
            <w:pPr>
              <w:pStyle w:val="a"/>
              <w:jc w:val="left"/>
              <w:rPr>
                <w:b w:val="0"/>
                <w:bCs w:val="0"/>
              </w:rPr>
            </w:pPr>
          </w:p>
          <w:p w:rsidR="000206A0" w:rsidRPr="0018095B" w:rsidRDefault="000206A0" w:rsidP="00741886">
            <w:pPr>
              <w:pStyle w:val="a"/>
              <w:jc w:val="left"/>
              <w:rPr>
                <w:b w:val="0"/>
                <w:bCs w:val="0"/>
              </w:rPr>
            </w:pPr>
            <w:r w:rsidRPr="0018095B">
              <w:rPr>
                <w:b w:val="0"/>
                <w:bCs w:val="0"/>
              </w:rPr>
              <w:t xml:space="preserve">ул. Губкина, 10, п. Искателей, </w:t>
            </w:r>
          </w:p>
          <w:p w:rsidR="000206A0" w:rsidRPr="0018095B" w:rsidRDefault="000206A0" w:rsidP="00741886">
            <w:pPr>
              <w:pStyle w:val="a"/>
              <w:jc w:val="left"/>
              <w:rPr>
                <w:b w:val="0"/>
                <w:bCs w:val="0"/>
              </w:rPr>
            </w:pPr>
            <w:r w:rsidRPr="0018095B">
              <w:rPr>
                <w:b w:val="0"/>
                <w:bCs w:val="0"/>
              </w:rPr>
              <w:t>Ненецкий АО, 166700</w:t>
            </w:r>
          </w:p>
          <w:p w:rsidR="000206A0" w:rsidRPr="0018095B" w:rsidRDefault="000206A0" w:rsidP="00741886">
            <w:pPr>
              <w:pStyle w:val="a"/>
              <w:jc w:val="left"/>
              <w:rPr>
                <w:b w:val="0"/>
                <w:bCs w:val="0"/>
              </w:rPr>
            </w:pPr>
          </w:p>
          <w:p w:rsidR="000206A0" w:rsidRPr="0018095B" w:rsidRDefault="000206A0" w:rsidP="00741886">
            <w:pPr>
              <w:pStyle w:val="a"/>
            </w:pPr>
            <w:r w:rsidRPr="0018095B">
              <w:t>Заявитель:</w:t>
            </w:r>
          </w:p>
          <w:p w:rsidR="000206A0" w:rsidRPr="008A1237" w:rsidRDefault="000206A0" w:rsidP="00741886">
            <w:pPr>
              <w:pStyle w:val="a"/>
              <w:jc w:val="lef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&lt;………….&gt;</w:t>
            </w:r>
          </w:p>
          <w:p w:rsidR="000206A0" w:rsidRPr="0018095B" w:rsidRDefault="000206A0" w:rsidP="00741886">
            <w:pPr>
              <w:pStyle w:val="a"/>
              <w:jc w:val="left"/>
              <w:rPr>
                <w:b w:val="0"/>
                <w:bCs w:val="0"/>
              </w:rPr>
            </w:pPr>
          </w:p>
          <w:p w:rsidR="000206A0" w:rsidRPr="0018095B" w:rsidRDefault="000206A0" w:rsidP="001C42D5">
            <w:pPr>
              <w:pStyle w:val="a"/>
              <w:jc w:val="left"/>
              <w:rPr>
                <w:b w:val="0"/>
                <w:bCs w:val="0"/>
              </w:rPr>
            </w:pPr>
          </w:p>
        </w:tc>
      </w:tr>
    </w:tbl>
    <w:p w:rsidR="000206A0" w:rsidRPr="0018095B" w:rsidRDefault="000206A0" w:rsidP="00BF71C7">
      <w:pPr>
        <w:pStyle w:val="a"/>
        <w:jc w:val="left"/>
        <w:rPr>
          <w:b w:val="0"/>
          <w:bCs w:val="0"/>
        </w:rPr>
      </w:pPr>
      <w:r w:rsidRPr="0018095B">
        <w:rPr>
          <w:b w:val="0"/>
          <w:bCs w:val="0"/>
        </w:rPr>
        <w:tab/>
      </w:r>
    </w:p>
    <w:p w:rsidR="000206A0" w:rsidRPr="0018095B" w:rsidRDefault="000206A0" w:rsidP="00BF71C7">
      <w:pPr>
        <w:pStyle w:val="a"/>
        <w:jc w:val="left"/>
        <w:rPr>
          <w:b w:val="0"/>
          <w:bCs w:val="0"/>
        </w:rPr>
      </w:pPr>
    </w:p>
    <w:p w:rsidR="000206A0" w:rsidRPr="0018095B" w:rsidRDefault="000206A0" w:rsidP="00BF71C7">
      <w:pPr>
        <w:pStyle w:val="a"/>
        <w:jc w:val="left"/>
        <w:rPr>
          <w:b w:val="0"/>
          <w:bCs w:val="0"/>
        </w:rPr>
      </w:pPr>
    </w:p>
    <w:p w:rsidR="000206A0" w:rsidRPr="0018095B" w:rsidRDefault="000206A0" w:rsidP="00BF71C7">
      <w:pPr>
        <w:jc w:val="center"/>
        <w:rPr>
          <w:sz w:val="24"/>
          <w:szCs w:val="24"/>
        </w:rPr>
      </w:pPr>
      <w:r w:rsidRPr="0018095B">
        <w:rPr>
          <w:sz w:val="24"/>
          <w:szCs w:val="24"/>
        </w:rPr>
        <w:t>РЕШЕНИЕ</w:t>
      </w:r>
    </w:p>
    <w:p w:rsidR="000206A0" w:rsidRPr="0018095B" w:rsidRDefault="000206A0" w:rsidP="00BF71C7">
      <w:pPr>
        <w:jc w:val="center"/>
        <w:rPr>
          <w:sz w:val="24"/>
          <w:szCs w:val="24"/>
        </w:rPr>
      </w:pPr>
      <w:r w:rsidRPr="0018095B">
        <w:rPr>
          <w:sz w:val="24"/>
          <w:szCs w:val="24"/>
        </w:rPr>
        <w:t xml:space="preserve">по делу № 02А/05-01-2013 о нарушении </w:t>
      </w:r>
    </w:p>
    <w:p w:rsidR="000206A0" w:rsidRPr="0018095B" w:rsidRDefault="000206A0" w:rsidP="001C42D5">
      <w:pPr>
        <w:jc w:val="center"/>
        <w:rPr>
          <w:sz w:val="24"/>
          <w:szCs w:val="24"/>
        </w:rPr>
      </w:pPr>
      <w:r w:rsidRPr="0018095B">
        <w:rPr>
          <w:sz w:val="24"/>
          <w:szCs w:val="24"/>
        </w:rPr>
        <w:t xml:space="preserve">антимонопольного законодательства </w:t>
      </w:r>
    </w:p>
    <w:p w:rsidR="000206A0" w:rsidRPr="0018095B" w:rsidRDefault="000206A0" w:rsidP="001C42D5">
      <w:pPr>
        <w:jc w:val="center"/>
        <w:rPr>
          <w:sz w:val="24"/>
          <w:szCs w:val="24"/>
        </w:rPr>
      </w:pPr>
    </w:p>
    <w:p w:rsidR="000206A0" w:rsidRPr="0018095B" w:rsidRDefault="000206A0" w:rsidP="00BF71C7">
      <w:pPr>
        <w:jc w:val="center"/>
        <w:rPr>
          <w:sz w:val="24"/>
          <w:szCs w:val="24"/>
        </w:rPr>
      </w:pPr>
      <w:r w:rsidRPr="0018095B">
        <w:rPr>
          <w:sz w:val="24"/>
          <w:szCs w:val="24"/>
        </w:rPr>
        <w:t>«04» апреля 2013 года                                                                                 г. Нарьян-Мар</w:t>
      </w:r>
    </w:p>
    <w:p w:rsidR="000206A0" w:rsidRPr="0018095B" w:rsidRDefault="000206A0" w:rsidP="00BF71C7">
      <w:pPr>
        <w:jc w:val="both"/>
        <w:rPr>
          <w:sz w:val="24"/>
          <w:szCs w:val="24"/>
        </w:rPr>
      </w:pPr>
    </w:p>
    <w:p w:rsidR="000206A0" w:rsidRPr="0018095B" w:rsidRDefault="000206A0" w:rsidP="0062790C">
      <w:pPr>
        <w:ind w:firstLine="540"/>
        <w:jc w:val="both"/>
        <w:rPr>
          <w:sz w:val="24"/>
          <w:szCs w:val="24"/>
        </w:rPr>
      </w:pPr>
      <w:r w:rsidRPr="0018095B">
        <w:rPr>
          <w:sz w:val="24"/>
          <w:szCs w:val="24"/>
        </w:rPr>
        <w:t>Комиссия Управления Федеральной антимонопольной службы по Ненецкому автономному округу (далее - Ненецкое УФАС России) по рассмотрению жалобы в порядке, предусмотренном статьей 18.1 Закона о защите конкуренции (далее по тексту – Комиссия) в составе:</w:t>
      </w:r>
    </w:p>
    <w:p w:rsidR="000206A0" w:rsidRPr="0018095B" w:rsidRDefault="000206A0" w:rsidP="0062790C">
      <w:pPr>
        <w:ind w:firstLine="540"/>
        <w:jc w:val="both"/>
        <w:rPr>
          <w:sz w:val="24"/>
          <w:szCs w:val="24"/>
        </w:rPr>
      </w:pPr>
      <w:r w:rsidRPr="0018095B">
        <w:rPr>
          <w:sz w:val="24"/>
          <w:szCs w:val="24"/>
        </w:rPr>
        <w:t>Председатель Комиссии:</w:t>
      </w:r>
    </w:p>
    <w:p w:rsidR="000206A0" w:rsidRPr="0018095B" w:rsidRDefault="000206A0" w:rsidP="0062790C">
      <w:pPr>
        <w:ind w:firstLine="540"/>
        <w:jc w:val="both"/>
        <w:rPr>
          <w:sz w:val="24"/>
          <w:szCs w:val="24"/>
        </w:rPr>
      </w:pPr>
      <w:r w:rsidRPr="0018095B">
        <w:rPr>
          <w:sz w:val="24"/>
          <w:szCs w:val="24"/>
        </w:rPr>
        <w:t>Безукладова Ольга Александровна – руководитель Управления.</w:t>
      </w:r>
    </w:p>
    <w:p w:rsidR="000206A0" w:rsidRPr="0018095B" w:rsidRDefault="000206A0" w:rsidP="0062790C">
      <w:pPr>
        <w:ind w:firstLine="540"/>
        <w:jc w:val="both"/>
        <w:rPr>
          <w:sz w:val="24"/>
          <w:szCs w:val="24"/>
        </w:rPr>
      </w:pPr>
      <w:r w:rsidRPr="0018095B">
        <w:rPr>
          <w:sz w:val="24"/>
          <w:szCs w:val="24"/>
        </w:rPr>
        <w:t>Члены Комиссии:</w:t>
      </w:r>
    </w:p>
    <w:p w:rsidR="000206A0" w:rsidRPr="0018095B" w:rsidRDefault="000206A0" w:rsidP="0062790C">
      <w:pPr>
        <w:ind w:firstLine="540"/>
        <w:jc w:val="both"/>
        <w:rPr>
          <w:sz w:val="24"/>
          <w:szCs w:val="24"/>
        </w:rPr>
      </w:pPr>
      <w:r w:rsidRPr="0018095B">
        <w:rPr>
          <w:sz w:val="24"/>
          <w:szCs w:val="24"/>
        </w:rPr>
        <w:t>Одегова Людмила Анатольевна-начальник отдела защиты конкуренции и размещения заказа;</w:t>
      </w:r>
    </w:p>
    <w:p w:rsidR="000206A0" w:rsidRPr="0018095B" w:rsidRDefault="000206A0" w:rsidP="0062790C">
      <w:pPr>
        <w:ind w:firstLine="540"/>
        <w:jc w:val="both"/>
        <w:rPr>
          <w:color w:val="000000"/>
          <w:sz w:val="24"/>
          <w:szCs w:val="24"/>
        </w:rPr>
      </w:pPr>
      <w:r w:rsidRPr="0018095B">
        <w:rPr>
          <w:sz w:val="24"/>
          <w:szCs w:val="24"/>
        </w:rPr>
        <w:t>Малько Валентина Васильевна – специалист 1 разряда отдела защиты конкуренции и размещения заказа</w:t>
      </w:r>
      <w:r w:rsidRPr="0018095B">
        <w:rPr>
          <w:color w:val="000000"/>
          <w:sz w:val="24"/>
          <w:szCs w:val="24"/>
        </w:rPr>
        <w:t>;</w:t>
      </w:r>
    </w:p>
    <w:p w:rsidR="000206A0" w:rsidRPr="0018095B" w:rsidRDefault="000206A0" w:rsidP="0062790C">
      <w:pPr>
        <w:ind w:firstLine="540"/>
        <w:jc w:val="both"/>
        <w:rPr>
          <w:sz w:val="24"/>
          <w:szCs w:val="24"/>
        </w:rPr>
      </w:pPr>
      <w:r w:rsidRPr="0018095B">
        <w:rPr>
          <w:color w:val="000000"/>
          <w:sz w:val="24"/>
          <w:szCs w:val="24"/>
        </w:rPr>
        <w:t>Носкова Варвара Александровна</w:t>
      </w:r>
      <w:r w:rsidRPr="0018095B">
        <w:rPr>
          <w:sz w:val="24"/>
          <w:szCs w:val="24"/>
        </w:rPr>
        <w:t>– ведущий специалист-эксперт отдела антимонопольного контроля и рекламы,</w:t>
      </w:r>
    </w:p>
    <w:p w:rsidR="000206A0" w:rsidRPr="0018095B" w:rsidRDefault="000206A0" w:rsidP="008A1237">
      <w:pPr>
        <w:pStyle w:val="a"/>
        <w:ind w:firstLine="540"/>
        <w:rPr>
          <w:b w:val="0"/>
          <w:bCs w:val="0"/>
        </w:rPr>
      </w:pPr>
      <w:r w:rsidRPr="0018095B">
        <w:rPr>
          <w:b w:val="0"/>
          <w:bCs w:val="0"/>
        </w:rPr>
        <w:t>при участии представителя организатора торгов– УМИ Администрации МР «ЗР» (далее – Организатор торгов) по доверенности, представителя Администрации муниципального района «Заполярный район» по доверенности, при отсутст</w:t>
      </w:r>
      <w:r>
        <w:rPr>
          <w:b w:val="0"/>
          <w:bCs w:val="0"/>
        </w:rPr>
        <w:t>вии заявителя –</w:t>
      </w:r>
      <w:r w:rsidRPr="008A1237">
        <w:rPr>
          <w:b w:val="0"/>
          <w:bCs w:val="0"/>
        </w:rPr>
        <w:t>&lt;………….&gt;</w:t>
      </w:r>
      <w:r>
        <w:rPr>
          <w:b w:val="0"/>
          <w:bCs w:val="0"/>
        </w:rPr>
        <w:t xml:space="preserve"> </w:t>
      </w:r>
      <w:r w:rsidRPr="0018095B">
        <w:rPr>
          <w:b w:val="0"/>
          <w:bCs w:val="0"/>
        </w:rPr>
        <w:t xml:space="preserve"> (далее – Заявитель), уведомленного должным образом, рассмотрев жалобу Заявителя на действия Организатора торгов, при проведении аукциона по продаже земельного участка (номер извещения на официальном сайте </w:t>
      </w:r>
      <w:hyperlink r:id="rId7" w:history="1">
        <w:r w:rsidRPr="002E3318">
          <w:rPr>
            <w:rStyle w:val="Hyperlink"/>
            <w:b w:val="0"/>
            <w:bCs w:val="0"/>
            <w:lang w:val="en-US"/>
          </w:rPr>
          <w:t>www</w:t>
        </w:r>
        <w:r w:rsidRPr="002E3318">
          <w:rPr>
            <w:rStyle w:val="Hyperlink"/>
            <w:b w:val="0"/>
            <w:bCs w:val="0"/>
          </w:rPr>
          <w:t>.</w:t>
        </w:r>
        <w:r w:rsidRPr="002E3318">
          <w:rPr>
            <w:rStyle w:val="Hyperlink"/>
            <w:b w:val="0"/>
            <w:bCs w:val="0"/>
            <w:lang w:val="en-US"/>
          </w:rPr>
          <w:t>torgi</w:t>
        </w:r>
        <w:r w:rsidRPr="002E3318">
          <w:rPr>
            <w:rStyle w:val="Hyperlink"/>
            <w:b w:val="0"/>
            <w:bCs w:val="0"/>
          </w:rPr>
          <w:t>.</w:t>
        </w:r>
        <w:r w:rsidRPr="002E3318">
          <w:rPr>
            <w:rStyle w:val="Hyperlink"/>
            <w:b w:val="0"/>
            <w:bCs w:val="0"/>
            <w:lang w:val="en-US"/>
          </w:rPr>
          <w:t>gov</w:t>
        </w:r>
        <w:r w:rsidRPr="002E3318">
          <w:rPr>
            <w:rStyle w:val="Hyperlink"/>
            <w:b w:val="0"/>
            <w:bCs w:val="0"/>
          </w:rPr>
          <w:t>.</w:t>
        </w:r>
        <w:r w:rsidRPr="002E3318">
          <w:rPr>
            <w:rStyle w:val="Hyperlink"/>
            <w:b w:val="0"/>
            <w:bCs w:val="0"/>
            <w:lang w:val="en-US"/>
          </w:rPr>
          <w:t>ru</w:t>
        </w:r>
      </w:hyperlink>
      <w:r w:rsidRPr="002E3318">
        <w:rPr>
          <w:b w:val="0"/>
          <w:bCs w:val="0"/>
        </w:rPr>
        <w:t xml:space="preserve"> </w:t>
      </w:r>
      <w:r w:rsidRPr="0018095B">
        <w:rPr>
          <w:b w:val="0"/>
          <w:bCs w:val="0"/>
        </w:rPr>
        <w:t>– 150213/0143441/01) Комиссия</w:t>
      </w:r>
    </w:p>
    <w:p w:rsidR="000206A0" w:rsidRPr="0018095B" w:rsidRDefault="000206A0" w:rsidP="0062790C">
      <w:pPr>
        <w:ind w:right="-50" w:firstLine="540"/>
        <w:jc w:val="both"/>
        <w:rPr>
          <w:sz w:val="24"/>
          <w:szCs w:val="24"/>
        </w:rPr>
      </w:pPr>
    </w:p>
    <w:p w:rsidR="000206A0" w:rsidRPr="0018095B" w:rsidRDefault="000206A0" w:rsidP="0062790C">
      <w:pPr>
        <w:ind w:right="-50" w:firstLine="540"/>
        <w:jc w:val="center"/>
        <w:rPr>
          <w:sz w:val="24"/>
          <w:szCs w:val="24"/>
        </w:rPr>
      </w:pPr>
      <w:r w:rsidRPr="0018095B">
        <w:rPr>
          <w:sz w:val="24"/>
          <w:szCs w:val="24"/>
        </w:rPr>
        <w:t>УСТАНОВИЛА:</w:t>
      </w:r>
    </w:p>
    <w:p w:rsidR="000206A0" w:rsidRPr="0018095B" w:rsidRDefault="000206A0" w:rsidP="0062790C">
      <w:pPr>
        <w:ind w:right="-50" w:firstLine="540"/>
        <w:jc w:val="center"/>
        <w:rPr>
          <w:sz w:val="24"/>
          <w:szCs w:val="24"/>
        </w:rPr>
      </w:pPr>
    </w:p>
    <w:p w:rsidR="000206A0" w:rsidRPr="008A1237" w:rsidRDefault="000206A0" w:rsidP="008A1237">
      <w:pPr>
        <w:pStyle w:val="a"/>
        <w:ind w:firstLine="540"/>
        <w:rPr>
          <w:b w:val="0"/>
          <w:bCs w:val="0"/>
        </w:rPr>
      </w:pPr>
      <w:r w:rsidRPr="0018095B">
        <w:rPr>
          <w:b w:val="0"/>
          <w:bCs w:val="0"/>
        </w:rPr>
        <w:t xml:space="preserve">27.03.2013 г. в Ненецкое УФАС России поступила жалоба (вх. </w:t>
      </w:r>
      <w:r>
        <w:rPr>
          <w:b w:val="0"/>
          <w:bCs w:val="0"/>
        </w:rPr>
        <w:t xml:space="preserve">№ 01-17/365) от </w:t>
      </w:r>
      <w:r w:rsidRPr="008A1237">
        <w:rPr>
          <w:b w:val="0"/>
          <w:bCs w:val="0"/>
        </w:rPr>
        <w:t>&lt;………….&gt;</w:t>
      </w:r>
      <w:r w:rsidRPr="0018095B">
        <w:rPr>
          <w:b w:val="0"/>
          <w:bCs w:val="0"/>
        </w:rPr>
        <w:t xml:space="preserve"> на действия Организатора торгов – Управления муниципального имущества Администрации муниципального района «Заполярный район» при проведении аукциона по продаже земельного участка (номер извещения на официальном сайте </w:t>
      </w:r>
      <w:hyperlink r:id="rId8" w:history="1">
        <w:r w:rsidRPr="002E3318">
          <w:rPr>
            <w:rStyle w:val="Hyperlink"/>
            <w:b w:val="0"/>
            <w:bCs w:val="0"/>
            <w:lang w:val="en-US"/>
          </w:rPr>
          <w:t>www</w:t>
        </w:r>
        <w:r w:rsidRPr="002E3318">
          <w:rPr>
            <w:rStyle w:val="Hyperlink"/>
            <w:b w:val="0"/>
            <w:bCs w:val="0"/>
          </w:rPr>
          <w:t>.</w:t>
        </w:r>
        <w:r w:rsidRPr="002E3318">
          <w:rPr>
            <w:rStyle w:val="Hyperlink"/>
            <w:b w:val="0"/>
            <w:bCs w:val="0"/>
            <w:lang w:val="en-US"/>
          </w:rPr>
          <w:t>torgi</w:t>
        </w:r>
        <w:r w:rsidRPr="002E3318">
          <w:rPr>
            <w:rStyle w:val="Hyperlink"/>
            <w:b w:val="0"/>
            <w:bCs w:val="0"/>
          </w:rPr>
          <w:t>.</w:t>
        </w:r>
        <w:r w:rsidRPr="002E3318">
          <w:rPr>
            <w:rStyle w:val="Hyperlink"/>
            <w:b w:val="0"/>
            <w:bCs w:val="0"/>
            <w:lang w:val="en-US"/>
          </w:rPr>
          <w:t>gov</w:t>
        </w:r>
        <w:r w:rsidRPr="002E3318">
          <w:rPr>
            <w:rStyle w:val="Hyperlink"/>
            <w:b w:val="0"/>
            <w:bCs w:val="0"/>
          </w:rPr>
          <w:t>.</w:t>
        </w:r>
        <w:r w:rsidRPr="002E3318">
          <w:rPr>
            <w:rStyle w:val="Hyperlink"/>
            <w:b w:val="0"/>
            <w:bCs w:val="0"/>
            <w:lang w:val="en-US"/>
          </w:rPr>
          <w:t>ru</w:t>
        </w:r>
      </w:hyperlink>
      <w:r w:rsidRPr="002E3318">
        <w:rPr>
          <w:b w:val="0"/>
          <w:bCs w:val="0"/>
        </w:rPr>
        <w:t xml:space="preserve"> </w:t>
      </w:r>
      <w:r w:rsidRPr="0018095B">
        <w:rPr>
          <w:b w:val="0"/>
          <w:bCs w:val="0"/>
        </w:rPr>
        <w:t>- 150213/0143441/01) (далее – аукцион).</w:t>
      </w:r>
    </w:p>
    <w:p w:rsidR="000206A0" w:rsidRPr="0018095B" w:rsidRDefault="000206A0" w:rsidP="0062790C">
      <w:pPr>
        <w:pStyle w:val="a"/>
        <w:ind w:firstLine="540"/>
        <w:rPr>
          <w:b w:val="0"/>
          <w:bCs w:val="0"/>
          <w:highlight w:val="cyan"/>
        </w:rPr>
      </w:pPr>
      <w:r w:rsidRPr="0018095B">
        <w:rPr>
          <w:b w:val="0"/>
          <w:bCs w:val="0"/>
        </w:rPr>
        <w:t>29.03.2013 жалоба Заявителя принята к рассмотрению; заседание комиссии антимонопольного органа назначено на 04.04.2013 г.</w:t>
      </w:r>
    </w:p>
    <w:p w:rsidR="000206A0" w:rsidRPr="0018095B" w:rsidRDefault="000206A0" w:rsidP="006279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095B">
        <w:rPr>
          <w:sz w:val="24"/>
          <w:szCs w:val="24"/>
        </w:rPr>
        <w:t>Содержание жалобы:</w:t>
      </w:r>
    </w:p>
    <w:p w:rsidR="000206A0" w:rsidRPr="0018095B" w:rsidRDefault="000206A0" w:rsidP="0062790C">
      <w:pPr>
        <w:ind w:firstLine="540"/>
        <w:jc w:val="both"/>
        <w:rPr>
          <w:sz w:val="24"/>
          <w:szCs w:val="24"/>
        </w:rPr>
      </w:pPr>
      <w:r w:rsidRPr="0018095B">
        <w:rPr>
          <w:sz w:val="24"/>
          <w:szCs w:val="24"/>
        </w:rPr>
        <w:t>Заявитель указывает, что на аукцион он не явился вследствие телефонного звонка с</w:t>
      </w:r>
      <w:r w:rsidRPr="0018095B">
        <w:rPr>
          <w:color w:val="FF0000"/>
          <w:sz w:val="24"/>
          <w:szCs w:val="24"/>
        </w:rPr>
        <w:t xml:space="preserve"> </w:t>
      </w:r>
      <w:r w:rsidRPr="0018095B">
        <w:rPr>
          <w:sz w:val="24"/>
          <w:szCs w:val="24"/>
        </w:rPr>
        <w:t xml:space="preserve">номера (818-53) 4-88-49 от представителя организатора торгов, который сообщил о том, что «аукцион переносится», но аукцион состоялся 26.03.2013, в связи с чем Заявитель пропустил торги. </w:t>
      </w:r>
    </w:p>
    <w:p w:rsidR="000206A0" w:rsidRPr="0018095B" w:rsidRDefault="000206A0" w:rsidP="0062790C">
      <w:pPr>
        <w:ind w:firstLine="540"/>
        <w:jc w:val="both"/>
        <w:rPr>
          <w:sz w:val="24"/>
          <w:szCs w:val="24"/>
        </w:rPr>
      </w:pPr>
      <w:r w:rsidRPr="0018095B">
        <w:rPr>
          <w:sz w:val="24"/>
          <w:szCs w:val="24"/>
        </w:rPr>
        <w:t>26.03.2013 г. в 13.23 на номер телефона Заявителя поступил звонок с номера +7911-675-44-05. Лицо, совершающее вызов сообщило, что «является работником администрации. Торги</w:t>
      </w:r>
      <w:r>
        <w:rPr>
          <w:sz w:val="24"/>
          <w:szCs w:val="24"/>
        </w:rPr>
        <w:t xml:space="preserve"> уже кончились,</w:t>
      </w:r>
      <w:r w:rsidRPr="008A1237">
        <w:rPr>
          <w:b/>
          <w:bCs/>
        </w:rPr>
        <w:t xml:space="preserve"> &lt;………….&gt;</w:t>
      </w:r>
      <w:r>
        <w:rPr>
          <w:sz w:val="24"/>
          <w:szCs w:val="24"/>
        </w:rPr>
        <w:t xml:space="preserve"> </w:t>
      </w:r>
      <w:r w:rsidRPr="0018095B">
        <w:rPr>
          <w:sz w:val="24"/>
          <w:szCs w:val="24"/>
        </w:rPr>
        <w:t xml:space="preserve"> не явилась, в связи с этим задаток в размере 15 218 руб. возврату не подлежит».</w:t>
      </w:r>
    </w:p>
    <w:p w:rsidR="000206A0" w:rsidRPr="002E3318" w:rsidRDefault="000206A0" w:rsidP="002E3318">
      <w:pPr>
        <w:ind w:firstLine="540"/>
        <w:jc w:val="both"/>
        <w:rPr>
          <w:color w:val="FF0000"/>
          <w:sz w:val="24"/>
          <w:szCs w:val="24"/>
        </w:rPr>
      </w:pPr>
      <w:r w:rsidRPr="0018095B">
        <w:rPr>
          <w:sz w:val="24"/>
          <w:szCs w:val="24"/>
        </w:rPr>
        <w:t>Заявитель просит рассмотреть данную жалобу и уведомить о результатах проверки данных фактов в указанные законом сроки.</w:t>
      </w:r>
    </w:p>
    <w:p w:rsidR="000206A0" w:rsidRPr="0018095B" w:rsidRDefault="000206A0" w:rsidP="006279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проведения проверки при рассмотрении и анализе документов представленных Организатором торгов, информации размещенной на </w:t>
      </w:r>
      <w:r w:rsidRPr="0018095B">
        <w:rPr>
          <w:sz w:val="24"/>
          <w:szCs w:val="24"/>
        </w:rPr>
        <w:t xml:space="preserve">официальном сайте </w:t>
      </w:r>
      <w:hyperlink r:id="rId9" w:history="1">
        <w:r w:rsidRPr="0018095B">
          <w:rPr>
            <w:rStyle w:val="Hyperlink"/>
            <w:sz w:val="24"/>
            <w:szCs w:val="24"/>
            <w:lang w:val="en-US"/>
          </w:rPr>
          <w:t>www</w:t>
        </w:r>
        <w:r w:rsidRPr="0018095B">
          <w:rPr>
            <w:rStyle w:val="Hyperlink"/>
            <w:sz w:val="24"/>
            <w:szCs w:val="24"/>
          </w:rPr>
          <w:t>.</w:t>
        </w:r>
        <w:r w:rsidRPr="0018095B">
          <w:rPr>
            <w:rStyle w:val="Hyperlink"/>
            <w:sz w:val="24"/>
            <w:szCs w:val="24"/>
            <w:lang w:val="en-US"/>
          </w:rPr>
          <w:t>torgi</w:t>
        </w:r>
        <w:r w:rsidRPr="0018095B">
          <w:rPr>
            <w:rStyle w:val="Hyperlink"/>
            <w:sz w:val="24"/>
            <w:szCs w:val="24"/>
          </w:rPr>
          <w:t>.</w:t>
        </w:r>
        <w:r w:rsidRPr="0018095B">
          <w:rPr>
            <w:rStyle w:val="Hyperlink"/>
            <w:sz w:val="24"/>
            <w:szCs w:val="24"/>
            <w:lang w:val="en-US"/>
          </w:rPr>
          <w:t>gov</w:t>
        </w:r>
        <w:r w:rsidRPr="0018095B">
          <w:rPr>
            <w:rStyle w:val="Hyperlink"/>
            <w:sz w:val="24"/>
            <w:szCs w:val="24"/>
          </w:rPr>
          <w:t>.</w:t>
        </w:r>
        <w:r w:rsidRPr="0018095B"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  <w:r w:rsidRPr="0018095B">
        <w:rPr>
          <w:sz w:val="24"/>
          <w:szCs w:val="24"/>
        </w:rPr>
        <w:t>Комиссия установила следующее:</w:t>
      </w:r>
    </w:p>
    <w:p w:rsidR="000206A0" w:rsidRPr="0018095B" w:rsidRDefault="000206A0" w:rsidP="00887BF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18095B">
        <w:rPr>
          <w:sz w:val="24"/>
          <w:szCs w:val="24"/>
        </w:rPr>
        <w:t>огласно</w:t>
      </w:r>
      <w:r w:rsidRPr="001B183B">
        <w:rPr>
          <w:sz w:val="24"/>
          <w:szCs w:val="24"/>
        </w:rPr>
        <w:t>,</w:t>
      </w:r>
      <w:r w:rsidRPr="0018095B">
        <w:rPr>
          <w:sz w:val="24"/>
          <w:szCs w:val="24"/>
        </w:rPr>
        <w:t xml:space="preserve"> извещению</w:t>
      </w:r>
      <w:r>
        <w:rPr>
          <w:sz w:val="24"/>
          <w:szCs w:val="24"/>
        </w:rPr>
        <w:t>,</w:t>
      </w:r>
      <w:r w:rsidRPr="0018095B">
        <w:rPr>
          <w:sz w:val="24"/>
          <w:szCs w:val="24"/>
        </w:rPr>
        <w:t xml:space="preserve"> опубликованному на официальном сайте </w:t>
      </w:r>
      <w:hyperlink r:id="rId10" w:history="1">
        <w:r w:rsidRPr="0018095B">
          <w:rPr>
            <w:rStyle w:val="Hyperlink"/>
            <w:sz w:val="24"/>
            <w:szCs w:val="24"/>
            <w:lang w:val="en-US"/>
          </w:rPr>
          <w:t>www</w:t>
        </w:r>
        <w:r w:rsidRPr="0018095B">
          <w:rPr>
            <w:rStyle w:val="Hyperlink"/>
            <w:sz w:val="24"/>
            <w:szCs w:val="24"/>
          </w:rPr>
          <w:t>.</w:t>
        </w:r>
        <w:r w:rsidRPr="0018095B">
          <w:rPr>
            <w:rStyle w:val="Hyperlink"/>
            <w:sz w:val="24"/>
            <w:szCs w:val="24"/>
            <w:lang w:val="en-US"/>
          </w:rPr>
          <w:t>torgi</w:t>
        </w:r>
        <w:r w:rsidRPr="0018095B">
          <w:rPr>
            <w:rStyle w:val="Hyperlink"/>
            <w:sz w:val="24"/>
            <w:szCs w:val="24"/>
          </w:rPr>
          <w:t>.</w:t>
        </w:r>
        <w:r w:rsidRPr="0018095B">
          <w:rPr>
            <w:rStyle w:val="Hyperlink"/>
            <w:sz w:val="24"/>
            <w:szCs w:val="24"/>
            <w:lang w:val="en-US"/>
          </w:rPr>
          <w:t>gov</w:t>
        </w:r>
        <w:r w:rsidRPr="0018095B">
          <w:rPr>
            <w:rStyle w:val="Hyperlink"/>
            <w:sz w:val="24"/>
            <w:szCs w:val="24"/>
          </w:rPr>
          <w:t>.</w:t>
        </w:r>
        <w:r w:rsidRPr="0018095B">
          <w:rPr>
            <w:rStyle w:val="Hyperlink"/>
            <w:sz w:val="24"/>
            <w:szCs w:val="24"/>
            <w:lang w:val="en-US"/>
          </w:rPr>
          <w:t>ru</w:t>
        </w:r>
      </w:hyperlink>
      <w:r w:rsidRPr="0018095B">
        <w:rPr>
          <w:sz w:val="24"/>
          <w:szCs w:val="24"/>
        </w:rPr>
        <w:t xml:space="preserve"> - 150213/0143441/01 (дата публикации-15.02.2013)</w:t>
      </w:r>
      <w:r>
        <w:rPr>
          <w:sz w:val="24"/>
          <w:szCs w:val="24"/>
        </w:rPr>
        <w:t>,</w:t>
      </w:r>
      <w:r w:rsidRPr="0018095B">
        <w:rPr>
          <w:sz w:val="24"/>
          <w:szCs w:val="24"/>
        </w:rPr>
        <w:t xml:space="preserve"> а также, </w:t>
      </w:r>
      <w:r w:rsidRPr="001B183B">
        <w:rPr>
          <w:sz w:val="24"/>
          <w:szCs w:val="24"/>
        </w:rPr>
        <w:t>информационному объявлению</w:t>
      </w:r>
      <w:r w:rsidRPr="0018095B">
        <w:rPr>
          <w:sz w:val="24"/>
          <w:szCs w:val="24"/>
        </w:rPr>
        <w:t xml:space="preserve"> в газете «Наръяна Вындер» № 20 (19932) от 26.02.2013, в официальном бюллетене Заполярного района № 5 (352) от 22.02.2013</w:t>
      </w:r>
      <w:r w:rsidRPr="003C40C8">
        <w:rPr>
          <w:sz w:val="24"/>
          <w:szCs w:val="24"/>
        </w:rPr>
        <w:t>, о проведении торгов</w:t>
      </w:r>
      <w:r w:rsidRPr="0018095B">
        <w:rPr>
          <w:sz w:val="24"/>
          <w:szCs w:val="24"/>
        </w:rPr>
        <w:t xml:space="preserve"> в форме аукциона по продаже 35 земельных участков под строительство индивидуальных жилых домов в с. Тельвиска, в частности, был выставлен земельный участок по строительство индивидуального жилого дома площадью 1087 кв.м с кадастровым номером 83:00:040012:296, расположенный по адресу: Ненецкий автономный округ, село Тельвиска (лот № 20).</w:t>
      </w:r>
    </w:p>
    <w:p w:rsidR="000206A0" w:rsidRPr="008A1237" w:rsidRDefault="000206A0" w:rsidP="00CC4B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095B">
        <w:rPr>
          <w:sz w:val="24"/>
          <w:szCs w:val="24"/>
        </w:rPr>
        <w:t>Согласно Протокола при</w:t>
      </w:r>
      <w:r>
        <w:rPr>
          <w:sz w:val="24"/>
          <w:szCs w:val="24"/>
        </w:rPr>
        <w:t>ё</w:t>
      </w:r>
      <w:r w:rsidRPr="0018095B">
        <w:rPr>
          <w:sz w:val="24"/>
          <w:szCs w:val="24"/>
        </w:rPr>
        <w:t>ма заявок на участие в аукционе от 21.03.2013 по лоту № 20 поступило три заявки,</w:t>
      </w:r>
      <w:r>
        <w:rPr>
          <w:sz w:val="24"/>
          <w:szCs w:val="24"/>
        </w:rPr>
        <w:t xml:space="preserve"> в т.ч. заявка </w:t>
      </w:r>
      <w:r w:rsidRPr="008A1237">
        <w:rPr>
          <w:b/>
          <w:bCs/>
        </w:rPr>
        <w:t>&lt;………….&gt;</w:t>
      </w:r>
    </w:p>
    <w:p w:rsidR="000206A0" w:rsidRPr="0018095B" w:rsidRDefault="000206A0" w:rsidP="00CC4B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заявки </w:t>
      </w:r>
      <w:r w:rsidRPr="008A1237">
        <w:rPr>
          <w:b/>
          <w:bCs/>
        </w:rPr>
        <w:t>&lt;………….&gt;</w:t>
      </w:r>
      <w:r w:rsidRPr="0018095B">
        <w:rPr>
          <w:sz w:val="24"/>
          <w:szCs w:val="24"/>
        </w:rPr>
        <w:t xml:space="preserve"> на уч</w:t>
      </w:r>
      <w:r>
        <w:rPr>
          <w:sz w:val="24"/>
          <w:szCs w:val="24"/>
        </w:rPr>
        <w:t>астие в аукционе следует</w:t>
      </w:r>
      <w:r w:rsidRPr="0018095B">
        <w:rPr>
          <w:sz w:val="24"/>
          <w:szCs w:val="24"/>
        </w:rPr>
        <w:t>, что последняя выразила намерение приобрести земельный участок площадью 1087 кв.м с кадастровым номером 83:00:040012:296, расположенный по адресу: Ненецкий автономный округ, село Тельвиска (лот № 20), под строительство индивидуального жилого дома.</w:t>
      </w:r>
    </w:p>
    <w:p w:rsidR="000206A0" w:rsidRPr="0018095B" w:rsidRDefault="000206A0" w:rsidP="002E33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095B">
        <w:rPr>
          <w:sz w:val="24"/>
          <w:szCs w:val="24"/>
        </w:rPr>
        <w:t xml:space="preserve">Согласно </w:t>
      </w:r>
      <w:hyperlink r:id="rId11" w:history="1">
        <w:r w:rsidRPr="0018095B">
          <w:rPr>
            <w:color w:val="0000FF"/>
            <w:sz w:val="24"/>
            <w:szCs w:val="24"/>
          </w:rPr>
          <w:t>п. 10</w:t>
        </w:r>
      </w:hyperlink>
      <w:r w:rsidRPr="0018095B">
        <w:rPr>
          <w:sz w:val="24"/>
          <w:szCs w:val="24"/>
        </w:rPr>
        <w:t xml:space="preserve"> Постановления Правительства РФ от 11.11.2012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(далее- Постановление Правительства № 808), части 12 статьи 38.1 Земельного кодекса Российской Федерации, для участия в торгах претендент на участие в торгах представляет организатору торгов заявку по форме, утвержденной организатором,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и иные документы в соответствии с перечнем, опубликованным в извещении о проведении торгов. </w:t>
      </w:r>
    </w:p>
    <w:p w:rsidR="000206A0" w:rsidRPr="0018095B" w:rsidRDefault="000206A0" w:rsidP="003927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095B">
        <w:rPr>
          <w:sz w:val="24"/>
          <w:szCs w:val="24"/>
        </w:rPr>
        <w:t>К указанной заявке Заявитель приложил список документов согласно перечня, опубликованного в извещении о проведении торгов, в том числе платежное поручение (№ 474292 от 20.02.2013), подтверждающее внесение задатка в размере 15</w:t>
      </w:r>
      <w:r>
        <w:rPr>
          <w:sz w:val="24"/>
          <w:szCs w:val="24"/>
        </w:rPr>
        <w:t xml:space="preserve"> </w:t>
      </w:r>
      <w:r w:rsidRPr="0018095B">
        <w:rPr>
          <w:sz w:val="24"/>
          <w:szCs w:val="24"/>
        </w:rPr>
        <w:t>218 руб.</w:t>
      </w:r>
    </w:p>
    <w:p w:rsidR="000206A0" w:rsidRPr="0018095B" w:rsidRDefault="000206A0" w:rsidP="00887B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2" w:history="1">
        <w:r w:rsidRPr="0018095B">
          <w:rPr>
            <w:color w:val="0000FF"/>
            <w:sz w:val="24"/>
            <w:szCs w:val="24"/>
          </w:rPr>
          <w:t>Статьей 448</w:t>
        </w:r>
      </w:hyperlink>
      <w:r w:rsidRPr="0018095B">
        <w:rPr>
          <w:sz w:val="24"/>
          <w:szCs w:val="24"/>
        </w:rPr>
        <w:t xml:space="preserve"> Гражданского кодекса Российской Федерации регулируются организация и порядок проведения торгов. В </w:t>
      </w:r>
      <w:hyperlink r:id="rId13" w:history="1">
        <w:r w:rsidRPr="0018095B">
          <w:rPr>
            <w:color w:val="0000FF"/>
            <w:sz w:val="24"/>
            <w:szCs w:val="24"/>
          </w:rPr>
          <w:t>пункте 4 данной статьи</w:t>
        </w:r>
      </w:hyperlink>
      <w:r w:rsidRPr="0018095B">
        <w:rPr>
          <w:sz w:val="24"/>
          <w:szCs w:val="24"/>
        </w:rPr>
        <w:t xml:space="preserve">, а также в </w:t>
      </w:r>
      <w:hyperlink r:id="rId14" w:history="1">
        <w:r w:rsidRPr="0018095B">
          <w:rPr>
            <w:color w:val="0000FF"/>
            <w:sz w:val="24"/>
            <w:szCs w:val="24"/>
          </w:rPr>
          <w:t>п. 13</w:t>
        </w:r>
      </w:hyperlink>
      <w:r w:rsidRPr="0018095B">
        <w:rPr>
          <w:sz w:val="24"/>
          <w:szCs w:val="24"/>
        </w:rPr>
        <w:t xml:space="preserve"> Постановления Правительства № 808 предусмотрено, что участники торгов вносят задаток в размере, сроки и порядке, которые указаны в извещении о проведении торгов.</w:t>
      </w:r>
    </w:p>
    <w:p w:rsidR="000206A0" w:rsidRDefault="000206A0" w:rsidP="006279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4325">
        <w:rPr>
          <w:sz w:val="24"/>
          <w:szCs w:val="24"/>
        </w:rPr>
        <w:t xml:space="preserve">Аукцион по продаже земельного участка (лот № 20) состоялся 26 марта 2013 года, изменений в информацию, размещенную на официальном </w:t>
      </w:r>
      <w:r w:rsidRPr="003C40C8">
        <w:rPr>
          <w:sz w:val="24"/>
          <w:szCs w:val="24"/>
        </w:rPr>
        <w:t xml:space="preserve">сайте Российской Федерации </w:t>
      </w:r>
      <w:hyperlink r:id="rId15" w:history="1">
        <w:r w:rsidRPr="003C40C8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3C40C8">
          <w:rPr>
            <w:rStyle w:val="Hyperlink"/>
            <w:color w:val="auto"/>
            <w:sz w:val="24"/>
            <w:szCs w:val="24"/>
          </w:rPr>
          <w:t>.</w:t>
        </w:r>
        <w:r w:rsidRPr="003C40C8">
          <w:rPr>
            <w:rStyle w:val="Hyperlink"/>
            <w:color w:val="auto"/>
            <w:sz w:val="24"/>
            <w:szCs w:val="24"/>
            <w:lang w:val="en-US"/>
          </w:rPr>
          <w:t>torgi</w:t>
        </w:r>
        <w:r w:rsidRPr="003C40C8">
          <w:rPr>
            <w:rStyle w:val="Hyperlink"/>
            <w:color w:val="auto"/>
            <w:sz w:val="24"/>
            <w:szCs w:val="24"/>
          </w:rPr>
          <w:t>.</w:t>
        </w:r>
        <w:r w:rsidRPr="003C40C8">
          <w:rPr>
            <w:rStyle w:val="Hyperlink"/>
            <w:color w:val="auto"/>
            <w:sz w:val="24"/>
            <w:szCs w:val="24"/>
            <w:lang w:val="en-US"/>
          </w:rPr>
          <w:t>gov</w:t>
        </w:r>
        <w:r w:rsidRPr="003C40C8">
          <w:rPr>
            <w:rStyle w:val="Hyperlink"/>
            <w:color w:val="auto"/>
            <w:sz w:val="24"/>
            <w:szCs w:val="24"/>
          </w:rPr>
          <w:t>.</w:t>
        </w:r>
        <w:r w:rsidRPr="003C40C8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3C40C8">
        <w:t xml:space="preserve">, </w:t>
      </w:r>
      <w:r w:rsidRPr="003C40C8">
        <w:rPr>
          <w:sz w:val="24"/>
          <w:szCs w:val="24"/>
        </w:rPr>
        <w:t>о переносе даты проведения аукциона Организатором торгов</w:t>
      </w:r>
      <w:r w:rsidRPr="00324325">
        <w:rPr>
          <w:sz w:val="24"/>
          <w:szCs w:val="24"/>
        </w:rPr>
        <w:t xml:space="preserve"> не вносилось.</w:t>
      </w:r>
      <w:r w:rsidRPr="0018095B">
        <w:rPr>
          <w:sz w:val="24"/>
          <w:szCs w:val="24"/>
        </w:rPr>
        <w:t xml:space="preserve"> </w:t>
      </w:r>
    </w:p>
    <w:p w:rsidR="000206A0" w:rsidRPr="0018095B" w:rsidRDefault="000206A0" w:rsidP="006279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095B">
        <w:rPr>
          <w:sz w:val="24"/>
          <w:szCs w:val="24"/>
        </w:rPr>
        <w:t>Согласно протокола о результатах аукциона по продаже земельного участка (лот № 20) от 26.03.2013 на аукцион явились два участника (Участник № 2 и 3). Участник под номером 1 (</w:t>
      </w:r>
      <w:r w:rsidRPr="008A1237">
        <w:rPr>
          <w:b/>
          <w:bCs/>
        </w:rPr>
        <w:t>&lt;………….&gt;</w:t>
      </w:r>
      <w:r w:rsidRPr="003C40C8">
        <w:rPr>
          <w:sz w:val="24"/>
          <w:szCs w:val="24"/>
        </w:rPr>
        <w:t>)</w:t>
      </w:r>
      <w:r w:rsidRPr="0018095B">
        <w:rPr>
          <w:sz w:val="24"/>
          <w:szCs w:val="24"/>
        </w:rPr>
        <w:t xml:space="preserve"> на аукцион не явилась.</w:t>
      </w:r>
    </w:p>
    <w:p w:rsidR="000206A0" w:rsidRPr="0018095B" w:rsidRDefault="000206A0" w:rsidP="006279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095B">
        <w:rPr>
          <w:sz w:val="24"/>
          <w:szCs w:val="24"/>
        </w:rPr>
        <w:t>Согласно объяснениям (исх. № 01-32-2511/1301 от 01.04.2013), представленным Администрацией муниципального района «Заполярный район» по доводам жалобы, «24.03.2013</w:t>
      </w:r>
      <w:r w:rsidRPr="008A1237">
        <w:rPr>
          <w:sz w:val="24"/>
          <w:szCs w:val="24"/>
        </w:rPr>
        <w:t xml:space="preserve"> </w:t>
      </w:r>
      <w:r w:rsidRPr="008A1237">
        <w:rPr>
          <w:b/>
          <w:bCs/>
        </w:rPr>
        <w:t>&lt;………….&gt;</w:t>
      </w:r>
      <w:r w:rsidRPr="0018095B">
        <w:rPr>
          <w:sz w:val="24"/>
          <w:szCs w:val="24"/>
        </w:rPr>
        <w:t xml:space="preserve">  уведомлена по телефону о том, что она допущена для участия в аукционе по лоту № 20 и о том, что аукцион состоится 26.03.2013 в 10.00. Перед началом аукциона по лоту № 20 главный специалист отдела землеустройства и муниципального земельного</w:t>
      </w:r>
      <w:r>
        <w:rPr>
          <w:sz w:val="24"/>
          <w:szCs w:val="24"/>
        </w:rPr>
        <w:t xml:space="preserve"> контроля Администрации МР «ЗР»</w:t>
      </w:r>
      <w:r w:rsidRPr="0018095B">
        <w:rPr>
          <w:sz w:val="24"/>
          <w:szCs w:val="24"/>
        </w:rPr>
        <w:t>, по указанию председателя аукционно</w:t>
      </w:r>
      <w:r>
        <w:rPr>
          <w:sz w:val="24"/>
          <w:szCs w:val="24"/>
        </w:rPr>
        <w:t>й комиссии</w:t>
      </w:r>
      <w:r w:rsidRPr="0018095B">
        <w:rPr>
          <w:sz w:val="24"/>
          <w:szCs w:val="24"/>
        </w:rPr>
        <w:t xml:space="preserve"> связалас</w:t>
      </w:r>
      <w:r>
        <w:rPr>
          <w:sz w:val="24"/>
          <w:szCs w:val="24"/>
        </w:rPr>
        <w:t xml:space="preserve">ь по телефону с </w:t>
      </w:r>
      <w:r w:rsidRPr="008A1237">
        <w:rPr>
          <w:b/>
          <w:bCs/>
        </w:rPr>
        <w:t>&lt;………….&gt;</w:t>
      </w:r>
      <w:r w:rsidRPr="0018095B">
        <w:rPr>
          <w:sz w:val="24"/>
          <w:szCs w:val="24"/>
        </w:rPr>
        <w:t xml:space="preserve"> и сообщила ей о том, что она не явилась на аукцион по лоту № 20 и аукцион будет </w:t>
      </w:r>
      <w:r w:rsidRPr="003C40C8">
        <w:rPr>
          <w:sz w:val="24"/>
          <w:szCs w:val="24"/>
        </w:rPr>
        <w:t>проведён без её участия,</w:t>
      </w:r>
      <w:r w:rsidRPr="0018095B">
        <w:rPr>
          <w:sz w:val="24"/>
          <w:szCs w:val="24"/>
        </w:rPr>
        <w:t xml:space="preserve"> а так же о том, что </w:t>
      </w:r>
      <w:r w:rsidRPr="008A1237">
        <w:rPr>
          <w:b/>
          <w:bCs/>
        </w:rPr>
        <w:t xml:space="preserve">&lt;………….&gt; </w:t>
      </w:r>
      <w:r w:rsidRPr="0018095B">
        <w:rPr>
          <w:sz w:val="24"/>
          <w:szCs w:val="24"/>
        </w:rPr>
        <w:t>также допущена к участию в аукционе по лоту № 22 и чтобы она не опаздывала на аукцион».</w:t>
      </w:r>
    </w:p>
    <w:p w:rsidR="000206A0" w:rsidRPr="0018095B" w:rsidRDefault="000206A0" w:rsidP="002E33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095B">
        <w:rPr>
          <w:sz w:val="24"/>
          <w:szCs w:val="24"/>
        </w:rPr>
        <w:t>В результ</w:t>
      </w:r>
      <w:r>
        <w:rPr>
          <w:sz w:val="24"/>
          <w:szCs w:val="24"/>
        </w:rPr>
        <w:t xml:space="preserve">ате рассмотрения данной жалобы </w:t>
      </w:r>
      <w:r w:rsidRPr="0018095B">
        <w:rPr>
          <w:sz w:val="24"/>
          <w:szCs w:val="24"/>
        </w:rPr>
        <w:t>Комиссия установила следующее:</w:t>
      </w:r>
    </w:p>
    <w:p w:rsidR="000206A0" w:rsidRDefault="000206A0" w:rsidP="006279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рассмотрении представитель Администрации</w:t>
      </w:r>
      <w:r w:rsidRPr="0018095B">
        <w:rPr>
          <w:b/>
          <w:bCs/>
        </w:rPr>
        <w:t xml:space="preserve"> </w:t>
      </w:r>
      <w:r w:rsidRPr="00F85849">
        <w:rPr>
          <w:sz w:val="24"/>
          <w:szCs w:val="24"/>
        </w:rPr>
        <w:t>муниципального района «Заполярный район»</w:t>
      </w:r>
      <w:r>
        <w:rPr>
          <w:sz w:val="24"/>
          <w:szCs w:val="24"/>
        </w:rPr>
        <w:t xml:space="preserve"> пояснил, что 24.03.2013 на основании приказа Администрации</w:t>
      </w:r>
      <w:r w:rsidRPr="00F85849">
        <w:rPr>
          <w:sz w:val="24"/>
          <w:szCs w:val="24"/>
        </w:rPr>
        <w:t xml:space="preserve"> муниципального района «Заполярный район»</w:t>
      </w:r>
      <w:r>
        <w:rPr>
          <w:sz w:val="24"/>
          <w:szCs w:val="24"/>
        </w:rPr>
        <w:t xml:space="preserve"> (Распоряжение № 131 - лс от 21.03.2013) муниципальные служащие Администрации</w:t>
      </w:r>
      <w:r w:rsidRPr="0018095B">
        <w:rPr>
          <w:b/>
          <w:bCs/>
        </w:rPr>
        <w:t xml:space="preserve"> </w:t>
      </w:r>
      <w:r>
        <w:rPr>
          <w:sz w:val="24"/>
          <w:szCs w:val="24"/>
        </w:rPr>
        <w:t>Заполярного</w:t>
      </w:r>
      <w:r w:rsidRPr="00F8584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а. 24.03. были привлечены к работе</w:t>
      </w:r>
      <w:r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в том числе с целью оповещения всех участников указанного аукциона, о допуске участника к аукциону, о дате и времени проведения данного аукциона. </w:t>
      </w:r>
    </w:p>
    <w:p w:rsidR="000206A0" w:rsidRDefault="000206A0" w:rsidP="006279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095B">
        <w:rPr>
          <w:sz w:val="24"/>
          <w:szCs w:val="24"/>
        </w:rPr>
        <w:t>Участник под номером 1</w:t>
      </w:r>
      <w:r w:rsidRPr="008A1237">
        <w:rPr>
          <w:sz w:val="24"/>
          <w:szCs w:val="24"/>
        </w:rPr>
        <w:t xml:space="preserve"> </w:t>
      </w:r>
      <w:r w:rsidRPr="008A1237">
        <w:rPr>
          <w:b/>
          <w:bCs/>
        </w:rPr>
        <w:t>&lt;………….&gt;</w:t>
      </w:r>
      <w:r>
        <w:rPr>
          <w:sz w:val="24"/>
          <w:szCs w:val="24"/>
        </w:rPr>
        <w:t>, так же как и все остальные участники, 24.03. посредством телефонной связи была уведомлена о допуске к аукциону, о дате и времени проведения аукциона.</w:t>
      </w:r>
    </w:p>
    <w:p w:rsidR="000206A0" w:rsidRDefault="000206A0" w:rsidP="006279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4325">
        <w:rPr>
          <w:sz w:val="24"/>
          <w:szCs w:val="24"/>
        </w:rPr>
        <w:t xml:space="preserve">Представитель Организатора аукциона пояснил, что Организатором аукциона решения о переносе даты аукциона, указанной в информации на официальном сайте </w:t>
      </w:r>
      <w:hyperlink r:id="rId16" w:history="1">
        <w:r w:rsidRPr="00324325">
          <w:rPr>
            <w:rStyle w:val="Hyperlink"/>
            <w:sz w:val="24"/>
            <w:szCs w:val="24"/>
            <w:lang w:val="en-US"/>
          </w:rPr>
          <w:t>www</w:t>
        </w:r>
        <w:r w:rsidRPr="00324325">
          <w:rPr>
            <w:rStyle w:val="Hyperlink"/>
            <w:sz w:val="24"/>
            <w:szCs w:val="24"/>
          </w:rPr>
          <w:t>.</w:t>
        </w:r>
        <w:r w:rsidRPr="00324325">
          <w:rPr>
            <w:rStyle w:val="Hyperlink"/>
            <w:sz w:val="24"/>
            <w:szCs w:val="24"/>
            <w:lang w:val="en-US"/>
          </w:rPr>
          <w:t>torgi</w:t>
        </w:r>
        <w:r w:rsidRPr="00324325">
          <w:rPr>
            <w:rStyle w:val="Hyperlink"/>
            <w:sz w:val="24"/>
            <w:szCs w:val="24"/>
          </w:rPr>
          <w:t>.</w:t>
        </w:r>
        <w:r w:rsidRPr="00324325">
          <w:rPr>
            <w:rStyle w:val="Hyperlink"/>
            <w:sz w:val="24"/>
            <w:szCs w:val="24"/>
            <w:lang w:val="en-US"/>
          </w:rPr>
          <w:t>gov</w:t>
        </w:r>
        <w:r w:rsidRPr="00324325">
          <w:rPr>
            <w:rStyle w:val="Hyperlink"/>
            <w:sz w:val="24"/>
            <w:szCs w:val="24"/>
          </w:rPr>
          <w:t>.</w:t>
        </w:r>
        <w:r w:rsidRPr="00324325"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</w:t>
      </w:r>
      <w:r w:rsidRPr="00324325">
        <w:rPr>
          <w:sz w:val="24"/>
          <w:szCs w:val="24"/>
        </w:rPr>
        <w:t xml:space="preserve"> не принимались</w:t>
      </w:r>
      <w:r>
        <w:rPr>
          <w:sz w:val="24"/>
          <w:szCs w:val="24"/>
        </w:rPr>
        <w:t>. Изменения в документацию не вносились.</w:t>
      </w:r>
    </w:p>
    <w:p w:rsidR="000206A0" w:rsidRPr="003C40C8" w:rsidRDefault="000206A0" w:rsidP="006279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40C8">
        <w:rPr>
          <w:sz w:val="24"/>
          <w:szCs w:val="24"/>
        </w:rPr>
        <w:t>Заявления от участника № 1</w:t>
      </w:r>
      <w:r>
        <w:rPr>
          <w:sz w:val="24"/>
          <w:szCs w:val="24"/>
        </w:rPr>
        <w:t xml:space="preserve"> (</w:t>
      </w:r>
      <w:r w:rsidRPr="008A1237">
        <w:rPr>
          <w:b/>
          <w:bCs/>
        </w:rPr>
        <w:t>&lt;………….&gt;</w:t>
      </w:r>
      <w:r>
        <w:rPr>
          <w:sz w:val="24"/>
          <w:szCs w:val="24"/>
        </w:rPr>
        <w:t>)</w:t>
      </w:r>
      <w:r w:rsidRPr="003C40C8">
        <w:rPr>
          <w:sz w:val="24"/>
          <w:szCs w:val="24"/>
        </w:rPr>
        <w:t xml:space="preserve"> по возврату задатка по лоту № 20 в адрес Организатора торгов не поступало.</w:t>
      </w:r>
    </w:p>
    <w:p w:rsidR="000206A0" w:rsidRDefault="000206A0" w:rsidP="006279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40C8">
        <w:rPr>
          <w:sz w:val="24"/>
          <w:szCs w:val="24"/>
        </w:rPr>
        <w:t>Исходя из вышеуказанного, Комиссией</w:t>
      </w:r>
      <w:r>
        <w:rPr>
          <w:sz w:val="24"/>
          <w:szCs w:val="24"/>
        </w:rPr>
        <w:t xml:space="preserve"> при проведении проверки и рассмотрении жалобы Заявителя нарушений в ходе процедуры торгов, не выявлено.</w:t>
      </w:r>
    </w:p>
    <w:p w:rsidR="000206A0" w:rsidRPr="003C40C8" w:rsidRDefault="000206A0" w:rsidP="006279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вопроса о возврате задатка Заявителя может </w:t>
      </w:r>
      <w:r w:rsidRPr="003C40C8">
        <w:rPr>
          <w:sz w:val="24"/>
          <w:szCs w:val="24"/>
        </w:rPr>
        <w:t>быть решено в рамках гражданского законодательства.</w:t>
      </w:r>
    </w:p>
    <w:p w:rsidR="000206A0" w:rsidRPr="0018095B" w:rsidRDefault="000206A0" w:rsidP="0062790C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C40C8">
        <w:rPr>
          <w:sz w:val="24"/>
          <w:szCs w:val="24"/>
        </w:rPr>
        <w:t>На основании изложенного, руководствуясь частями 1, 20 статьи 18</w:t>
      </w:r>
      <w:r w:rsidRPr="0018095B">
        <w:rPr>
          <w:color w:val="000000"/>
          <w:sz w:val="24"/>
          <w:szCs w:val="24"/>
        </w:rPr>
        <w:t xml:space="preserve">.1 </w:t>
      </w:r>
      <w:r w:rsidRPr="0018095B">
        <w:rPr>
          <w:sz w:val="24"/>
          <w:szCs w:val="24"/>
        </w:rPr>
        <w:t xml:space="preserve">Закона о </w:t>
      </w:r>
      <w:r w:rsidRPr="0018095B">
        <w:rPr>
          <w:color w:val="000000"/>
          <w:sz w:val="24"/>
          <w:szCs w:val="24"/>
        </w:rPr>
        <w:t>защите конкуренции</w:t>
      </w:r>
      <w:r>
        <w:rPr>
          <w:color w:val="000000"/>
          <w:sz w:val="24"/>
          <w:szCs w:val="24"/>
        </w:rPr>
        <w:t xml:space="preserve"> </w:t>
      </w:r>
      <w:r w:rsidRPr="0018095B">
        <w:rPr>
          <w:sz w:val="24"/>
          <w:szCs w:val="24"/>
        </w:rPr>
        <w:t>Комиссия</w:t>
      </w:r>
    </w:p>
    <w:p w:rsidR="000206A0" w:rsidRPr="0018095B" w:rsidRDefault="000206A0" w:rsidP="006279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206A0" w:rsidRPr="0018095B" w:rsidRDefault="000206A0" w:rsidP="0062790C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  <w:r w:rsidRPr="0018095B">
        <w:rPr>
          <w:color w:val="000000"/>
          <w:sz w:val="24"/>
          <w:szCs w:val="24"/>
        </w:rPr>
        <w:t>РЕШИЛА:</w:t>
      </w:r>
    </w:p>
    <w:p w:rsidR="000206A0" w:rsidRPr="0018095B" w:rsidRDefault="000206A0" w:rsidP="006279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206A0" w:rsidRPr="0018095B" w:rsidRDefault="000206A0" w:rsidP="006279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095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Признать жалобу </w:t>
      </w:r>
      <w:r w:rsidRPr="008A1237">
        <w:rPr>
          <w:b/>
          <w:bCs/>
        </w:rPr>
        <w:t>&lt;………….&gt;</w:t>
      </w:r>
      <w:r w:rsidRPr="0018095B">
        <w:rPr>
          <w:sz w:val="24"/>
          <w:szCs w:val="24"/>
        </w:rPr>
        <w:t xml:space="preserve"> на действия Организатора торгов</w:t>
      </w:r>
      <w:r>
        <w:rPr>
          <w:sz w:val="24"/>
          <w:szCs w:val="24"/>
        </w:rPr>
        <w:t xml:space="preserve"> – Управление </w:t>
      </w:r>
      <w:r w:rsidRPr="0018095B">
        <w:rPr>
          <w:sz w:val="24"/>
          <w:szCs w:val="24"/>
        </w:rPr>
        <w:t xml:space="preserve">муниципального имущества Администрации муниципального района «Заполярный район» при проведении аукциона по продаже земельного участка (номер извещения на официальном сайте </w:t>
      </w:r>
      <w:hyperlink r:id="rId17" w:history="1">
        <w:r w:rsidRPr="0018095B">
          <w:rPr>
            <w:rStyle w:val="Hyperlink"/>
            <w:sz w:val="24"/>
            <w:szCs w:val="24"/>
            <w:lang w:val="en-US"/>
          </w:rPr>
          <w:t>www</w:t>
        </w:r>
        <w:r w:rsidRPr="0018095B">
          <w:rPr>
            <w:rStyle w:val="Hyperlink"/>
            <w:sz w:val="24"/>
            <w:szCs w:val="24"/>
          </w:rPr>
          <w:t>.</w:t>
        </w:r>
        <w:r w:rsidRPr="0018095B">
          <w:rPr>
            <w:rStyle w:val="Hyperlink"/>
            <w:sz w:val="24"/>
            <w:szCs w:val="24"/>
            <w:lang w:val="en-US"/>
          </w:rPr>
          <w:t>torgi</w:t>
        </w:r>
        <w:r w:rsidRPr="0018095B">
          <w:rPr>
            <w:rStyle w:val="Hyperlink"/>
            <w:sz w:val="24"/>
            <w:szCs w:val="24"/>
          </w:rPr>
          <w:t>.</w:t>
        </w:r>
        <w:r w:rsidRPr="0018095B">
          <w:rPr>
            <w:rStyle w:val="Hyperlink"/>
            <w:sz w:val="24"/>
            <w:szCs w:val="24"/>
            <w:lang w:val="en-US"/>
          </w:rPr>
          <w:t>gov</w:t>
        </w:r>
        <w:r w:rsidRPr="0018095B">
          <w:rPr>
            <w:rStyle w:val="Hyperlink"/>
            <w:sz w:val="24"/>
            <w:szCs w:val="24"/>
          </w:rPr>
          <w:t>.</w:t>
        </w:r>
        <w:r w:rsidRPr="0018095B"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- 150213/0143441/01)- </w:t>
      </w:r>
      <w:r w:rsidRPr="0018095B">
        <w:rPr>
          <w:sz w:val="24"/>
          <w:szCs w:val="24"/>
        </w:rPr>
        <w:t>необоснованной.</w:t>
      </w:r>
    </w:p>
    <w:p w:rsidR="000206A0" w:rsidRPr="0018095B" w:rsidRDefault="000206A0" w:rsidP="006279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206A0" w:rsidRPr="0018095B" w:rsidRDefault="000206A0" w:rsidP="0062790C">
      <w:pPr>
        <w:ind w:firstLine="540"/>
        <w:jc w:val="both"/>
        <w:rPr>
          <w:i/>
          <w:iCs/>
          <w:sz w:val="24"/>
          <w:szCs w:val="24"/>
        </w:rPr>
      </w:pPr>
      <w:r w:rsidRPr="0018095B">
        <w:rPr>
          <w:i/>
          <w:iCs/>
          <w:sz w:val="24"/>
          <w:szCs w:val="24"/>
        </w:rPr>
        <w:t>Настоящее решение может быть обжаловано в судебном порядке в течение трех месяцев со дня его принятия.</w:t>
      </w:r>
    </w:p>
    <w:p w:rsidR="000206A0" w:rsidRPr="0018095B" w:rsidRDefault="000206A0" w:rsidP="0062790C">
      <w:pPr>
        <w:ind w:firstLine="540"/>
        <w:jc w:val="both"/>
        <w:rPr>
          <w:sz w:val="24"/>
          <w:szCs w:val="24"/>
        </w:rPr>
      </w:pPr>
    </w:p>
    <w:p w:rsidR="000206A0" w:rsidRPr="0018095B" w:rsidRDefault="000206A0" w:rsidP="00BF71C7">
      <w:pPr>
        <w:jc w:val="both"/>
        <w:rPr>
          <w:sz w:val="24"/>
          <w:szCs w:val="24"/>
        </w:rPr>
      </w:pPr>
      <w:r w:rsidRPr="0018095B">
        <w:rPr>
          <w:sz w:val="24"/>
          <w:szCs w:val="24"/>
        </w:rPr>
        <w:t xml:space="preserve">Председатель Комиссии:                                       </w:t>
      </w:r>
      <w:r>
        <w:rPr>
          <w:sz w:val="24"/>
          <w:szCs w:val="24"/>
        </w:rPr>
        <w:t xml:space="preserve">          </w:t>
      </w:r>
      <w:r w:rsidRPr="0018095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</w:t>
      </w:r>
      <w:r w:rsidRPr="0018095B">
        <w:rPr>
          <w:sz w:val="24"/>
          <w:szCs w:val="24"/>
        </w:rPr>
        <w:t xml:space="preserve">      О.А. Безукладова</w:t>
      </w:r>
    </w:p>
    <w:p w:rsidR="000206A0" w:rsidRPr="0018095B" w:rsidRDefault="000206A0" w:rsidP="00BF71C7">
      <w:pPr>
        <w:jc w:val="both"/>
        <w:rPr>
          <w:sz w:val="24"/>
          <w:szCs w:val="24"/>
        </w:rPr>
      </w:pPr>
    </w:p>
    <w:p w:rsidR="000206A0" w:rsidRPr="0018095B" w:rsidRDefault="000206A0" w:rsidP="00BF71C7">
      <w:pPr>
        <w:jc w:val="both"/>
        <w:rPr>
          <w:sz w:val="24"/>
          <w:szCs w:val="24"/>
        </w:rPr>
      </w:pPr>
      <w:r w:rsidRPr="0018095B">
        <w:rPr>
          <w:sz w:val="24"/>
          <w:szCs w:val="24"/>
        </w:rPr>
        <w:t xml:space="preserve">Члены Комиссии: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18095B">
        <w:rPr>
          <w:sz w:val="24"/>
          <w:szCs w:val="24"/>
        </w:rPr>
        <w:t xml:space="preserve">    Л.А.Одегова</w:t>
      </w:r>
    </w:p>
    <w:p w:rsidR="000206A0" w:rsidRPr="0018095B" w:rsidRDefault="000206A0" w:rsidP="00B5024E">
      <w:pPr>
        <w:jc w:val="right"/>
        <w:rPr>
          <w:sz w:val="24"/>
          <w:szCs w:val="24"/>
        </w:rPr>
      </w:pPr>
    </w:p>
    <w:p w:rsidR="000206A0" w:rsidRPr="0018095B" w:rsidRDefault="000206A0" w:rsidP="00F67364">
      <w:pPr>
        <w:jc w:val="center"/>
        <w:rPr>
          <w:sz w:val="24"/>
          <w:szCs w:val="24"/>
        </w:rPr>
      </w:pPr>
      <w:r w:rsidRPr="0018095B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18095B">
        <w:rPr>
          <w:sz w:val="24"/>
          <w:szCs w:val="24"/>
        </w:rPr>
        <w:t xml:space="preserve">        В.В.Малько                                                                                                  </w:t>
      </w:r>
    </w:p>
    <w:p w:rsidR="000206A0" w:rsidRPr="0018095B" w:rsidRDefault="000206A0" w:rsidP="00B5024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06A0" w:rsidRPr="0018095B" w:rsidRDefault="000206A0" w:rsidP="00B5024E">
      <w:pPr>
        <w:jc w:val="right"/>
        <w:rPr>
          <w:sz w:val="24"/>
          <w:szCs w:val="24"/>
        </w:rPr>
      </w:pPr>
      <w:r w:rsidRPr="0018095B">
        <w:rPr>
          <w:sz w:val="24"/>
          <w:szCs w:val="24"/>
        </w:rPr>
        <w:t>В.А.Носкова</w:t>
      </w:r>
    </w:p>
    <w:p w:rsidR="000206A0" w:rsidRPr="0018095B" w:rsidRDefault="000206A0" w:rsidP="00B5024E">
      <w:pPr>
        <w:jc w:val="right"/>
        <w:rPr>
          <w:sz w:val="24"/>
          <w:szCs w:val="24"/>
        </w:rPr>
      </w:pPr>
    </w:p>
    <w:p w:rsidR="000206A0" w:rsidRDefault="000206A0" w:rsidP="00B5024E">
      <w:pPr>
        <w:jc w:val="right"/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sectPr w:rsidR="000206A0" w:rsidSect="00203625">
      <w:headerReference w:type="default" r:id="rId18"/>
      <w:pgSz w:w="11906" w:h="16838"/>
      <w:pgMar w:top="1134" w:right="74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A0" w:rsidRDefault="000206A0" w:rsidP="00AB36B3">
      <w:r>
        <w:separator/>
      </w:r>
    </w:p>
  </w:endnote>
  <w:endnote w:type="continuationSeparator" w:id="0">
    <w:p w:rsidR="000206A0" w:rsidRDefault="000206A0" w:rsidP="00AB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A0" w:rsidRDefault="000206A0" w:rsidP="00AB36B3">
      <w:r>
        <w:separator/>
      </w:r>
    </w:p>
  </w:footnote>
  <w:footnote w:type="continuationSeparator" w:id="0">
    <w:p w:rsidR="000206A0" w:rsidRDefault="000206A0" w:rsidP="00AB3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A0" w:rsidRPr="007251F4" w:rsidRDefault="000206A0" w:rsidP="00BD12F9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7251F4">
      <w:rPr>
        <w:rStyle w:val="PageNumber"/>
        <w:sz w:val="24"/>
        <w:szCs w:val="24"/>
      </w:rPr>
      <w:fldChar w:fldCharType="begin"/>
    </w:r>
    <w:r w:rsidRPr="007251F4">
      <w:rPr>
        <w:rStyle w:val="PageNumber"/>
        <w:sz w:val="24"/>
        <w:szCs w:val="24"/>
      </w:rPr>
      <w:instrText xml:space="preserve">PAGE  </w:instrText>
    </w:r>
    <w:r w:rsidRPr="007251F4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7251F4">
      <w:rPr>
        <w:rStyle w:val="PageNumber"/>
        <w:sz w:val="24"/>
        <w:szCs w:val="24"/>
      </w:rPr>
      <w:fldChar w:fldCharType="end"/>
    </w:r>
  </w:p>
  <w:p w:rsidR="000206A0" w:rsidRDefault="000206A0" w:rsidP="007251F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423"/>
    <w:multiLevelType w:val="hybridMultilevel"/>
    <w:tmpl w:val="4F3C3070"/>
    <w:lvl w:ilvl="0" w:tplc="2C6A2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4621F9"/>
    <w:multiLevelType w:val="hybridMultilevel"/>
    <w:tmpl w:val="DE365442"/>
    <w:lvl w:ilvl="0" w:tplc="88EA1CCA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065B8"/>
    <w:multiLevelType w:val="hybridMultilevel"/>
    <w:tmpl w:val="136A1E0C"/>
    <w:lvl w:ilvl="0" w:tplc="6304FD0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05D482A"/>
    <w:multiLevelType w:val="hybridMultilevel"/>
    <w:tmpl w:val="79D09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5B0BB9"/>
    <w:multiLevelType w:val="hybridMultilevel"/>
    <w:tmpl w:val="3CA28CDA"/>
    <w:lvl w:ilvl="0" w:tplc="42869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30A87"/>
    <w:multiLevelType w:val="hybridMultilevel"/>
    <w:tmpl w:val="42BA4AF0"/>
    <w:lvl w:ilvl="0" w:tplc="155A783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8B41467"/>
    <w:multiLevelType w:val="hybridMultilevel"/>
    <w:tmpl w:val="FAA2C184"/>
    <w:lvl w:ilvl="0" w:tplc="933847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1C7"/>
    <w:rsid w:val="00000954"/>
    <w:rsid w:val="000017FF"/>
    <w:rsid w:val="00003849"/>
    <w:rsid w:val="000040DD"/>
    <w:rsid w:val="00004F67"/>
    <w:rsid w:val="00007057"/>
    <w:rsid w:val="00007215"/>
    <w:rsid w:val="0000731E"/>
    <w:rsid w:val="00007993"/>
    <w:rsid w:val="000116CD"/>
    <w:rsid w:val="00012173"/>
    <w:rsid w:val="000201A1"/>
    <w:rsid w:val="000206A0"/>
    <w:rsid w:val="0002203B"/>
    <w:rsid w:val="00025142"/>
    <w:rsid w:val="00027B0A"/>
    <w:rsid w:val="00030850"/>
    <w:rsid w:val="0003244B"/>
    <w:rsid w:val="00033229"/>
    <w:rsid w:val="00034346"/>
    <w:rsid w:val="000344A8"/>
    <w:rsid w:val="00036679"/>
    <w:rsid w:val="000366AC"/>
    <w:rsid w:val="00037E6A"/>
    <w:rsid w:val="00041043"/>
    <w:rsid w:val="00042A99"/>
    <w:rsid w:val="0004306F"/>
    <w:rsid w:val="00051C19"/>
    <w:rsid w:val="00051D98"/>
    <w:rsid w:val="00053749"/>
    <w:rsid w:val="00053BFC"/>
    <w:rsid w:val="00053D5A"/>
    <w:rsid w:val="000545B2"/>
    <w:rsid w:val="0005672D"/>
    <w:rsid w:val="000677E9"/>
    <w:rsid w:val="00070228"/>
    <w:rsid w:val="000708D2"/>
    <w:rsid w:val="00070A24"/>
    <w:rsid w:val="00075BED"/>
    <w:rsid w:val="00075C7B"/>
    <w:rsid w:val="00077153"/>
    <w:rsid w:val="00077396"/>
    <w:rsid w:val="00080003"/>
    <w:rsid w:val="00082C2F"/>
    <w:rsid w:val="0008367A"/>
    <w:rsid w:val="00083768"/>
    <w:rsid w:val="00085B26"/>
    <w:rsid w:val="000870B7"/>
    <w:rsid w:val="0009004A"/>
    <w:rsid w:val="00090304"/>
    <w:rsid w:val="00090C85"/>
    <w:rsid w:val="00090E8B"/>
    <w:rsid w:val="00090EE9"/>
    <w:rsid w:val="000912A4"/>
    <w:rsid w:val="00091932"/>
    <w:rsid w:val="00091AE7"/>
    <w:rsid w:val="000929A1"/>
    <w:rsid w:val="00093592"/>
    <w:rsid w:val="0009640A"/>
    <w:rsid w:val="00096DE5"/>
    <w:rsid w:val="000A557D"/>
    <w:rsid w:val="000A5861"/>
    <w:rsid w:val="000A73C6"/>
    <w:rsid w:val="000A7BAA"/>
    <w:rsid w:val="000B2D59"/>
    <w:rsid w:val="000B4DDE"/>
    <w:rsid w:val="000B7D2F"/>
    <w:rsid w:val="000C2736"/>
    <w:rsid w:val="000C2C11"/>
    <w:rsid w:val="000C3DE6"/>
    <w:rsid w:val="000C7EAD"/>
    <w:rsid w:val="000D27BD"/>
    <w:rsid w:val="000D45CE"/>
    <w:rsid w:val="000D4828"/>
    <w:rsid w:val="000D50EF"/>
    <w:rsid w:val="000D5E2F"/>
    <w:rsid w:val="000E1BA1"/>
    <w:rsid w:val="000E2E71"/>
    <w:rsid w:val="000E3509"/>
    <w:rsid w:val="000E432B"/>
    <w:rsid w:val="000E6398"/>
    <w:rsid w:val="000E6D40"/>
    <w:rsid w:val="000E778D"/>
    <w:rsid w:val="000F00FD"/>
    <w:rsid w:val="000F0E58"/>
    <w:rsid w:val="000F14FB"/>
    <w:rsid w:val="000F2118"/>
    <w:rsid w:val="00101B88"/>
    <w:rsid w:val="001026AD"/>
    <w:rsid w:val="0010526F"/>
    <w:rsid w:val="00107B20"/>
    <w:rsid w:val="001110C1"/>
    <w:rsid w:val="001115A8"/>
    <w:rsid w:val="00111748"/>
    <w:rsid w:val="00113761"/>
    <w:rsid w:val="0011508F"/>
    <w:rsid w:val="00116A37"/>
    <w:rsid w:val="00123297"/>
    <w:rsid w:val="001233F3"/>
    <w:rsid w:val="00125C98"/>
    <w:rsid w:val="001266D0"/>
    <w:rsid w:val="001266EC"/>
    <w:rsid w:val="00126B30"/>
    <w:rsid w:val="00127B9E"/>
    <w:rsid w:val="001324B5"/>
    <w:rsid w:val="00133C86"/>
    <w:rsid w:val="001362D2"/>
    <w:rsid w:val="00136351"/>
    <w:rsid w:val="00137B33"/>
    <w:rsid w:val="00137C33"/>
    <w:rsid w:val="0014282C"/>
    <w:rsid w:val="00143774"/>
    <w:rsid w:val="001451E4"/>
    <w:rsid w:val="00146FD8"/>
    <w:rsid w:val="0015033E"/>
    <w:rsid w:val="00151586"/>
    <w:rsid w:val="00154726"/>
    <w:rsid w:val="00156365"/>
    <w:rsid w:val="00157545"/>
    <w:rsid w:val="001612D3"/>
    <w:rsid w:val="00164105"/>
    <w:rsid w:val="00166B43"/>
    <w:rsid w:val="00167697"/>
    <w:rsid w:val="00167B61"/>
    <w:rsid w:val="00170023"/>
    <w:rsid w:val="00172561"/>
    <w:rsid w:val="001767F0"/>
    <w:rsid w:val="001768DB"/>
    <w:rsid w:val="00177922"/>
    <w:rsid w:val="0018088F"/>
    <w:rsid w:val="0018095B"/>
    <w:rsid w:val="001819E3"/>
    <w:rsid w:val="00181CEC"/>
    <w:rsid w:val="00182676"/>
    <w:rsid w:val="00182974"/>
    <w:rsid w:val="00183AE4"/>
    <w:rsid w:val="00184CE7"/>
    <w:rsid w:val="00187C89"/>
    <w:rsid w:val="00192D06"/>
    <w:rsid w:val="00194A0C"/>
    <w:rsid w:val="001A06FE"/>
    <w:rsid w:val="001A1AD3"/>
    <w:rsid w:val="001A5A7F"/>
    <w:rsid w:val="001A7519"/>
    <w:rsid w:val="001A755E"/>
    <w:rsid w:val="001A7777"/>
    <w:rsid w:val="001B0813"/>
    <w:rsid w:val="001B085F"/>
    <w:rsid w:val="001B183B"/>
    <w:rsid w:val="001B5DB5"/>
    <w:rsid w:val="001B6096"/>
    <w:rsid w:val="001B7456"/>
    <w:rsid w:val="001C0B7F"/>
    <w:rsid w:val="001C42D5"/>
    <w:rsid w:val="001C45BD"/>
    <w:rsid w:val="001C6D18"/>
    <w:rsid w:val="001C76EB"/>
    <w:rsid w:val="001D0B53"/>
    <w:rsid w:val="001D132D"/>
    <w:rsid w:val="001D1C87"/>
    <w:rsid w:val="001D2F76"/>
    <w:rsid w:val="001D3EF6"/>
    <w:rsid w:val="001D7D0D"/>
    <w:rsid w:val="001E771B"/>
    <w:rsid w:val="001E79AE"/>
    <w:rsid w:val="001F07EE"/>
    <w:rsid w:val="001F0ED4"/>
    <w:rsid w:val="001F173A"/>
    <w:rsid w:val="001F229A"/>
    <w:rsid w:val="001F25E6"/>
    <w:rsid w:val="001F7050"/>
    <w:rsid w:val="00200DB3"/>
    <w:rsid w:val="002014AE"/>
    <w:rsid w:val="00203625"/>
    <w:rsid w:val="00203C3D"/>
    <w:rsid w:val="002043C6"/>
    <w:rsid w:val="002045EB"/>
    <w:rsid w:val="002049EC"/>
    <w:rsid w:val="0020570A"/>
    <w:rsid w:val="00206602"/>
    <w:rsid w:val="00206FC4"/>
    <w:rsid w:val="00210CDD"/>
    <w:rsid w:val="002117D1"/>
    <w:rsid w:val="00211C98"/>
    <w:rsid w:val="0021543B"/>
    <w:rsid w:val="00217EA3"/>
    <w:rsid w:val="00222513"/>
    <w:rsid w:val="0022399D"/>
    <w:rsid w:val="00223E6F"/>
    <w:rsid w:val="002260C4"/>
    <w:rsid w:val="002302B3"/>
    <w:rsid w:val="00231906"/>
    <w:rsid w:val="00231A8F"/>
    <w:rsid w:val="00232411"/>
    <w:rsid w:val="00240CD2"/>
    <w:rsid w:val="00243BCD"/>
    <w:rsid w:val="00246897"/>
    <w:rsid w:val="0024750B"/>
    <w:rsid w:val="002500D5"/>
    <w:rsid w:val="00250CAA"/>
    <w:rsid w:val="0025173A"/>
    <w:rsid w:val="00251FDD"/>
    <w:rsid w:val="002524D0"/>
    <w:rsid w:val="002534B5"/>
    <w:rsid w:val="0025496C"/>
    <w:rsid w:val="002565E7"/>
    <w:rsid w:val="0026093F"/>
    <w:rsid w:val="0026167B"/>
    <w:rsid w:val="00263064"/>
    <w:rsid w:val="00263184"/>
    <w:rsid w:val="00264017"/>
    <w:rsid w:val="002640EB"/>
    <w:rsid w:val="00272111"/>
    <w:rsid w:val="002733B4"/>
    <w:rsid w:val="00273623"/>
    <w:rsid w:val="002739A2"/>
    <w:rsid w:val="00274125"/>
    <w:rsid w:val="00275640"/>
    <w:rsid w:val="002769E4"/>
    <w:rsid w:val="00276EFD"/>
    <w:rsid w:val="0028202F"/>
    <w:rsid w:val="0028364F"/>
    <w:rsid w:val="002866F2"/>
    <w:rsid w:val="0029289F"/>
    <w:rsid w:val="00292B0B"/>
    <w:rsid w:val="00294D38"/>
    <w:rsid w:val="0029636A"/>
    <w:rsid w:val="002967A3"/>
    <w:rsid w:val="002A045B"/>
    <w:rsid w:val="002A12FD"/>
    <w:rsid w:val="002A5860"/>
    <w:rsid w:val="002A5B44"/>
    <w:rsid w:val="002A74E3"/>
    <w:rsid w:val="002B00F0"/>
    <w:rsid w:val="002B2703"/>
    <w:rsid w:val="002B3B23"/>
    <w:rsid w:val="002B75EA"/>
    <w:rsid w:val="002C070B"/>
    <w:rsid w:val="002C3A79"/>
    <w:rsid w:val="002C6066"/>
    <w:rsid w:val="002D1292"/>
    <w:rsid w:val="002D2E22"/>
    <w:rsid w:val="002D2E41"/>
    <w:rsid w:val="002D44DA"/>
    <w:rsid w:val="002D4D90"/>
    <w:rsid w:val="002D5236"/>
    <w:rsid w:val="002D7784"/>
    <w:rsid w:val="002E1836"/>
    <w:rsid w:val="002E3318"/>
    <w:rsid w:val="002E3AF6"/>
    <w:rsid w:val="002E3D49"/>
    <w:rsid w:val="002E3D94"/>
    <w:rsid w:val="002F1035"/>
    <w:rsid w:val="002F1D52"/>
    <w:rsid w:val="002F45D5"/>
    <w:rsid w:val="002F615A"/>
    <w:rsid w:val="00300488"/>
    <w:rsid w:val="003020E8"/>
    <w:rsid w:val="00304424"/>
    <w:rsid w:val="00304FC6"/>
    <w:rsid w:val="00305752"/>
    <w:rsid w:val="00305F5F"/>
    <w:rsid w:val="0031151F"/>
    <w:rsid w:val="003141D8"/>
    <w:rsid w:val="00316B83"/>
    <w:rsid w:val="00317D8D"/>
    <w:rsid w:val="00320492"/>
    <w:rsid w:val="00320D7F"/>
    <w:rsid w:val="00324325"/>
    <w:rsid w:val="00325C57"/>
    <w:rsid w:val="00326192"/>
    <w:rsid w:val="00327964"/>
    <w:rsid w:val="003333E6"/>
    <w:rsid w:val="00334322"/>
    <w:rsid w:val="0033645E"/>
    <w:rsid w:val="00336851"/>
    <w:rsid w:val="00336F8D"/>
    <w:rsid w:val="00337251"/>
    <w:rsid w:val="00340AA8"/>
    <w:rsid w:val="003425A4"/>
    <w:rsid w:val="003440DD"/>
    <w:rsid w:val="00344A05"/>
    <w:rsid w:val="00346B58"/>
    <w:rsid w:val="003508F6"/>
    <w:rsid w:val="00351521"/>
    <w:rsid w:val="00352213"/>
    <w:rsid w:val="0035684F"/>
    <w:rsid w:val="00362C7D"/>
    <w:rsid w:val="00362DA5"/>
    <w:rsid w:val="00364339"/>
    <w:rsid w:val="00365354"/>
    <w:rsid w:val="00370169"/>
    <w:rsid w:val="00373BE0"/>
    <w:rsid w:val="00382324"/>
    <w:rsid w:val="00384A9B"/>
    <w:rsid w:val="003927AC"/>
    <w:rsid w:val="00396DA2"/>
    <w:rsid w:val="003A4151"/>
    <w:rsid w:val="003A61C4"/>
    <w:rsid w:val="003B1C3A"/>
    <w:rsid w:val="003B1D0F"/>
    <w:rsid w:val="003B6DCA"/>
    <w:rsid w:val="003C1344"/>
    <w:rsid w:val="003C1E14"/>
    <w:rsid w:val="003C3005"/>
    <w:rsid w:val="003C40C8"/>
    <w:rsid w:val="003C5579"/>
    <w:rsid w:val="003C76EC"/>
    <w:rsid w:val="003C783D"/>
    <w:rsid w:val="003C78C2"/>
    <w:rsid w:val="003D531E"/>
    <w:rsid w:val="003E0333"/>
    <w:rsid w:val="003E1695"/>
    <w:rsid w:val="003E293C"/>
    <w:rsid w:val="003F010D"/>
    <w:rsid w:val="003F01CD"/>
    <w:rsid w:val="003F15CB"/>
    <w:rsid w:val="003F1DD7"/>
    <w:rsid w:val="003F2F8E"/>
    <w:rsid w:val="003F396A"/>
    <w:rsid w:val="003F4A3E"/>
    <w:rsid w:val="004028F6"/>
    <w:rsid w:val="00403299"/>
    <w:rsid w:val="00403EF0"/>
    <w:rsid w:val="0040419A"/>
    <w:rsid w:val="00404613"/>
    <w:rsid w:val="004057D5"/>
    <w:rsid w:val="00405CD2"/>
    <w:rsid w:val="00407A09"/>
    <w:rsid w:val="004108FE"/>
    <w:rsid w:val="00411A7F"/>
    <w:rsid w:val="004131F8"/>
    <w:rsid w:val="00420B79"/>
    <w:rsid w:val="0042187E"/>
    <w:rsid w:val="00422617"/>
    <w:rsid w:val="00422FAF"/>
    <w:rsid w:val="00426610"/>
    <w:rsid w:val="00435406"/>
    <w:rsid w:val="004358DF"/>
    <w:rsid w:val="00437A6A"/>
    <w:rsid w:val="00443B35"/>
    <w:rsid w:val="00444CBE"/>
    <w:rsid w:val="00444F94"/>
    <w:rsid w:val="004450F5"/>
    <w:rsid w:val="00450643"/>
    <w:rsid w:val="00453897"/>
    <w:rsid w:val="004544AA"/>
    <w:rsid w:val="00454E4F"/>
    <w:rsid w:val="00455A00"/>
    <w:rsid w:val="00457F18"/>
    <w:rsid w:val="0046314F"/>
    <w:rsid w:val="0046491E"/>
    <w:rsid w:val="00472602"/>
    <w:rsid w:val="004737B0"/>
    <w:rsid w:val="00475336"/>
    <w:rsid w:val="004917CB"/>
    <w:rsid w:val="00491BB7"/>
    <w:rsid w:val="004925F7"/>
    <w:rsid w:val="004938FF"/>
    <w:rsid w:val="00494286"/>
    <w:rsid w:val="00495F07"/>
    <w:rsid w:val="00496F3B"/>
    <w:rsid w:val="004972DE"/>
    <w:rsid w:val="004A17FD"/>
    <w:rsid w:val="004A2400"/>
    <w:rsid w:val="004A2556"/>
    <w:rsid w:val="004B0F64"/>
    <w:rsid w:val="004B1DF7"/>
    <w:rsid w:val="004B2EB0"/>
    <w:rsid w:val="004B4863"/>
    <w:rsid w:val="004B53E9"/>
    <w:rsid w:val="004B7888"/>
    <w:rsid w:val="004B7A45"/>
    <w:rsid w:val="004C2367"/>
    <w:rsid w:val="004C2572"/>
    <w:rsid w:val="004D16F7"/>
    <w:rsid w:val="004D5907"/>
    <w:rsid w:val="004E38CB"/>
    <w:rsid w:val="004E3E29"/>
    <w:rsid w:val="004E42AD"/>
    <w:rsid w:val="004E5C2E"/>
    <w:rsid w:val="004F06F4"/>
    <w:rsid w:val="004F24D5"/>
    <w:rsid w:val="004F27C9"/>
    <w:rsid w:val="004F4E95"/>
    <w:rsid w:val="004F57BD"/>
    <w:rsid w:val="004F6E78"/>
    <w:rsid w:val="004F77C0"/>
    <w:rsid w:val="005005B4"/>
    <w:rsid w:val="00501712"/>
    <w:rsid w:val="005021C0"/>
    <w:rsid w:val="00503CB7"/>
    <w:rsid w:val="00503E29"/>
    <w:rsid w:val="00505438"/>
    <w:rsid w:val="005069AF"/>
    <w:rsid w:val="005160A1"/>
    <w:rsid w:val="00516CF6"/>
    <w:rsid w:val="00520018"/>
    <w:rsid w:val="005206B6"/>
    <w:rsid w:val="00521716"/>
    <w:rsid w:val="00523397"/>
    <w:rsid w:val="005243A7"/>
    <w:rsid w:val="00530B12"/>
    <w:rsid w:val="0053362A"/>
    <w:rsid w:val="00535B33"/>
    <w:rsid w:val="0053668B"/>
    <w:rsid w:val="00536955"/>
    <w:rsid w:val="00537724"/>
    <w:rsid w:val="00537B3D"/>
    <w:rsid w:val="00541375"/>
    <w:rsid w:val="005434F0"/>
    <w:rsid w:val="00545690"/>
    <w:rsid w:val="005456B8"/>
    <w:rsid w:val="00547763"/>
    <w:rsid w:val="00547EDF"/>
    <w:rsid w:val="00551BE3"/>
    <w:rsid w:val="00551C16"/>
    <w:rsid w:val="00552B31"/>
    <w:rsid w:val="0055394C"/>
    <w:rsid w:val="00555794"/>
    <w:rsid w:val="00555C4E"/>
    <w:rsid w:val="0055605C"/>
    <w:rsid w:val="0055745A"/>
    <w:rsid w:val="00563EB7"/>
    <w:rsid w:val="00567253"/>
    <w:rsid w:val="00573CFA"/>
    <w:rsid w:val="00573D50"/>
    <w:rsid w:val="00574569"/>
    <w:rsid w:val="0057681C"/>
    <w:rsid w:val="005802B4"/>
    <w:rsid w:val="00581055"/>
    <w:rsid w:val="005859EC"/>
    <w:rsid w:val="005860FF"/>
    <w:rsid w:val="00590417"/>
    <w:rsid w:val="00596047"/>
    <w:rsid w:val="00596D3D"/>
    <w:rsid w:val="005A0D88"/>
    <w:rsid w:val="005A234D"/>
    <w:rsid w:val="005A47C4"/>
    <w:rsid w:val="005A7F1C"/>
    <w:rsid w:val="005B1B6A"/>
    <w:rsid w:val="005B3D80"/>
    <w:rsid w:val="005B5861"/>
    <w:rsid w:val="005B59AE"/>
    <w:rsid w:val="005B660C"/>
    <w:rsid w:val="005B6DA5"/>
    <w:rsid w:val="005C050C"/>
    <w:rsid w:val="005C0938"/>
    <w:rsid w:val="005C0F41"/>
    <w:rsid w:val="005C2A45"/>
    <w:rsid w:val="005C2FA8"/>
    <w:rsid w:val="005C42CE"/>
    <w:rsid w:val="005C7E38"/>
    <w:rsid w:val="005D1190"/>
    <w:rsid w:val="005D162B"/>
    <w:rsid w:val="005D3802"/>
    <w:rsid w:val="005D552A"/>
    <w:rsid w:val="005D55DB"/>
    <w:rsid w:val="005E2442"/>
    <w:rsid w:val="005E5B19"/>
    <w:rsid w:val="005E5E65"/>
    <w:rsid w:val="005E6E46"/>
    <w:rsid w:val="005F1E9A"/>
    <w:rsid w:val="00600337"/>
    <w:rsid w:val="00602752"/>
    <w:rsid w:val="0060479E"/>
    <w:rsid w:val="00606910"/>
    <w:rsid w:val="006078C0"/>
    <w:rsid w:val="00607D14"/>
    <w:rsid w:val="00611EF4"/>
    <w:rsid w:val="006124DC"/>
    <w:rsid w:val="00612E4E"/>
    <w:rsid w:val="00616213"/>
    <w:rsid w:val="00617D4D"/>
    <w:rsid w:val="00620A80"/>
    <w:rsid w:val="00621F22"/>
    <w:rsid w:val="0062288B"/>
    <w:rsid w:val="00623233"/>
    <w:rsid w:val="0062385C"/>
    <w:rsid w:val="006249D0"/>
    <w:rsid w:val="00624F06"/>
    <w:rsid w:val="006269BF"/>
    <w:rsid w:val="0062790C"/>
    <w:rsid w:val="006301D5"/>
    <w:rsid w:val="00635E78"/>
    <w:rsid w:val="0063615F"/>
    <w:rsid w:val="006362F4"/>
    <w:rsid w:val="006368E0"/>
    <w:rsid w:val="00636D2B"/>
    <w:rsid w:val="006416C8"/>
    <w:rsid w:val="00641DDA"/>
    <w:rsid w:val="00642248"/>
    <w:rsid w:val="006433B6"/>
    <w:rsid w:val="00643981"/>
    <w:rsid w:val="00643CF7"/>
    <w:rsid w:val="006449C8"/>
    <w:rsid w:val="00647B0A"/>
    <w:rsid w:val="00650555"/>
    <w:rsid w:val="00650B21"/>
    <w:rsid w:val="00652606"/>
    <w:rsid w:val="00653FC2"/>
    <w:rsid w:val="00655AEC"/>
    <w:rsid w:val="00660CBA"/>
    <w:rsid w:val="00660D1A"/>
    <w:rsid w:val="00663DD4"/>
    <w:rsid w:val="006651F2"/>
    <w:rsid w:val="006675D2"/>
    <w:rsid w:val="006709CF"/>
    <w:rsid w:val="00671D98"/>
    <w:rsid w:val="00672CF5"/>
    <w:rsid w:val="00674004"/>
    <w:rsid w:val="00674BF3"/>
    <w:rsid w:val="00675A62"/>
    <w:rsid w:val="00677185"/>
    <w:rsid w:val="00677F38"/>
    <w:rsid w:val="00682D7A"/>
    <w:rsid w:val="0068346C"/>
    <w:rsid w:val="00687D56"/>
    <w:rsid w:val="00690396"/>
    <w:rsid w:val="006941CA"/>
    <w:rsid w:val="00694B94"/>
    <w:rsid w:val="00694CEB"/>
    <w:rsid w:val="006A00C6"/>
    <w:rsid w:val="006A0DCD"/>
    <w:rsid w:val="006A2898"/>
    <w:rsid w:val="006A292E"/>
    <w:rsid w:val="006A384F"/>
    <w:rsid w:val="006A3A10"/>
    <w:rsid w:val="006A45E5"/>
    <w:rsid w:val="006A6F7E"/>
    <w:rsid w:val="006A776D"/>
    <w:rsid w:val="006A7789"/>
    <w:rsid w:val="006A7B70"/>
    <w:rsid w:val="006B0E03"/>
    <w:rsid w:val="006B37E6"/>
    <w:rsid w:val="006B62AB"/>
    <w:rsid w:val="006B64AE"/>
    <w:rsid w:val="006C1009"/>
    <w:rsid w:val="006C2373"/>
    <w:rsid w:val="006C7C26"/>
    <w:rsid w:val="006C7DCB"/>
    <w:rsid w:val="006D0490"/>
    <w:rsid w:val="006D132D"/>
    <w:rsid w:val="006D4690"/>
    <w:rsid w:val="006D4EF3"/>
    <w:rsid w:val="006E1D2F"/>
    <w:rsid w:val="006E5BD8"/>
    <w:rsid w:val="006E5E3D"/>
    <w:rsid w:val="006E5F40"/>
    <w:rsid w:val="006E63E1"/>
    <w:rsid w:val="006F1CD3"/>
    <w:rsid w:val="006F4212"/>
    <w:rsid w:val="006F6B45"/>
    <w:rsid w:val="00706DDA"/>
    <w:rsid w:val="00707CE2"/>
    <w:rsid w:val="0071007B"/>
    <w:rsid w:val="00711971"/>
    <w:rsid w:val="007144CA"/>
    <w:rsid w:val="00714B9A"/>
    <w:rsid w:val="0071524D"/>
    <w:rsid w:val="007169CE"/>
    <w:rsid w:val="00717368"/>
    <w:rsid w:val="00721632"/>
    <w:rsid w:val="00722985"/>
    <w:rsid w:val="007251F4"/>
    <w:rsid w:val="00725909"/>
    <w:rsid w:val="00726053"/>
    <w:rsid w:val="00726BE4"/>
    <w:rsid w:val="007301C6"/>
    <w:rsid w:val="0073049E"/>
    <w:rsid w:val="007327D8"/>
    <w:rsid w:val="0073319B"/>
    <w:rsid w:val="00733432"/>
    <w:rsid w:val="00733DEB"/>
    <w:rsid w:val="00736D82"/>
    <w:rsid w:val="00741886"/>
    <w:rsid w:val="007452E4"/>
    <w:rsid w:val="007515CA"/>
    <w:rsid w:val="0075681D"/>
    <w:rsid w:val="0076090B"/>
    <w:rsid w:val="00760988"/>
    <w:rsid w:val="007641CF"/>
    <w:rsid w:val="00765DCF"/>
    <w:rsid w:val="0076639D"/>
    <w:rsid w:val="00767E2A"/>
    <w:rsid w:val="00774BEA"/>
    <w:rsid w:val="007776F7"/>
    <w:rsid w:val="0078015B"/>
    <w:rsid w:val="007817D7"/>
    <w:rsid w:val="00781842"/>
    <w:rsid w:val="007818A0"/>
    <w:rsid w:val="00783084"/>
    <w:rsid w:val="007856B9"/>
    <w:rsid w:val="00785C3A"/>
    <w:rsid w:val="00787AFD"/>
    <w:rsid w:val="007927D0"/>
    <w:rsid w:val="00792D9B"/>
    <w:rsid w:val="007931F5"/>
    <w:rsid w:val="00795280"/>
    <w:rsid w:val="00795D48"/>
    <w:rsid w:val="007978CF"/>
    <w:rsid w:val="007A0594"/>
    <w:rsid w:val="007A2D1B"/>
    <w:rsid w:val="007A3135"/>
    <w:rsid w:val="007A3179"/>
    <w:rsid w:val="007A5D4B"/>
    <w:rsid w:val="007A7854"/>
    <w:rsid w:val="007B613E"/>
    <w:rsid w:val="007B6C35"/>
    <w:rsid w:val="007B6C9B"/>
    <w:rsid w:val="007B6E74"/>
    <w:rsid w:val="007B71D7"/>
    <w:rsid w:val="007B7451"/>
    <w:rsid w:val="007C0ADE"/>
    <w:rsid w:val="007C0D49"/>
    <w:rsid w:val="007C2A92"/>
    <w:rsid w:val="007C3ECD"/>
    <w:rsid w:val="007C5D65"/>
    <w:rsid w:val="007C60E5"/>
    <w:rsid w:val="007C668E"/>
    <w:rsid w:val="007D1ED2"/>
    <w:rsid w:val="007D5A4B"/>
    <w:rsid w:val="007D6309"/>
    <w:rsid w:val="007E08D2"/>
    <w:rsid w:val="007E0ABE"/>
    <w:rsid w:val="007E5679"/>
    <w:rsid w:val="007F5705"/>
    <w:rsid w:val="007F768C"/>
    <w:rsid w:val="00801FB0"/>
    <w:rsid w:val="00802788"/>
    <w:rsid w:val="00802E68"/>
    <w:rsid w:val="008052F5"/>
    <w:rsid w:val="00807F51"/>
    <w:rsid w:val="0081011D"/>
    <w:rsid w:val="0081073E"/>
    <w:rsid w:val="00810F59"/>
    <w:rsid w:val="00825358"/>
    <w:rsid w:val="00825C65"/>
    <w:rsid w:val="00826785"/>
    <w:rsid w:val="00826B86"/>
    <w:rsid w:val="0083059F"/>
    <w:rsid w:val="008343EE"/>
    <w:rsid w:val="00835F94"/>
    <w:rsid w:val="00836A05"/>
    <w:rsid w:val="008375E5"/>
    <w:rsid w:val="00837ECD"/>
    <w:rsid w:val="00840EEA"/>
    <w:rsid w:val="0084785B"/>
    <w:rsid w:val="008546DE"/>
    <w:rsid w:val="00854BE8"/>
    <w:rsid w:val="008572D8"/>
    <w:rsid w:val="0085795F"/>
    <w:rsid w:val="008612F9"/>
    <w:rsid w:val="008724D7"/>
    <w:rsid w:val="00872611"/>
    <w:rsid w:val="00873CB7"/>
    <w:rsid w:val="008744C3"/>
    <w:rsid w:val="00874C6C"/>
    <w:rsid w:val="00875A72"/>
    <w:rsid w:val="008767D3"/>
    <w:rsid w:val="00880255"/>
    <w:rsid w:val="00880B99"/>
    <w:rsid w:val="00881144"/>
    <w:rsid w:val="008821FF"/>
    <w:rsid w:val="008832BE"/>
    <w:rsid w:val="0088456D"/>
    <w:rsid w:val="0088552E"/>
    <w:rsid w:val="00887BFD"/>
    <w:rsid w:val="00891CEC"/>
    <w:rsid w:val="00891D43"/>
    <w:rsid w:val="0089365B"/>
    <w:rsid w:val="008956CB"/>
    <w:rsid w:val="008A1237"/>
    <w:rsid w:val="008A34A8"/>
    <w:rsid w:val="008A6D4D"/>
    <w:rsid w:val="008A6F87"/>
    <w:rsid w:val="008B5C34"/>
    <w:rsid w:val="008B6AD5"/>
    <w:rsid w:val="008C0BBF"/>
    <w:rsid w:val="008C7720"/>
    <w:rsid w:val="008D0A5F"/>
    <w:rsid w:val="008D582D"/>
    <w:rsid w:val="008D7F70"/>
    <w:rsid w:val="008E266D"/>
    <w:rsid w:val="008E5C62"/>
    <w:rsid w:val="008F0554"/>
    <w:rsid w:val="008F3AD0"/>
    <w:rsid w:val="008F54FC"/>
    <w:rsid w:val="008F5642"/>
    <w:rsid w:val="008F6ADE"/>
    <w:rsid w:val="008F6B5E"/>
    <w:rsid w:val="008F6FA3"/>
    <w:rsid w:val="008F7382"/>
    <w:rsid w:val="008F76F9"/>
    <w:rsid w:val="00901576"/>
    <w:rsid w:val="00903F3D"/>
    <w:rsid w:val="0090708E"/>
    <w:rsid w:val="00910AE6"/>
    <w:rsid w:val="0091185F"/>
    <w:rsid w:val="009118B5"/>
    <w:rsid w:val="0091471F"/>
    <w:rsid w:val="00914EA4"/>
    <w:rsid w:val="009170FA"/>
    <w:rsid w:val="00917822"/>
    <w:rsid w:val="00917A6A"/>
    <w:rsid w:val="00920F69"/>
    <w:rsid w:val="009252E8"/>
    <w:rsid w:val="009255B6"/>
    <w:rsid w:val="009256B1"/>
    <w:rsid w:val="009307EF"/>
    <w:rsid w:val="00931ADC"/>
    <w:rsid w:val="00934AF4"/>
    <w:rsid w:val="00934FD1"/>
    <w:rsid w:val="009360EC"/>
    <w:rsid w:val="0094060D"/>
    <w:rsid w:val="009412AD"/>
    <w:rsid w:val="009444C9"/>
    <w:rsid w:val="00944570"/>
    <w:rsid w:val="00945EDB"/>
    <w:rsid w:val="00953B33"/>
    <w:rsid w:val="009541A1"/>
    <w:rsid w:val="00954AD3"/>
    <w:rsid w:val="009561D4"/>
    <w:rsid w:val="00956B34"/>
    <w:rsid w:val="0095772D"/>
    <w:rsid w:val="009603F3"/>
    <w:rsid w:val="00960FE4"/>
    <w:rsid w:val="0096137E"/>
    <w:rsid w:val="00962A82"/>
    <w:rsid w:val="00963A15"/>
    <w:rsid w:val="00964516"/>
    <w:rsid w:val="00970F6B"/>
    <w:rsid w:val="00971B38"/>
    <w:rsid w:val="00971FEA"/>
    <w:rsid w:val="0097427F"/>
    <w:rsid w:val="00980BF0"/>
    <w:rsid w:val="009834D9"/>
    <w:rsid w:val="0098667D"/>
    <w:rsid w:val="00987B4A"/>
    <w:rsid w:val="009917EE"/>
    <w:rsid w:val="009922B6"/>
    <w:rsid w:val="00993DE7"/>
    <w:rsid w:val="0099481F"/>
    <w:rsid w:val="00996584"/>
    <w:rsid w:val="009968E5"/>
    <w:rsid w:val="009976C3"/>
    <w:rsid w:val="009A06E9"/>
    <w:rsid w:val="009A540A"/>
    <w:rsid w:val="009B2344"/>
    <w:rsid w:val="009B24A4"/>
    <w:rsid w:val="009B351D"/>
    <w:rsid w:val="009B418E"/>
    <w:rsid w:val="009B4BED"/>
    <w:rsid w:val="009B61DA"/>
    <w:rsid w:val="009B704D"/>
    <w:rsid w:val="009C07FF"/>
    <w:rsid w:val="009C24A5"/>
    <w:rsid w:val="009C2BAA"/>
    <w:rsid w:val="009C2EA8"/>
    <w:rsid w:val="009C725F"/>
    <w:rsid w:val="009D136B"/>
    <w:rsid w:val="009D339E"/>
    <w:rsid w:val="009D349E"/>
    <w:rsid w:val="009E4E58"/>
    <w:rsid w:val="009E5645"/>
    <w:rsid w:val="009E6E98"/>
    <w:rsid w:val="009E7294"/>
    <w:rsid w:val="009F0A31"/>
    <w:rsid w:val="009F1003"/>
    <w:rsid w:val="009F1178"/>
    <w:rsid w:val="009F1761"/>
    <w:rsid w:val="009F5A0F"/>
    <w:rsid w:val="009F5DD9"/>
    <w:rsid w:val="009F6C4A"/>
    <w:rsid w:val="009F7D9D"/>
    <w:rsid w:val="00A050F1"/>
    <w:rsid w:val="00A110EA"/>
    <w:rsid w:val="00A125F1"/>
    <w:rsid w:val="00A12D35"/>
    <w:rsid w:val="00A1310F"/>
    <w:rsid w:val="00A15888"/>
    <w:rsid w:val="00A15E6F"/>
    <w:rsid w:val="00A168B4"/>
    <w:rsid w:val="00A20758"/>
    <w:rsid w:val="00A21346"/>
    <w:rsid w:val="00A24988"/>
    <w:rsid w:val="00A24DEF"/>
    <w:rsid w:val="00A26CE1"/>
    <w:rsid w:val="00A2718E"/>
    <w:rsid w:val="00A315EF"/>
    <w:rsid w:val="00A3369D"/>
    <w:rsid w:val="00A34140"/>
    <w:rsid w:val="00A37831"/>
    <w:rsid w:val="00A41039"/>
    <w:rsid w:val="00A41E7A"/>
    <w:rsid w:val="00A432F8"/>
    <w:rsid w:val="00A43364"/>
    <w:rsid w:val="00A439BD"/>
    <w:rsid w:val="00A44400"/>
    <w:rsid w:val="00A44714"/>
    <w:rsid w:val="00A45BB6"/>
    <w:rsid w:val="00A46E92"/>
    <w:rsid w:val="00A50091"/>
    <w:rsid w:val="00A530CA"/>
    <w:rsid w:val="00A54180"/>
    <w:rsid w:val="00A542A5"/>
    <w:rsid w:val="00A608B1"/>
    <w:rsid w:val="00A61D46"/>
    <w:rsid w:val="00A62F21"/>
    <w:rsid w:val="00A6349F"/>
    <w:rsid w:val="00A659B3"/>
    <w:rsid w:val="00A67DBD"/>
    <w:rsid w:val="00A67FFC"/>
    <w:rsid w:val="00A70F96"/>
    <w:rsid w:val="00A745ED"/>
    <w:rsid w:val="00A7479D"/>
    <w:rsid w:val="00A74835"/>
    <w:rsid w:val="00A74A2C"/>
    <w:rsid w:val="00A75F0F"/>
    <w:rsid w:val="00A76C7B"/>
    <w:rsid w:val="00A80B18"/>
    <w:rsid w:val="00A813C0"/>
    <w:rsid w:val="00A81D6E"/>
    <w:rsid w:val="00A90919"/>
    <w:rsid w:val="00A92B31"/>
    <w:rsid w:val="00A92FA1"/>
    <w:rsid w:val="00AA04BD"/>
    <w:rsid w:val="00AA1808"/>
    <w:rsid w:val="00AA3139"/>
    <w:rsid w:val="00AA3FBD"/>
    <w:rsid w:val="00AA4857"/>
    <w:rsid w:val="00AA53A6"/>
    <w:rsid w:val="00AB2737"/>
    <w:rsid w:val="00AB36B3"/>
    <w:rsid w:val="00AB4CCB"/>
    <w:rsid w:val="00AB5869"/>
    <w:rsid w:val="00AB5A41"/>
    <w:rsid w:val="00AB6599"/>
    <w:rsid w:val="00AC00EA"/>
    <w:rsid w:val="00AC074A"/>
    <w:rsid w:val="00AC1DA0"/>
    <w:rsid w:val="00AC4012"/>
    <w:rsid w:val="00AC630D"/>
    <w:rsid w:val="00AC7049"/>
    <w:rsid w:val="00AD0061"/>
    <w:rsid w:val="00AD144F"/>
    <w:rsid w:val="00AD192A"/>
    <w:rsid w:val="00AD30A5"/>
    <w:rsid w:val="00AD6672"/>
    <w:rsid w:val="00AD729F"/>
    <w:rsid w:val="00AD77BC"/>
    <w:rsid w:val="00AE55D4"/>
    <w:rsid w:val="00AE5FAC"/>
    <w:rsid w:val="00AE7BE3"/>
    <w:rsid w:val="00AF07A5"/>
    <w:rsid w:val="00AF171F"/>
    <w:rsid w:val="00AF2BD2"/>
    <w:rsid w:val="00AF3865"/>
    <w:rsid w:val="00AF3DB9"/>
    <w:rsid w:val="00AF6CB3"/>
    <w:rsid w:val="00AF721B"/>
    <w:rsid w:val="00B009DF"/>
    <w:rsid w:val="00B038D3"/>
    <w:rsid w:val="00B05476"/>
    <w:rsid w:val="00B06563"/>
    <w:rsid w:val="00B07FE4"/>
    <w:rsid w:val="00B106F9"/>
    <w:rsid w:val="00B1080B"/>
    <w:rsid w:val="00B12677"/>
    <w:rsid w:val="00B14C34"/>
    <w:rsid w:val="00B14E55"/>
    <w:rsid w:val="00B153CC"/>
    <w:rsid w:val="00B213A0"/>
    <w:rsid w:val="00B23E8C"/>
    <w:rsid w:val="00B24A89"/>
    <w:rsid w:val="00B30633"/>
    <w:rsid w:val="00B310A1"/>
    <w:rsid w:val="00B3237C"/>
    <w:rsid w:val="00B36734"/>
    <w:rsid w:val="00B36877"/>
    <w:rsid w:val="00B378E7"/>
    <w:rsid w:val="00B42C9B"/>
    <w:rsid w:val="00B461A5"/>
    <w:rsid w:val="00B46F52"/>
    <w:rsid w:val="00B474B6"/>
    <w:rsid w:val="00B47672"/>
    <w:rsid w:val="00B47A4C"/>
    <w:rsid w:val="00B5024E"/>
    <w:rsid w:val="00B50E1A"/>
    <w:rsid w:val="00B51782"/>
    <w:rsid w:val="00B53546"/>
    <w:rsid w:val="00B54098"/>
    <w:rsid w:val="00B60591"/>
    <w:rsid w:val="00B60F0B"/>
    <w:rsid w:val="00B6147D"/>
    <w:rsid w:val="00B615CA"/>
    <w:rsid w:val="00B63D0F"/>
    <w:rsid w:val="00B6465F"/>
    <w:rsid w:val="00B65E36"/>
    <w:rsid w:val="00B66779"/>
    <w:rsid w:val="00B66A82"/>
    <w:rsid w:val="00B707DC"/>
    <w:rsid w:val="00B71E24"/>
    <w:rsid w:val="00B74F0A"/>
    <w:rsid w:val="00B75D4A"/>
    <w:rsid w:val="00B84AE3"/>
    <w:rsid w:val="00B84B07"/>
    <w:rsid w:val="00B84F5A"/>
    <w:rsid w:val="00B87822"/>
    <w:rsid w:val="00B903BE"/>
    <w:rsid w:val="00B91BC7"/>
    <w:rsid w:val="00B939B7"/>
    <w:rsid w:val="00B94AE1"/>
    <w:rsid w:val="00B94BF0"/>
    <w:rsid w:val="00B94F3B"/>
    <w:rsid w:val="00B96539"/>
    <w:rsid w:val="00BA049D"/>
    <w:rsid w:val="00BA2B3D"/>
    <w:rsid w:val="00BA57C0"/>
    <w:rsid w:val="00BA5CE5"/>
    <w:rsid w:val="00BA5E0D"/>
    <w:rsid w:val="00BA65B4"/>
    <w:rsid w:val="00BA75F4"/>
    <w:rsid w:val="00BA7AA5"/>
    <w:rsid w:val="00BB38B1"/>
    <w:rsid w:val="00BB4402"/>
    <w:rsid w:val="00BB46DD"/>
    <w:rsid w:val="00BB5D97"/>
    <w:rsid w:val="00BB63A9"/>
    <w:rsid w:val="00BC02A8"/>
    <w:rsid w:val="00BC064C"/>
    <w:rsid w:val="00BC1055"/>
    <w:rsid w:val="00BC37C7"/>
    <w:rsid w:val="00BC481B"/>
    <w:rsid w:val="00BC5369"/>
    <w:rsid w:val="00BC5C42"/>
    <w:rsid w:val="00BC7D01"/>
    <w:rsid w:val="00BD12F9"/>
    <w:rsid w:val="00BD15A9"/>
    <w:rsid w:val="00BD1A75"/>
    <w:rsid w:val="00BD2F09"/>
    <w:rsid w:val="00BD4A4B"/>
    <w:rsid w:val="00BD4FED"/>
    <w:rsid w:val="00BD6B51"/>
    <w:rsid w:val="00BD7884"/>
    <w:rsid w:val="00BE219B"/>
    <w:rsid w:val="00BE2365"/>
    <w:rsid w:val="00BE29C2"/>
    <w:rsid w:val="00BE4390"/>
    <w:rsid w:val="00BE5022"/>
    <w:rsid w:val="00BE7B0D"/>
    <w:rsid w:val="00BF1B7E"/>
    <w:rsid w:val="00BF29B2"/>
    <w:rsid w:val="00BF53B2"/>
    <w:rsid w:val="00BF71C7"/>
    <w:rsid w:val="00C05263"/>
    <w:rsid w:val="00C056B4"/>
    <w:rsid w:val="00C10B3D"/>
    <w:rsid w:val="00C2175E"/>
    <w:rsid w:val="00C24B2C"/>
    <w:rsid w:val="00C2611C"/>
    <w:rsid w:val="00C26366"/>
    <w:rsid w:val="00C277E9"/>
    <w:rsid w:val="00C27802"/>
    <w:rsid w:val="00C27BE1"/>
    <w:rsid w:val="00C3082D"/>
    <w:rsid w:val="00C36573"/>
    <w:rsid w:val="00C37F42"/>
    <w:rsid w:val="00C40163"/>
    <w:rsid w:val="00C412F3"/>
    <w:rsid w:val="00C4331A"/>
    <w:rsid w:val="00C46195"/>
    <w:rsid w:val="00C468B8"/>
    <w:rsid w:val="00C5254D"/>
    <w:rsid w:val="00C5470A"/>
    <w:rsid w:val="00C614CA"/>
    <w:rsid w:val="00C62247"/>
    <w:rsid w:val="00C70568"/>
    <w:rsid w:val="00C70B44"/>
    <w:rsid w:val="00C74AD9"/>
    <w:rsid w:val="00C75DA7"/>
    <w:rsid w:val="00C76FCA"/>
    <w:rsid w:val="00C80FB4"/>
    <w:rsid w:val="00C8477D"/>
    <w:rsid w:val="00C91552"/>
    <w:rsid w:val="00C93F85"/>
    <w:rsid w:val="00C94CF9"/>
    <w:rsid w:val="00C95138"/>
    <w:rsid w:val="00C9797B"/>
    <w:rsid w:val="00CA0689"/>
    <w:rsid w:val="00CA07C9"/>
    <w:rsid w:val="00CA0B48"/>
    <w:rsid w:val="00CA1038"/>
    <w:rsid w:val="00CA10DF"/>
    <w:rsid w:val="00CA319D"/>
    <w:rsid w:val="00CA37C8"/>
    <w:rsid w:val="00CA7B22"/>
    <w:rsid w:val="00CB0014"/>
    <w:rsid w:val="00CB00D3"/>
    <w:rsid w:val="00CB0D0D"/>
    <w:rsid w:val="00CB1E30"/>
    <w:rsid w:val="00CB574C"/>
    <w:rsid w:val="00CC43B3"/>
    <w:rsid w:val="00CC4B47"/>
    <w:rsid w:val="00CC5245"/>
    <w:rsid w:val="00CD2728"/>
    <w:rsid w:val="00CD43A9"/>
    <w:rsid w:val="00CD4586"/>
    <w:rsid w:val="00CF0671"/>
    <w:rsid w:val="00CF1EFD"/>
    <w:rsid w:val="00CF6670"/>
    <w:rsid w:val="00CF6A42"/>
    <w:rsid w:val="00CF6FA1"/>
    <w:rsid w:val="00CF73D2"/>
    <w:rsid w:val="00CF7CA6"/>
    <w:rsid w:val="00D017E0"/>
    <w:rsid w:val="00D0750C"/>
    <w:rsid w:val="00D102AA"/>
    <w:rsid w:val="00D16940"/>
    <w:rsid w:val="00D16C76"/>
    <w:rsid w:val="00D20EB6"/>
    <w:rsid w:val="00D21B09"/>
    <w:rsid w:val="00D22454"/>
    <w:rsid w:val="00D22B26"/>
    <w:rsid w:val="00D2592A"/>
    <w:rsid w:val="00D2770C"/>
    <w:rsid w:val="00D30944"/>
    <w:rsid w:val="00D30CD9"/>
    <w:rsid w:val="00D31F6F"/>
    <w:rsid w:val="00D34742"/>
    <w:rsid w:val="00D40B99"/>
    <w:rsid w:val="00D42C00"/>
    <w:rsid w:val="00D446F5"/>
    <w:rsid w:val="00D4567B"/>
    <w:rsid w:val="00D46209"/>
    <w:rsid w:val="00D468E8"/>
    <w:rsid w:val="00D46978"/>
    <w:rsid w:val="00D502E6"/>
    <w:rsid w:val="00D51CD8"/>
    <w:rsid w:val="00D5324F"/>
    <w:rsid w:val="00D541ED"/>
    <w:rsid w:val="00D546F7"/>
    <w:rsid w:val="00D604A4"/>
    <w:rsid w:val="00D61007"/>
    <w:rsid w:val="00D645C6"/>
    <w:rsid w:val="00D706D0"/>
    <w:rsid w:val="00D70813"/>
    <w:rsid w:val="00D70E20"/>
    <w:rsid w:val="00D70EAD"/>
    <w:rsid w:val="00D821D3"/>
    <w:rsid w:val="00D84053"/>
    <w:rsid w:val="00D84A94"/>
    <w:rsid w:val="00D87465"/>
    <w:rsid w:val="00D902EE"/>
    <w:rsid w:val="00D92CB8"/>
    <w:rsid w:val="00D94F97"/>
    <w:rsid w:val="00D95662"/>
    <w:rsid w:val="00DA24A9"/>
    <w:rsid w:val="00DA343B"/>
    <w:rsid w:val="00DA4195"/>
    <w:rsid w:val="00DA5598"/>
    <w:rsid w:val="00DA5C46"/>
    <w:rsid w:val="00DB02C5"/>
    <w:rsid w:val="00DB0BF5"/>
    <w:rsid w:val="00DB6D4F"/>
    <w:rsid w:val="00DC2021"/>
    <w:rsid w:val="00DC298A"/>
    <w:rsid w:val="00DC52FD"/>
    <w:rsid w:val="00DC5514"/>
    <w:rsid w:val="00DC55DC"/>
    <w:rsid w:val="00DC6661"/>
    <w:rsid w:val="00DD09A6"/>
    <w:rsid w:val="00DD41E4"/>
    <w:rsid w:val="00DD42FB"/>
    <w:rsid w:val="00DD5048"/>
    <w:rsid w:val="00DE1EC1"/>
    <w:rsid w:val="00DE243D"/>
    <w:rsid w:val="00DE3093"/>
    <w:rsid w:val="00DE45C4"/>
    <w:rsid w:val="00DE6855"/>
    <w:rsid w:val="00DE6EE6"/>
    <w:rsid w:val="00DF0462"/>
    <w:rsid w:val="00DF0A87"/>
    <w:rsid w:val="00DF444B"/>
    <w:rsid w:val="00DF4FD7"/>
    <w:rsid w:val="00DF5892"/>
    <w:rsid w:val="00DF756F"/>
    <w:rsid w:val="00E01035"/>
    <w:rsid w:val="00E033DE"/>
    <w:rsid w:val="00E05331"/>
    <w:rsid w:val="00E05F6E"/>
    <w:rsid w:val="00E071CC"/>
    <w:rsid w:val="00E107BB"/>
    <w:rsid w:val="00E14C00"/>
    <w:rsid w:val="00E16F66"/>
    <w:rsid w:val="00E208F6"/>
    <w:rsid w:val="00E21C1F"/>
    <w:rsid w:val="00E22985"/>
    <w:rsid w:val="00E2324B"/>
    <w:rsid w:val="00E26E5C"/>
    <w:rsid w:val="00E27DE9"/>
    <w:rsid w:val="00E32B3A"/>
    <w:rsid w:val="00E33F0B"/>
    <w:rsid w:val="00E3667C"/>
    <w:rsid w:val="00E4401E"/>
    <w:rsid w:val="00E443E7"/>
    <w:rsid w:val="00E4779B"/>
    <w:rsid w:val="00E51BD5"/>
    <w:rsid w:val="00E52DFA"/>
    <w:rsid w:val="00E55365"/>
    <w:rsid w:val="00E55857"/>
    <w:rsid w:val="00E55A0D"/>
    <w:rsid w:val="00E6064F"/>
    <w:rsid w:val="00E608E8"/>
    <w:rsid w:val="00E61D84"/>
    <w:rsid w:val="00E6721A"/>
    <w:rsid w:val="00E67443"/>
    <w:rsid w:val="00E67CBC"/>
    <w:rsid w:val="00E67DA2"/>
    <w:rsid w:val="00E70F19"/>
    <w:rsid w:val="00E7116A"/>
    <w:rsid w:val="00E713D7"/>
    <w:rsid w:val="00E716EA"/>
    <w:rsid w:val="00E74612"/>
    <w:rsid w:val="00E74DFE"/>
    <w:rsid w:val="00E772D1"/>
    <w:rsid w:val="00E7795F"/>
    <w:rsid w:val="00E808BA"/>
    <w:rsid w:val="00E80B2C"/>
    <w:rsid w:val="00E80D36"/>
    <w:rsid w:val="00E829E0"/>
    <w:rsid w:val="00E84242"/>
    <w:rsid w:val="00E85AD0"/>
    <w:rsid w:val="00E917B1"/>
    <w:rsid w:val="00E92ED6"/>
    <w:rsid w:val="00E93125"/>
    <w:rsid w:val="00E9431D"/>
    <w:rsid w:val="00E9537B"/>
    <w:rsid w:val="00E9549B"/>
    <w:rsid w:val="00E96D1E"/>
    <w:rsid w:val="00EA0697"/>
    <w:rsid w:val="00EA762A"/>
    <w:rsid w:val="00EA7AAA"/>
    <w:rsid w:val="00EA7F31"/>
    <w:rsid w:val="00EB00A5"/>
    <w:rsid w:val="00EB30BB"/>
    <w:rsid w:val="00EB4B48"/>
    <w:rsid w:val="00EB57DE"/>
    <w:rsid w:val="00EC0AC0"/>
    <w:rsid w:val="00EC2307"/>
    <w:rsid w:val="00EC2442"/>
    <w:rsid w:val="00EC769C"/>
    <w:rsid w:val="00ED0380"/>
    <w:rsid w:val="00ED214D"/>
    <w:rsid w:val="00ED2DB2"/>
    <w:rsid w:val="00ED324C"/>
    <w:rsid w:val="00ED36DC"/>
    <w:rsid w:val="00ED78FC"/>
    <w:rsid w:val="00EE18E2"/>
    <w:rsid w:val="00EE1E78"/>
    <w:rsid w:val="00EE4284"/>
    <w:rsid w:val="00EE54AD"/>
    <w:rsid w:val="00EE79BA"/>
    <w:rsid w:val="00EF080D"/>
    <w:rsid w:val="00EF4C83"/>
    <w:rsid w:val="00F00B8D"/>
    <w:rsid w:val="00F01FBA"/>
    <w:rsid w:val="00F02EAA"/>
    <w:rsid w:val="00F03FE5"/>
    <w:rsid w:val="00F04BEA"/>
    <w:rsid w:val="00F06BE5"/>
    <w:rsid w:val="00F07774"/>
    <w:rsid w:val="00F13E49"/>
    <w:rsid w:val="00F155DD"/>
    <w:rsid w:val="00F20C87"/>
    <w:rsid w:val="00F24459"/>
    <w:rsid w:val="00F247FE"/>
    <w:rsid w:val="00F24FF7"/>
    <w:rsid w:val="00F301A3"/>
    <w:rsid w:val="00F30A65"/>
    <w:rsid w:val="00F30E7B"/>
    <w:rsid w:val="00F329A5"/>
    <w:rsid w:val="00F33646"/>
    <w:rsid w:val="00F34547"/>
    <w:rsid w:val="00F351E5"/>
    <w:rsid w:val="00F45468"/>
    <w:rsid w:val="00F4674D"/>
    <w:rsid w:val="00F5064A"/>
    <w:rsid w:val="00F542C2"/>
    <w:rsid w:val="00F5622B"/>
    <w:rsid w:val="00F60568"/>
    <w:rsid w:val="00F605A0"/>
    <w:rsid w:val="00F64655"/>
    <w:rsid w:val="00F67080"/>
    <w:rsid w:val="00F67364"/>
    <w:rsid w:val="00F67FD6"/>
    <w:rsid w:val="00F702F9"/>
    <w:rsid w:val="00F7138E"/>
    <w:rsid w:val="00F71722"/>
    <w:rsid w:val="00F74486"/>
    <w:rsid w:val="00F75486"/>
    <w:rsid w:val="00F7743B"/>
    <w:rsid w:val="00F8034F"/>
    <w:rsid w:val="00F8047C"/>
    <w:rsid w:val="00F8364E"/>
    <w:rsid w:val="00F83A4F"/>
    <w:rsid w:val="00F85154"/>
    <w:rsid w:val="00F857FB"/>
    <w:rsid w:val="00F85849"/>
    <w:rsid w:val="00F91689"/>
    <w:rsid w:val="00F92A92"/>
    <w:rsid w:val="00F940E1"/>
    <w:rsid w:val="00F94579"/>
    <w:rsid w:val="00FA0120"/>
    <w:rsid w:val="00FA0C96"/>
    <w:rsid w:val="00FA3D98"/>
    <w:rsid w:val="00FA49EF"/>
    <w:rsid w:val="00FA6680"/>
    <w:rsid w:val="00FA6B08"/>
    <w:rsid w:val="00FB0409"/>
    <w:rsid w:val="00FB0ABE"/>
    <w:rsid w:val="00FB4D23"/>
    <w:rsid w:val="00FB5B0B"/>
    <w:rsid w:val="00FC42FD"/>
    <w:rsid w:val="00FC63DB"/>
    <w:rsid w:val="00FD0BA3"/>
    <w:rsid w:val="00FD1533"/>
    <w:rsid w:val="00FD184E"/>
    <w:rsid w:val="00FD2C55"/>
    <w:rsid w:val="00FD33FC"/>
    <w:rsid w:val="00FD3F87"/>
    <w:rsid w:val="00FD4481"/>
    <w:rsid w:val="00FD46C9"/>
    <w:rsid w:val="00FE15EE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C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71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71C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F71C7"/>
  </w:style>
  <w:style w:type="character" w:styleId="Hyperlink">
    <w:name w:val="Hyperlink"/>
    <w:basedOn w:val="DefaultParagraphFont"/>
    <w:uiPriority w:val="99"/>
    <w:rsid w:val="00BF71C7"/>
    <w:rPr>
      <w:color w:val="0000FF"/>
      <w:u w:val="single"/>
    </w:rPr>
  </w:style>
  <w:style w:type="paragraph" w:customStyle="1" w:styleId="a">
    <w:name w:val="Адресат вверху"/>
    <w:basedOn w:val="Normal"/>
    <w:uiPriority w:val="99"/>
    <w:rsid w:val="00BF71C7"/>
    <w:pPr>
      <w:suppressAutoHyphens/>
      <w:jc w:val="both"/>
    </w:pPr>
    <w:rPr>
      <w:b/>
      <w:bCs/>
      <w:kern w:val="20"/>
      <w:sz w:val="24"/>
      <w:szCs w:val="24"/>
    </w:rPr>
  </w:style>
  <w:style w:type="paragraph" w:styleId="ListParagraph">
    <w:name w:val="List Paragraph"/>
    <w:basedOn w:val="Normal"/>
    <w:uiPriority w:val="99"/>
    <w:qFormat/>
    <w:rsid w:val="00BF71C7"/>
    <w:pPr>
      <w:ind w:left="720"/>
      <w:jc w:val="both"/>
    </w:pPr>
    <w:rPr>
      <w:sz w:val="24"/>
      <w:szCs w:val="24"/>
    </w:rPr>
  </w:style>
  <w:style w:type="paragraph" w:styleId="NoSpacing">
    <w:name w:val="No Spacing"/>
    <w:uiPriority w:val="99"/>
    <w:qFormat/>
    <w:rsid w:val="00BF71C7"/>
    <w:pPr>
      <w:ind w:firstLine="709"/>
      <w:jc w:val="both"/>
    </w:pPr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7251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1F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9D2B7E3A78743E2253C873C17DBA9CFFAC97BA5D4E1821630A83B5257CE9CFBB999754CCC2F51A49d4r5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9D2B7E3A78743E2253C873C17DBA9CFFAC97BA5D4E1821630A83B5257CE9CFBB999754CCC2F51A49d4rDK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BCD58AD0835DB837D5F85228602362F8C60C26D2CAB4A38A1DCB2F95170C1B9331EDA47B3B00nDt5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34BCD58AD0835DB837D5F85228602362F8C60C26D2CAB4A38A1DCB2F95170C1B9331EDA47B3B00nDt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1261</TotalTime>
  <Pages>3</Pages>
  <Words>1445</Words>
  <Characters>8242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 № 04-02/2-2012</dc:title>
  <dc:subject/>
  <dc:creator>user</dc:creator>
  <cp:keywords/>
  <dc:description/>
  <cp:lastModifiedBy>to83-malko</cp:lastModifiedBy>
  <cp:revision>28</cp:revision>
  <cp:lastPrinted>2013-04-08T08:33:00Z</cp:lastPrinted>
  <dcterms:created xsi:type="dcterms:W3CDTF">2012-11-28T07:48:00Z</dcterms:created>
  <dcterms:modified xsi:type="dcterms:W3CDTF">2013-04-08T10:16:00Z</dcterms:modified>
</cp:coreProperties>
</file>